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7F" w:rsidRDefault="00DD00DF" w:rsidP="00DD00DF">
      <w:pPr>
        <w:jc w:val="center"/>
        <w:rPr>
          <w:u w:val="single"/>
        </w:rPr>
      </w:pPr>
      <w:r w:rsidRPr="00DD00DF">
        <w:rPr>
          <w:u w:val="single"/>
        </w:rPr>
        <w:t>St. Helen Booster Meeting Minutes 10/8/19</w:t>
      </w:r>
    </w:p>
    <w:p w:rsidR="00DD00DF" w:rsidRDefault="00DD00DF" w:rsidP="00DD00DF">
      <w:pPr>
        <w:jc w:val="both"/>
      </w:pPr>
      <w:r>
        <w:t>Members present:</w:t>
      </w:r>
    </w:p>
    <w:p w:rsidR="00DD00DF" w:rsidRDefault="00DD00DF" w:rsidP="00DD00DF">
      <w:pPr>
        <w:jc w:val="both"/>
      </w:pPr>
      <w:r>
        <w:t xml:space="preserve">President: Sharon </w:t>
      </w:r>
      <w:proofErr w:type="spellStart"/>
      <w:r>
        <w:t>Hoenigman</w:t>
      </w:r>
      <w:proofErr w:type="spellEnd"/>
    </w:p>
    <w:p w:rsidR="00DD00DF" w:rsidRDefault="00DD00DF" w:rsidP="00DD00DF">
      <w:pPr>
        <w:jc w:val="both"/>
      </w:pPr>
      <w:r>
        <w:t>Secretary: Lisa Adair</w:t>
      </w:r>
    </w:p>
    <w:p w:rsidR="00DD00DF" w:rsidRDefault="00DD00DF" w:rsidP="00DD00DF">
      <w:pPr>
        <w:jc w:val="both"/>
      </w:pPr>
      <w:r>
        <w:t>Treasurer: Megan Berman</w:t>
      </w:r>
    </w:p>
    <w:p w:rsidR="00DD00DF" w:rsidRDefault="00DD00DF" w:rsidP="00DD00DF">
      <w:pPr>
        <w:jc w:val="both"/>
      </w:pPr>
      <w:r>
        <w:t xml:space="preserve">Soccer Coordinator: Mary </w:t>
      </w:r>
      <w:proofErr w:type="spellStart"/>
      <w:r>
        <w:t>Suvak</w:t>
      </w:r>
      <w:proofErr w:type="spellEnd"/>
    </w:p>
    <w:p w:rsidR="00DD00DF" w:rsidRDefault="00DD00DF" w:rsidP="00DD00DF">
      <w:pPr>
        <w:jc w:val="both"/>
      </w:pPr>
    </w:p>
    <w:p w:rsidR="00DD00DF" w:rsidRDefault="00DD00DF" w:rsidP="00DD00DF">
      <w:pPr>
        <w:jc w:val="both"/>
      </w:pPr>
      <w:r>
        <w:t>Approval of Previous Minutes</w:t>
      </w:r>
    </w:p>
    <w:p w:rsidR="00DD00DF" w:rsidRDefault="00DD00DF" w:rsidP="00DD00DF">
      <w:pPr>
        <w:jc w:val="both"/>
      </w:pPr>
      <w:r>
        <w:t>Volleyball</w:t>
      </w:r>
    </w:p>
    <w:p w:rsidR="00DD00DF" w:rsidRDefault="00DD00DF" w:rsidP="00DD00DF">
      <w:pPr>
        <w:pStyle w:val="ListParagraph"/>
        <w:numPr>
          <w:ilvl w:val="0"/>
          <w:numId w:val="1"/>
        </w:numPr>
        <w:jc w:val="both"/>
      </w:pPr>
      <w:r>
        <w:t>8</w:t>
      </w:r>
      <w:r w:rsidRPr="00DD00DF">
        <w:rPr>
          <w:vertAlign w:val="superscript"/>
        </w:rPr>
        <w:t>th</w:t>
      </w:r>
      <w:r>
        <w:t xml:space="preserve"> grade girls CYO final game</w:t>
      </w:r>
    </w:p>
    <w:p w:rsidR="00DD00DF" w:rsidRDefault="00DD00DF" w:rsidP="00DD00DF">
      <w:pPr>
        <w:pStyle w:val="ListParagraph"/>
        <w:numPr>
          <w:ilvl w:val="0"/>
          <w:numId w:val="1"/>
        </w:numPr>
        <w:jc w:val="both"/>
      </w:pPr>
      <w:r>
        <w:t>Pizza party in Cafeteria, game: students vs. adults</w:t>
      </w:r>
    </w:p>
    <w:p w:rsidR="00DD00DF" w:rsidRDefault="00DD00DF" w:rsidP="00DD00DF">
      <w:pPr>
        <w:pStyle w:val="ListParagraph"/>
        <w:numPr>
          <w:ilvl w:val="0"/>
          <w:numId w:val="1"/>
        </w:numPr>
        <w:jc w:val="both"/>
      </w:pPr>
      <w:r>
        <w:t>Unpaid accounts – 1 outstanding, Sharon to contact</w:t>
      </w:r>
    </w:p>
    <w:p w:rsidR="00DD00DF" w:rsidRDefault="00DD00DF" w:rsidP="00DD00DF">
      <w:pPr>
        <w:pStyle w:val="ListParagraph"/>
        <w:numPr>
          <w:ilvl w:val="0"/>
          <w:numId w:val="1"/>
        </w:numPr>
        <w:jc w:val="both"/>
      </w:pPr>
      <w:r>
        <w:t>Parts for volleyball net to be ordered – Sharon</w:t>
      </w:r>
    </w:p>
    <w:p w:rsidR="00DD00DF" w:rsidRDefault="00DD00DF" w:rsidP="00DD00DF">
      <w:pPr>
        <w:pStyle w:val="ListParagraph"/>
        <w:numPr>
          <w:ilvl w:val="0"/>
          <w:numId w:val="1"/>
        </w:numPr>
        <w:jc w:val="both"/>
      </w:pPr>
      <w:r>
        <w:t>3/4</w:t>
      </w:r>
      <w:r w:rsidRPr="00DD00DF">
        <w:rPr>
          <w:vertAlign w:val="superscript"/>
        </w:rPr>
        <w:t>th</w:t>
      </w:r>
      <w:r>
        <w:t xml:space="preserve"> volleyball – end of season party held in cafeteria</w:t>
      </w:r>
    </w:p>
    <w:p w:rsidR="00DD00DF" w:rsidRDefault="00DD00DF" w:rsidP="00DD00DF">
      <w:pPr>
        <w:jc w:val="both"/>
      </w:pPr>
    </w:p>
    <w:p w:rsidR="00DD00DF" w:rsidRDefault="00DD00DF" w:rsidP="00DD00DF">
      <w:pPr>
        <w:jc w:val="both"/>
      </w:pPr>
      <w:r>
        <w:t>Shed update</w:t>
      </w:r>
    </w:p>
    <w:p w:rsidR="00DD00DF" w:rsidRDefault="00DD00DF" w:rsidP="00DD00DF">
      <w:pPr>
        <w:pStyle w:val="ListParagraph"/>
        <w:numPr>
          <w:ilvl w:val="0"/>
          <w:numId w:val="2"/>
        </w:numPr>
        <w:jc w:val="both"/>
      </w:pPr>
      <w:r>
        <w:t>Megan Berman – shed to be delivered Thurs Oct 10</w:t>
      </w:r>
      <w:r w:rsidRPr="00DD00DF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@9:00am</w:t>
      </w:r>
    </w:p>
    <w:p w:rsidR="00DD00DF" w:rsidRDefault="00DD00DF" w:rsidP="00DD00DF">
      <w:pPr>
        <w:pStyle w:val="ListParagraph"/>
        <w:numPr>
          <w:ilvl w:val="0"/>
          <w:numId w:val="2"/>
        </w:numPr>
        <w:jc w:val="both"/>
      </w:pPr>
      <w:r>
        <w:t>5 locks, 2-3 keys per lock</w:t>
      </w:r>
    </w:p>
    <w:p w:rsidR="00DD00DF" w:rsidRDefault="00DD00DF" w:rsidP="00DD00DF">
      <w:pPr>
        <w:pStyle w:val="ListParagraph"/>
        <w:numPr>
          <w:ilvl w:val="0"/>
          <w:numId w:val="2"/>
        </w:numPr>
        <w:jc w:val="both"/>
      </w:pPr>
      <w:r>
        <w:t>Megan Berman to buy 2 lockboxes – one for gate, one for shed, codes to be sent out</w:t>
      </w:r>
    </w:p>
    <w:p w:rsidR="00DD00DF" w:rsidRDefault="00DD00DF" w:rsidP="00DD00DF">
      <w:pPr>
        <w:jc w:val="both"/>
      </w:pPr>
      <w:r>
        <w:t>Soccer</w:t>
      </w:r>
    </w:p>
    <w:p w:rsidR="00DD00DF" w:rsidRDefault="00DD00DF" w:rsidP="00DD00DF">
      <w:pPr>
        <w:pStyle w:val="ListParagraph"/>
        <w:numPr>
          <w:ilvl w:val="0"/>
          <w:numId w:val="3"/>
        </w:numPr>
        <w:jc w:val="both"/>
      </w:pPr>
      <w:r>
        <w:t xml:space="preserve">Mary </w:t>
      </w:r>
      <w:proofErr w:type="spellStart"/>
      <w:r>
        <w:t>Suvak</w:t>
      </w:r>
      <w:proofErr w:type="spellEnd"/>
      <w:r>
        <w:t xml:space="preserve"> coordinator</w:t>
      </w:r>
    </w:p>
    <w:p w:rsidR="00DD00DF" w:rsidRDefault="00DD00DF" w:rsidP="00DD00DF">
      <w:pPr>
        <w:pStyle w:val="ListParagraph"/>
        <w:numPr>
          <w:ilvl w:val="0"/>
          <w:numId w:val="3"/>
        </w:numPr>
        <w:jc w:val="both"/>
      </w:pPr>
      <w:r>
        <w:t>Money collected for West G tournament Oct 19</w:t>
      </w:r>
      <w:r w:rsidRPr="00DD00DF">
        <w:rPr>
          <w:vertAlign w:val="superscript"/>
        </w:rPr>
        <w:t>th</w:t>
      </w:r>
    </w:p>
    <w:p w:rsidR="00DD00DF" w:rsidRDefault="00DD00DF" w:rsidP="00DD00DF">
      <w:pPr>
        <w:pStyle w:val="ListParagraph"/>
        <w:numPr>
          <w:ilvl w:val="0"/>
          <w:numId w:val="3"/>
        </w:numPr>
        <w:jc w:val="both"/>
      </w:pPr>
      <w:r>
        <w:t>Mary – outstanding soccer payments/checks collected</w:t>
      </w:r>
    </w:p>
    <w:p w:rsidR="00DD00DF" w:rsidRDefault="00DD00DF" w:rsidP="00DD00DF">
      <w:pPr>
        <w:pStyle w:val="ListParagraph"/>
        <w:numPr>
          <w:ilvl w:val="0"/>
          <w:numId w:val="3"/>
        </w:numPr>
        <w:jc w:val="both"/>
      </w:pPr>
      <w:r>
        <w:t>Some students still have not turned in soccer uniforms from spring</w:t>
      </w:r>
    </w:p>
    <w:p w:rsidR="00DD00DF" w:rsidRDefault="00DD00DF" w:rsidP="00DD00DF">
      <w:pPr>
        <w:pStyle w:val="ListParagraph"/>
        <w:numPr>
          <w:ilvl w:val="0"/>
          <w:numId w:val="3"/>
        </w:numPr>
        <w:jc w:val="both"/>
      </w:pPr>
      <w:r>
        <w:t xml:space="preserve">Sharon </w:t>
      </w:r>
      <w:proofErr w:type="spellStart"/>
      <w:r>
        <w:t>Hoenigman</w:t>
      </w:r>
      <w:proofErr w:type="spellEnd"/>
      <w:r>
        <w:t xml:space="preserve"> to buy clothes hamper to be placed in school atrium for sports uniform turn in</w:t>
      </w:r>
    </w:p>
    <w:p w:rsidR="00DD00DF" w:rsidRDefault="00DD00DF" w:rsidP="00DD00DF">
      <w:pPr>
        <w:pStyle w:val="ListParagraph"/>
        <w:numPr>
          <w:ilvl w:val="0"/>
          <w:numId w:val="3"/>
        </w:numPr>
        <w:jc w:val="both"/>
      </w:pPr>
      <w:r>
        <w:t>$50 fee to be assessed for those who do not turn in soccer uniforms</w:t>
      </w:r>
    </w:p>
    <w:p w:rsidR="00DD00DF" w:rsidRDefault="00DD00DF" w:rsidP="00DD00DF">
      <w:pPr>
        <w:pStyle w:val="ListParagraph"/>
        <w:numPr>
          <w:ilvl w:val="0"/>
          <w:numId w:val="3"/>
        </w:numPr>
        <w:jc w:val="both"/>
      </w:pPr>
      <w:r>
        <w:t>U6 nets to be replaced</w:t>
      </w:r>
    </w:p>
    <w:p w:rsidR="00DD00DF" w:rsidRDefault="00DD00DF" w:rsidP="00DD00DF">
      <w:pPr>
        <w:pStyle w:val="ListParagraph"/>
        <w:numPr>
          <w:ilvl w:val="0"/>
          <w:numId w:val="3"/>
        </w:numPr>
        <w:jc w:val="both"/>
      </w:pPr>
      <w:r>
        <w:t>U8 and U10 field in back</w:t>
      </w:r>
      <w:r w:rsidR="00D30838">
        <w:t xml:space="preserve"> and double mark field, buy additional pegs</w:t>
      </w:r>
    </w:p>
    <w:p w:rsidR="00D30838" w:rsidRDefault="00D30838" w:rsidP="00DD00DF">
      <w:pPr>
        <w:pStyle w:val="ListParagraph"/>
        <w:numPr>
          <w:ilvl w:val="0"/>
          <w:numId w:val="3"/>
        </w:numPr>
        <w:jc w:val="both"/>
      </w:pPr>
      <w:r>
        <w:t>Buy flags for field corners</w:t>
      </w:r>
    </w:p>
    <w:p w:rsidR="00D30838" w:rsidRDefault="00D30838" w:rsidP="00DD00DF">
      <w:pPr>
        <w:pStyle w:val="ListParagraph"/>
        <w:numPr>
          <w:ilvl w:val="0"/>
          <w:numId w:val="3"/>
        </w:numPr>
        <w:jc w:val="both"/>
      </w:pPr>
      <w:r>
        <w:t xml:space="preserve">Reimbursement for soccer referees to be paid to Mary </w:t>
      </w:r>
      <w:proofErr w:type="spellStart"/>
      <w:r>
        <w:t>Suvak</w:t>
      </w:r>
      <w:proofErr w:type="spellEnd"/>
      <w:r>
        <w:t xml:space="preserve"> and Natalie </w:t>
      </w:r>
      <w:proofErr w:type="spellStart"/>
      <w:r>
        <w:t>Hudak</w:t>
      </w:r>
      <w:proofErr w:type="spellEnd"/>
    </w:p>
    <w:p w:rsidR="00D30838" w:rsidRDefault="00D30838" w:rsidP="00DD00DF">
      <w:pPr>
        <w:pStyle w:val="ListParagraph"/>
        <w:numPr>
          <w:ilvl w:val="0"/>
          <w:numId w:val="3"/>
        </w:numPr>
        <w:jc w:val="both"/>
      </w:pPr>
      <w:r>
        <w:t xml:space="preserve">Gate at soccer field and poles are currently installed </w:t>
      </w:r>
    </w:p>
    <w:p w:rsidR="00D30838" w:rsidRDefault="00D30838" w:rsidP="00DD00DF">
      <w:pPr>
        <w:pStyle w:val="ListParagraph"/>
        <w:numPr>
          <w:ilvl w:val="0"/>
          <w:numId w:val="3"/>
        </w:numPr>
        <w:jc w:val="both"/>
      </w:pPr>
      <w:r>
        <w:t xml:space="preserve">Jody </w:t>
      </w:r>
      <w:proofErr w:type="spellStart"/>
      <w:r>
        <w:t>Gryzwinski</w:t>
      </w:r>
      <w:proofErr w:type="spellEnd"/>
      <w:r>
        <w:t xml:space="preserve"> painted poles</w:t>
      </w:r>
    </w:p>
    <w:p w:rsidR="00D30838" w:rsidRDefault="00D30838" w:rsidP="00DD00DF">
      <w:pPr>
        <w:pStyle w:val="ListParagraph"/>
        <w:numPr>
          <w:ilvl w:val="0"/>
          <w:numId w:val="3"/>
        </w:numPr>
        <w:jc w:val="both"/>
      </w:pPr>
      <w:r>
        <w:t xml:space="preserve">Dan </w:t>
      </w:r>
      <w:proofErr w:type="spellStart"/>
      <w:r>
        <w:t>Barcikowski</w:t>
      </w:r>
      <w:proofErr w:type="spellEnd"/>
      <w:r>
        <w:t xml:space="preserve"> to survey parking lot to see if we can make parking lot larger</w:t>
      </w:r>
    </w:p>
    <w:p w:rsidR="00D30838" w:rsidRDefault="00D30838" w:rsidP="00DD00DF">
      <w:pPr>
        <w:pStyle w:val="ListParagraph"/>
        <w:numPr>
          <w:ilvl w:val="0"/>
          <w:numId w:val="3"/>
        </w:numPr>
        <w:jc w:val="both"/>
      </w:pPr>
      <w:r>
        <w:t>Tentative concession stand at shed (soccer fields)</w:t>
      </w:r>
    </w:p>
    <w:p w:rsidR="00D30838" w:rsidRDefault="00D30838" w:rsidP="00DD00DF">
      <w:pPr>
        <w:pStyle w:val="ListParagraph"/>
        <w:numPr>
          <w:ilvl w:val="0"/>
          <w:numId w:val="3"/>
        </w:numPr>
        <w:jc w:val="both"/>
      </w:pPr>
      <w:r>
        <w:t xml:space="preserve">Automatic sprayer – Eric </w:t>
      </w:r>
      <w:proofErr w:type="spellStart"/>
      <w:r>
        <w:t>Passow</w:t>
      </w:r>
      <w:proofErr w:type="spellEnd"/>
      <w:r>
        <w:t xml:space="preserve"> to speak with Ken Moses for purchase</w:t>
      </w:r>
    </w:p>
    <w:p w:rsidR="00D30838" w:rsidRDefault="00D30838" w:rsidP="00D30838">
      <w:pPr>
        <w:jc w:val="both"/>
      </w:pPr>
      <w:r>
        <w:lastRenderedPageBreak/>
        <w:t>Treasurer update</w:t>
      </w:r>
    </w:p>
    <w:p w:rsidR="00D30838" w:rsidRDefault="00D30838" w:rsidP="00D30838">
      <w:pPr>
        <w:pStyle w:val="ListParagraph"/>
        <w:numPr>
          <w:ilvl w:val="0"/>
          <w:numId w:val="4"/>
        </w:numPr>
        <w:jc w:val="both"/>
      </w:pPr>
      <w:r>
        <w:t>Kate Bores to meet with Booster officers end of October to transfer over Treasurer details/duties to Megan Berman officially.</w:t>
      </w:r>
    </w:p>
    <w:p w:rsidR="00D30838" w:rsidRDefault="00D30838" w:rsidP="00D30838">
      <w:pPr>
        <w:jc w:val="both"/>
      </w:pPr>
      <w:r>
        <w:t xml:space="preserve">Basketball </w:t>
      </w:r>
    </w:p>
    <w:p w:rsidR="00D30838" w:rsidRDefault="00D30838" w:rsidP="00D30838">
      <w:pPr>
        <w:pStyle w:val="ListParagraph"/>
        <w:numPr>
          <w:ilvl w:val="0"/>
          <w:numId w:val="4"/>
        </w:numPr>
        <w:jc w:val="both"/>
      </w:pPr>
      <w:r>
        <w:t xml:space="preserve">Anthony </w:t>
      </w:r>
      <w:proofErr w:type="spellStart"/>
      <w:r>
        <w:t>Montagna</w:t>
      </w:r>
      <w:proofErr w:type="spellEnd"/>
      <w:r>
        <w:t xml:space="preserve"> – contact families to sign up via sports pilot</w:t>
      </w:r>
    </w:p>
    <w:p w:rsidR="00D30838" w:rsidRDefault="00D30838" w:rsidP="00D30838">
      <w:pPr>
        <w:jc w:val="both"/>
      </w:pPr>
      <w:r>
        <w:t>Sports Pilot</w:t>
      </w:r>
    </w:p>
    <w:p w:rsidR="00D30838" w:rsidRDefault="00D30838" w:rsidP="00D30838">
      <w:pPr>
        <w:pStyle w:val="ListParagraph"/>
        <w:numPr>
          <w:ilvl w:val="0"/>
          <w:numId w:val="4"/>
        </w:numPr>
        <w:jc w:val="both"/>
      </w:pPr>
      <w:r>
        <w:t>Updated in bulletin</w:t>
      </w:r>
    </w:p>
    <w:p w:rsidR="00D30838" w:rsidRDefault="00D30838" w:rsidP="00D30838">
      <w:pPr>
        <w:pStyle w:val="ListParagraph"/>
        <w:numPr>
          <w:ilvl w:val="0"/>
          <w:numId w:val="4"/>
        </w:numPr>
        <w:jc w:val="both"/>
      </w:pPr>
      <w:r>
        <w:t xml:space="preserve">CYO paper form for medical still needs to be signed by DR. not for Rec. </w:t>
      </w:r>
    </w:p>
    <w:p w:rsidR="00D30838" w:rsidRDefault="00D30838" w:rsidP="00D30838">
      <w:pPr>
        <w:jc w:val="both"/>
      </w:pPr>
      <w:r>
        <w:t>Sprit Wear</w:t>
      </w:r>
    </w:p>
    <w:p w:rsidR="00D30838" w:rsidRDefault="00D30838" w:rsidP="00D30838">
      <w:pPr>
        <w:pStyle w:val="ListParagraph"/>
        <w:numPr>
          <w:ilvl w:val="0"/>
          <w:numId w:val="5"/>
        </w:numPr>
        <w:jc w:val="both"/>
      </w:pPr>
      <w:r>
        <w:t xml:space="preserve">Deanna </w:t>
      </w:r>
      <w:proofErr w:type="spellStart"/>
      <w:r>
        <w:t>Sukalac</w:t>
      </w:r>
      <w:proofErr w:type="spellEnd"/>
      <w:r>
        <w:t xml:space="preserve"> to create flyer to be sent out to parents for spirit wear only.</w:t>
      </w:r>
    </w:p>
    <w:p w:rsidR="00D30838" w:rsidRDefault="00D30838" w:rsidP="00D30838">
      <w:pPr>
        <w:pStyle w:val="ListParagraph"/>
        <w:numPr>
          <w:ilvl w:val="0"/>
          <w:numId w:val="5"/>
        </w:numPr>
        <w:jc w:val="both"/>
      </w:pPr>
      <w:r>
        <w:t>Store to be open Thursday Oct 10</w:t>
      </w:r>
      <w:r w:rsidRPr="00D30838">
        <w:rPr>
          <w:vertAlign w:val="superscript"/>
        </w:rPr>
        <w:t>th</w:t>
      </w:r>
      <w:r>
        <w:t xml:space="preserve"> for 2 weeks</w:t>
      </w:r>
    </w:p>
    <w:p w:rsidR="00D30838" w:rsidRDefault="00D30838" w:rsidP="00D30838">
      <w:pPr>
        <w:jc w:val="both"/>
      </w:pPr>
      <w:r>
        <w:t>By Laws</w:t>
      </w:r>
    </w:p>
    <w:p w:rsidR="00B465CF" w:rsidRDefault="00D30838" w:rsidP="00D30838">
      <w:pPr>
        <w:pStyle w:val="ListParagraph"/>
        <w:numPr>
          <w:ilvl w:val="0"/>
          <w:numId w:val="6"/>
        </w:numPr>
        <w:jc w:val="both"/>
      </w:pPr>
      <w:r>
        <w:t>Approval of updated by laws</w:t>
      </w:r>
    </w:p>
    <w:p w:rsidR="00D30838" w:rsidRDefault="00B465CF" w:rsidP="00D30838">
      <w:pPr>
        <w:pStyle w:val="ListParagraph"/>
        <w:numPr>
          <w:ilvl w:val="0"/>
          <w:numId w:val="6"/>
        </w:numPr>
        <w:jc w:val="both"/>
      </w:pPr>
      <w:r>
        <w:t xml:space="preserve">Booster board voted to remove Christine </w:t>
      </w:r>
      <w:proofErr w:type="spellStart"/>
      <w:r>
        <w:t>Fuhry</w:t>
      </w:r>
      <w:proofErr w:type="spellEnd"/>
      <w:r>
        <w:t xml:space="preserve"> as Vice President </w:t>
      </w:r>
      <w:bookmarkStart w:id="0" w:name="_GoBack"/>
      <w:bookmarkEnd w:id="0"/>
    </w:p>
    <w:p w:rsidR="00D30838" w:rsidRDefault="00B465CF" w:rsidP="00D30838">
      <w:pPr>
        <w:pStyle w:val="ListParagraph"/>
        <w:numPr>
          <w:ilvl w:val="0"/>
          <w:numId w:val="6"/>
        </w:numPr>
        <w:jc w:val="both"/>
      </w:pPr>
      <w:r>
        <w:t xml:space="preserve">Amend By laws to show Mary </w:t>
      </w:r>
      <w:proofErr w:type="spellStart"/>
      <w:r>
        <w:t>Suvak</w:t>
      </w:r>
      <w:proofErr w:type="spellEnd"/>
      <w:r>
        <w:t xml:space="preserve"> as acting Vice President</w:t>
      </w:r>
    </w:p>
    <w:p w:rsidR="00DD00DF" w:rsidRPr="00DD00DF" w:rsidRDefault="00DD00DF" w:rsidP="00DD00DF">
      <w:pPr>
        <w:jc w:val="both"/>
      </w:pPr>
    </w:p>
    <w:sectPr w:rsidR="00DD00DF" w:rsidRPr="00DD0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5CE"/>
    <w:multiLevelType w:val="hybridMultilevel"/>
    <w:tmpl w:val="D19E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09EE"/>
    <w:multiLevelType w:val="hybridMultilevel"/>
    <w:tmpl w:val="50F2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17F6"/>
    <w:multiLevelType w:val="hybridMultilevel"/>
    <w:tmpl w:val="C112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A09B3"/>
    <w:multiLevelType w:val="hybridMultilevel"/>
    <w:tmpl w:val="ABAA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C6B27"/>
    <w:multiLevelType w:val="hybridMultilevel"/>
    <w:tmpl w:val="E48EB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CF03B9"/>
    <w:multiLevelType w:val="hybridMultilevel"/>
    <w:tmpl w:val="FB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DF"/>
    <w:rsid w:val="00B465CF"/>
    <w:rsid w:val="00D30838"/>
    <w:rsid w:val="00DD00DF"/>
    <w:rsid w:val="00F3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C6E95-1301-4CF6-99F5-0B14ED78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F91B58D2</Template>
  <TotalTime>26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Adair, Lisa L</dc:creator>
  <cp:keywords/>
  <dc:description/>
  <cp:lastModifiedBy>Adair, Lisa L</cp:lastModifiedBy>
  <cp:revision>1</cp:revision>
  <dcterms:created xsi:type="dcterms:W3CDTF">2019-12-10T10:13:00Z</dcterms:created>
  <dcterms:modified xsi:type="dcterms:W3CDTF">2019-12-10T10:39:00Z</dcterms:modified>
</cp:coreProperties>
</file>