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sz w:val="28"/>
          <w:szCs w:val="28"/>
          <w14:ligatures w14:val="none"/>
        </w:rPr>
        <w:id w:val="-1313946623"/>
        <w:lock w:val="contentLocked"/>
        <w:placeholder>
          <w:docPart w:val="DefaultPlaceholder_1081868574"/>
        </w:placeholder>
        <w:group/>
      </w:sdtPr>
      <w:sdtEndPr>
        <w:rPr>
          <w:b w:val="0"/>
          <w:bCs w:val="0"/>
          <w:sz w:val="24"/>
          <w:szCs w:val="24"/>
        </w:rPr>
      </w:sdtEndPr>
      <w:sdtContent>
        <w:p w14:paraId="1C051DCA" w14:textId="1C71E7D5" w:rsidR="000A5959" w:rsidRPr="0005012C" w:rsidRDefault="009204F2" w:rsidP="0005012C">
          <w:pPr>
            <w:widowControl w:val="0"/>
            <w:jc w:val="center"/>
            <w:rPr>
              <w:b/>
              <w:bCs/>
              <w:sz w:val="28"/>
              <w:szCs w:val="28"/>
              <w14:ligatures w14:val="none"/>
            </w:rPr>
          </w:pPr>
          <w:r w:rsidRPr="009204F2">
            <w:rPr>
              <w:noProof/>
              <w:sz w:val="24"/>
              <w:szCs w:val="24"/>
              <w14:ligatures w14:val="none"/>
            </w:rPr>
            <mc:AlternateContent>
              <mc:Choice Requires="wpg">
                <w:drawing>
                  <wp:anchor distT="0" distB="0" distL="457200" distR="457200" simplePos="0" relativeHeight="251659264" behindDoc="0" locked="0" layoutInCell="1" allowOverlap="1" wp14:anchorId="6B7AA725" wp14:editId="6C3E2D6B">
                    <wp:simplePos x="0" y="0"/>
                    <wp:positionH relativeFrom="page">
                      <wp:align>right</wp:align>
                    </wp:positionH>
                    <wp:positionV relativeFrom="page">
                      <wp:posOffset>228600</wp:posOffset>
                    </wp:positionV>
                    <wp:extent cx="1563370"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1563370" cy="9372600"/>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8B726" w14:textId="3A94E7FE" w:rsidR="009204F2" w:rsidRDefault="009204F2">
                                  <w:pPr>
                                    <w:pStyle w:val="TOCHeading"/>
                                    <w:spacing w:before="120"/>
                                    <w:rPr>
                                      <w:color w:val="5B9BD5" w:themeColor="accent1"/>
                                      <w:sz w:val="26"/>
                                      <w:szCs w:val="26"/>
                                    </w:rPr>
                                  </w:pPr>
                                  <w:r>
                                    <w:rPr>
                                      <w:color w:val="5B9BD5" w:themeColor="accent1"/>
                                      <w:sz w:val="26"/>
                                      <w:szCs w:val="26"/>
                                    </w:rPr>
                                    <w:t>Using this form</w:t>
                                  </w:r>
                                </w:p>
                                <w:p w14:paraId="27F5222B" w14:textId="63D7112A" w:rsidR="009204F2" w:rsidRDefault="009204F2" w:rsidP="009204F2">
                                  <w:pPr>
                                    <w:rPr>
                                      <w:color w:val="7F7F7F" w:themeColor="text1" w:themeTint="80"/>
                                    </w:rPr>
                                  </w:pPr>
                                  <w:r>
                                    <w:rPr>
                                      <w:color w:val="7F7F7F" w:themeColor="text1" w:themeTint="80"/>
                                    </w:rPr>
                                    <w:t xml:space="preserve">1. Download the form and save it to your computer with a </w:t>
                                  </w:r>
                                  <w:r w:rsidRPr="009C358B">
                                    <w:rPr>
                                      <w:b/>
                                      <w:color w:val="7F7F7F" w:themeColor="text1" w:themeTint="80"/>
                                    </w:rPr>
                                    <w:t>unique name.</w:t>
                                  </w:r>
                                </w:p>
                                <w:p w14:paraId="08A95964" w14:textId="77777777" w:rsidR="009204F2" w:rsidRDefault="009204F2" w:rsidP="009204F2">
                                  <w:pPr>
                                    <w:rPr>
                                      <w:color w:val="7F7F7F" w:themeColor="text1" w:themeTint="80"/>
                                    </w:rPr>
                                  </w:pPr>
                                </w:p>
                                <w:p w14:paraId="4CBA6F2B" w14:textId="2E9C10FD" w:rsidR="009204F2" w:rsidRDefault="009204F2" w:rsidP="009204F2">
                                  <w:pPr>
                                    <w:rPr>
                                      <w:color w:val="7F7F7F" w:themeColor="text1" w:themeTint="80"/>
                                    </w:rPr>
                                  </w:pPr>
                                  <w:r>
                                    <w:rPr>
                                      <w:color w:val="7F7F7F" w:themeColor="text1" w:themeTint="80"/>
                                    </w:rPr>
                                    <w:t xml:space="preserve">2. Complete the </w:t>
                                  </w:r>
                                  <w:proofErr w:type="gramStart"/>
                                  <w:r>
                                    <w:rPr>
                                      <w:color w:val="7F7F7F" w:themeColor="text1" w:themeTint="80"/>
                                    </w:rPr>
                                    <w:t>form  and</w:t>
                                  </w:r>
                                  <w:proofErr w:type="gramEnd"/>
                                  <w:r>
                                    <w:rPr>
                                      <w:color w:val="7F7F7F" w:themeColor="text1" w:themeTint="80"/>
                                    </w:rPr>
                                    <w:t xml:space="preserve"> save it.  If you leave the form without saving it all the data will be lost.</w:t>
                                  </w:r>
                                </w:p>
                                <w:p w14:paraId="1B1FD0DB" w14:textId="77777777" w:rsidR="009204F2" w:rsidRDefault="009204F2" w:rsidP="009204F2">
                                  <w:pPr>
                                    <w:rPr>
                                      <w:color w:val="7F7F7F" w:themeColor="text1" w:themeTint="80"/>
                                    </w:rPr>
                                  </w:pPr>
                                </w:p>
                                <w:p w14:paraId="0FF0A91C" w14:textId="77777777" w:rsidR="00FB6818" w:rsidRDefault="009204F2" w:rsidP="009204F2">
                                  <w:pPr>
                                    <w:rPr>
                                      <w:color w:val="7F7F7F" w:themeColor="text1" w:themeTint="80"/>
                                    </w:rPr>
                                  </w:pPr>
                                  <w:r>
                                    <w:rPr>
                                      <w:color w:val="7F7F7F" w:themeColor="text1" w:themeTint="80"/>
                                    </w:rPr>
                                    <w:t xml:space="preserve">3. </w:t>
                                  </w:r>
                                  <w:r w:rsidR="00FB6818">
                                    <w:rPr>
                                      <w:color w:val="7F7F7F" w:themeColor="text1" w:themeTint="80"/>
                                    </w:rPr>
                                    <w:t xml:space="preserve">After completing the form save it to your computer and </w:t>
                                  </w:r>
                                  <w:proofErr w:type="spellStart"/>
                                  <w:r w:rsidR="00FB6818">
                                    <w:rPr>
                                      <w:color w:val="7F7F7F" w:themeColor="text1" w:themeTint="80"/>
                                    </w:rPr>
                                    <w:t>Ctrl+Click</w:t>
                                  </w:r>
                                  <w:proofErr w:type="spellEnd"/>
                                  <w:r w:rsidR="00FB6818">
                                    <w:rPr>
                                      <w:color w:val="7F7F7F" w:themeColor="text1" w:themeTint="80"/>
                                    </w:rPr>
                                    <w:t xml:space="preserve"> on </w:t>
                                  </w:r>
                                  <w:r w:rsidR="00FB6818" w:rsidRPr="00FB6818">
                                    <w:rPr>
                                      <w:b/>
                                      <w:color w:val="auto"/>
                                    </w:rPr>
                                    <w:t>Submit</w:t>
                                  </w:r>
                                  <w:r w:rsidR="00FB6818">
                                    <w:rPr>
                                      <w:color w:val="7F7F7F" w:themeColor="text1" w:themeTint="80"/>
                                    </w:rPr>
                                    <w:t xml:space="preserve">.  </w:t>
                                  </w:r>
                                </w:p>
                                <w:p w14:paraId="38F81FE0" w14:textId="77777777" w:rsidR="00FB6818" w:rsidRDefault="00FB6818" w:rsidP="009204F2">
                                  <w:pPr>
                                    <w:rPr>
                                      <w:color w:val="7F7F7F" w:themeColor="text1" w:themeTint="80"/>
                                    </w:rPr>
                                  </w:pPr>
                                </w:p>
                                <w:p w14:paraId="7652145D" w14:textId="77777777" w:rsidR="00FB6818" w:rsidRDefault="00FB6818" w:rsidP="009204F2">
                                  <w:pPr>
                                    <w:rPr>
                                      <w:color w:val="7F7F7F" w:themeColor="text1" w:themeTint="80"/>
                                    </w:rPr>
                                  </w:pPr>
                                  <w:r>
                                    <w:rPr>
                                      <w:color w:val="7F7F7F" w:themeColor="text1" w:themeTint="80"/>
                                    </w:rPr>
                                    <w:t xml:space="preserve">4. A new </w:t>
                                  </w:r>
                                  <w:r>
                                    <w:rPr>
                                      <w:color w:val="7F7F7F" w:themeColor="text1" w:themeTint="80"/>
                                    </w:rPr>
                                    <w:t>E-Mail</w:t>
                                  </w:r>
                                  <w:r>
                                    <w:rPr>
                                      <w:color w:val="7F7F7F" w:themeColor="text1" w:themeTint="80"/>
                                    </w:rPr>
                                    <w:t xml:space="preserve"> message will appear on your Computer.</w:t>
                                  </w:r>
                                </w:p>
                                <w:p w14:paraId="5FCAB5B9" w14:textId="77777777" w:rsidR="00FB6818" w:rsidRDefault="00FB6818" w:rsidP="009204F2">
                                  <w:pPr>
                                    <w:rPr>
                                      <w:color w:val="7F7F7F" w:themeColor="text1" w:themeTint="80"/>
                                    </w:rPr>
                                  </w:pPr>
                                </w:p>
                                <w:p w14:paraId="344492ED" w14:textId="219BA699" w:rsidR="009204F2" w:rsidRDefault="00FB6818" w:rsidP="009204F2">
                                  <w:pPr>
                                    <w:rPr>
                                      <w:color w:val="7F7F7F" w:themeColor="text1" w:themeTint="80"/>
                                    </w:rPr>
                                  </w:pPr>
                                  <w:r>
                                    <w:rPr>
                                      <w:color w:val="7F7F7F" w:themeColor="text1" w:themeTint="80"/>
                                    </w:rPr>
                                    <w:t xml:space="preserve">5. Click </w:t>
                                  </w:r>
                                  <w:r w:rsidRPr="00FB6818">
                                    <w:rPr>
                                      <w:b/>
                                      <w:color w:val="auto"/>
                                    </w:rPr>
                                    <w:t>“Attach File”</w:t>
                                  </w:r>
                                  <w:r w:rsidR="009204F2">
                                    <w:rPr>
                                      <w:color w:val="7F7F7F" w:themeColor="text1" w:themeTint="80"/>
                                    </w:rPr>
                                    <w:t xml:space="preserve"> </w:t>
                                  </w:r>
                                  <w:r>
                                    <w:rPr>
                                      <w:color w:val="7F7F7F" w:themeColor="text1" w:themeTint="80"/>
                                    </w:rPr>
                                    <w:t>and load your saved Funeral Plan document.</w:t>
                                  </w:r>
                                </w:p>
                                <w:p w14:paraId="08F106B9" w14:textId="77777777" w:rsidR="00FB6818" w:rsidRDefault="00FB6818" w:rsidP="009204F2">
                                  <w:pPr>
                                    <w:rPr>
                                      <w:color w:val="7F7F7F" w:themeColor="text1" w:themeTint="80"/>
                                    </w:rPr>
                                  </w:pPr>
                                </w:p>
                                <w:p w14:paraId="6B5308AE" w14:textId="6B80F7E4" w:rsidR="00FB6818" w:rsidRDefault="00FB6818" w:rsidP="009204F2">
                                  <w:pPr>
                                    <w:rPr>
                                      <w:b/>
                                      <w:color w:val="auto"/>
                                    </w:rPr>
                                  </w:pPr>
                                  <w:r>
                                    <w:rPr>
                                      <w:color w:val="7F7F7F" w:themeColor="text1" w:themeTint="80"/>
                                    </w:rPr>
                                    <w:t xml:space="preserve">6. Click </w:t>
                                  </w:r>
                                  <w:r w:rsidRPr="00FB6818">
                                    <w:rPr>
                                      <w:b/>
                                      <w:color w:val="auto"/>
                                    </w:rPr>
                                    <w:t>Send</w:t>
                                  </w:r>
                                </w:p>
                                <w:p w14:paraId="5CB6184A" w14:textId="77777777" w:rsidR="009C358B" w:rsidRDefault="009C358B" w:rsidP="009204F2">
                                  <w:pPr>
                                    <w:rPr>
                                      <w:b/>
                                      <w:color w:val="auto"/>
                                    </w:rPr>
                                  </w:pPr>
                                </w:p>
                                <w:p w14:paraId="50CEB89B" w14:textId="2BFE4BF3" w:rsidR="009C358B" w:rsidRPr="009C358B" w:rsidRDefault="009C358B" w:rsidP="009204F2">
                                  <w:pPr>
                                    <w:rPr>
                                      <w:b/>
                                      <w:i/>
                                      <w:color w:val="auto"/>
                                    </w:rPr>
                                  </w:pPr>
                                  <w:r w:rsidRPr="009C358B">
                                    <w:rPr>
                                      <w:b/>
                                      <w:i/>
                                      <w:color w:val="auto"/>
                                    </w:rPr>
                                    <w:t>If you have any problems completing the form please call:</w:t>
                                  </w:r>
                                </w:p>
                                <w:p w14:paraId="258CF777" w14:textId="55B47A33" w:rsidR="009C358B" w:rsidRPr="009C358B" w:rsidRDefault="009C358B" w:rsidP="009204F2">
                                  <w:pPr>
                                    <w:rPr>
                                      <w:i/>
                                      <w:color w:val="7F7F7F" w:themeColor="text1" w:themeTint="80"/>
                                    </w:rPr>
                                  </w:pPr>
                                  <w:r w:rsidRPr="009C358B">
                                    <w:rPr>
                                      <w:b/>
                                      <w:i/>
                                      <w:color w:val="auto"/>
                                    </w:rPr>
                                    <w:t>440-564-5805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7AA725" id="Group 186" o:spid="_x0000_s1026" style="position:absolute;left:0;text-align:left;margin-left:71.9pt;margin-top:18pt;width:123.1pt;height:738pt;z-index:251659264;mso-height-percent:932;mso-wrap-distance-left:36pt;mso-wrap-distance-right:36pt;mso-position-horizontal:righ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">
                    <v:shapetype id="_x0000_t202" coordsize="21600,21600" o:spt="202" path="m,l,21600r21600,l21600,xe">
                      <v:stroke joinstyle="miter"/>
                      <v:path gradientshapeok="t" o:connecttype="rect"/>
                    </v:shapetype>
                    <v:shape id="Text Box 187" o:spid="_x0000_s1027"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14:paraId="5CF8B726" w14:textId="3A94E7FE" w:rsidR="009204F2" w:rsidRDefault="009204F2">
                            <w:pPr>
                              <w:pStyle w:val="TOCHeading"/>
                              <w:spacing w:before="120"/>
                              <w:rPr>
                                <w:color w:val="5B9BD5" w:themeColor="accent1"/>
                                <w:sz w:val="26"/>
                                <w:szCs w:val="26"/>
                              </w:rPr>
                            </w:pPr>
                            <w:r>
                              <w:rPr>
                                <w:color w:val="5B9BD5" w:themeColor="accent1"/>
                                <w:sz w:val="26"/>
                                <w:szCs w:val="26"/>
                              </w:rPr>
                              <w:t>Using this form</w:t>
                            </w:r>
                          </w:p>
                          <w:p w14:paraId="27F5222B" w14:textId="63D7112A" w:rsidR="009204F2" w:rsidRDefault="009204F2" w:rsidP="009204F2">
                            <w:pPr>
                              <w:rPr>
                                <w:color w:val="7F7F7F" w:themeColor="text1" w:themeTint="80"/>
                              </w:rPr>
                            </w:pPr>
                            <w:r>
                              <w:rPr>
                                <w:color w:val="7F7F7F" w:themeColor="text1" w:themeTint="80"/>
                              </w:rPr>
                              <w:t xml:space="preserve">1. Download the form and save it to your computer with a </w:t>
                            </w:r>
                            <w:r w:rsidRPr="009C358B">
                              <w:rPr>
                                <w:b/>
                                <w:color w:val="7F7F7F" w:themeColor="text1" w:themeTint="80"/>
                              </w:rPr>
                              <w:t>unique name.</w:t>
                            </w:r>
                          </w:p>
                          <w:p w14:paraId="08A95964" w14:textId="77777777" w:rsidR="009204F2" w:rsidRDefault="009204F2" w:rsidP="009204F2">
                            <w:pPr>
                              <w:rPr>
                                <w:color w:val="7F7F7F" w:themeColor="text1" w:themeTint="80"/>
                              </w:rPr>
                            </w:pPr>
                          </w:p>
                          <w:p w14:paraId="4CBA6F2B" w14:textId="2E9C10FD" w:rsidR="009204F2" w:rsidRDefault="009204F2" w:rsidP="009204F2">
                            <w:pPr>
                              <w:rPr>
                                <w:color w:val="7F7F7F" w:themeColor="text1" w:themeTint="80"/>
                              </w:rPr>
                            </w:pPr>
                            <w:r>
                              <w:rPr>
                                <w:color w:val="7F7F7F" w:themeColor="text1" w:themeTint="80"/>
                              </w:rPr>
                              <w:t xml:space="preserve">2. Complete the </w:t>
                            </w:r>
                            <w:proofErr w:type="gramStart"/>
                            <w:r>
                              <w:rPr>
                                <w:color w:val="7F7F7F" w:themeColor="text1" w:themeTint="80"/>
                              </w:rPr>
                              <w:t>form  and</w:t>
                            </w:r>
                            <w:proofErr w:type="gramEnd"/>
                            <w:r>
                              <w:rPr>
                                <w:color w:val="7F7F7F" w:themeColor="text1" w:themeTint="80"/>
                              </w:rPr>
                              <w:t xml:space="preserve"> save it.  If you leave the form without saving it all the data will be lost.</w:t>
                            </w:r>
                          </w:p>
                          <w:p w14:paraId="1B1FD0DB" w14:textId="77777777" w:rsidR="009204F2" w:rsidRDefault="009204F2" w:rsidP="009204F2">
                            <w:pPr>
                              <w:rPr>
                                <w:color w:val="7F7F7F" w:themeColor="text1" w:themeTint="80"/>
                              </w:rPr>
                            </w:pPr>
                          </w:p>
                          <w:p w14:paraId="0FF0A91C" w14:textId="77777777" w:rsidR="00FB6818" w:rsidRDefault="009204F2" w:rsidP="009204F2">
                            <w:pPr>
                              <w:rPr>
                                <w:color w:val="7F7F7F" w:themeColor="text1" w:themeTint="80"/>
                              </w:rPr>
                            </w:pPr>
                            <w:r>
                              <w:rPr>
                                <w:color w:val="7F7F7F" w:themeColor="text1" w:themeTint="80"/>
                              </w:rPr>
                              <w:t xml:space="preserve">3. </w:t>
                            </w:r>
                            <w:r w:rsidR="00FB6818">
                              <w:rPr>
                                <w:color w:val="7F7F7F" w:themeColor="text1" w:themeTint="80"/>
                              </w:rPr>
                              <w:t xml:space="preserve">After completing the form save it to your computer and </w:t>
                            </w:r>
                            <w:proofErr w:type="spellStart"/>
                            <w:r w:rsidR="00FB6818">
                              <w:rPr>
                                <w:color w:val="7F7F7F" w:themeColor="text1" w:themeTint="80"/>
                              </w:rPr>
                              <w:t>Ctrl+Click</w:t>
                            </w:r>
                            <w:proofErr w:type="spellEnd"/>
                            <w:r w:rsidR="00FB6818">
                              <w:rPr>
                                <w:color w:val="7F7F7F" w:themeColor="text1" w:themeTint="80"/>
                              </w:rPr>
                              <w:t xml:space="preserve"> on </w:t>
                            </w:r>
                            <w:r w:rsidR="00FB6818" w:rsidRPr="00FB6818">
                              <w:rPr>
                                <w:b/>
                                <w:color w:val="auto"/>
                              </w:rPr>
                              <w:t>Submit</w:t>
                            </w:r>
                            <w:r w:rsidR="00FB6818">
                              <w:rPr>
                                <w:color w:val="7F7F7F" w:themeColor="text1" w:themeTint="80"/>
                              </w:rPr>
                              <w:t xml:space="preserve">.  </w:t>
                            </w:r>
                          </w:p>
                          <w:p w14:paraId="38F81FE0" w14:textId="77777777" w:rsidR="00FB6818" w:rsidRDefault="00FB6818" w:rsidP="009204F2">
                            <w:pPr>
                              <w:rPr>
                                <w:color w:val="7F7F7F" w:themeColor="text1" w:themeTint="80"/>
                              </w:rPr>
                            </w:pPr>
                          </w:p>
                          <w:p w14:paraId="7652145D" w14:textId="77777777" w:rsidR="00FB6818" w:rsidRDefault="00FB6818" w:rsidP="009204F2">
                            <w:pPr>
                              <w:rPr>
                                <w:color w:val="7F7F7F" w:themeColor="text1" w:themeTint="80"/>
                              </w:rPr>
                            </w:pPr>
                            <w:r>
                              <w:rPr>
                                <w:color w:val="7F7F7F" w:themeColor="text1" w:themeTint="80"/>
                              </w:rPr>
                              <w:t xml:space="preserve">4. A new </w:t>
                            </w:r>
                            <w:r>
                              <w:rPr>
                                <w:color w:val="7F7F7F" w:themeColor="text1" w:themeTint="80"/>
                              </w:rPr>
                              <w:t>E-Mail</w:t>
                            </w:r>
                            <w:r>
                              <w:rPr>
                                <w:color w:val="7F7F7F" w:themeColor="text1" w:themeTint="80"/>
                              </w:rPr>
                              <w:t xml:space="preserve"> message will appear on your Computer.</w:t>
                            </w:r>
                          </w:p>
                          <w:p w14:paraId="5FCAB5B9" w14:textId="77777777" w:rsidR="00FB6818" w:rsidRDefault="00FB6818" w:rsidP="009204F2">
                            <w:pPr>
                              <w:rPr>
                                <w:color w:val="7F7F7F" w:themeColor="text1" w:themeTint="80"/>
                              </w:rPr>
                            </w:pPr>
                          </w:p>
                          <w:p w14:paraId="344492ED" w14:textId="219BA699" w:rsidR="009204F2" w:rsidRDefault="00FB6818" w:rsidP="009204F2">
                            <w:pPr>
                              <w:rPr>
                                <w:color w:val="7F7F7F" w:themeColor="text1" w:themeTint="80"/>
                              </w:rPr>
                            </w:pPr>
                            <w:r>
                              <w:rPr>
                                <w:color w:val="7F7F7F" w:themeColor="text1" w:themeTint="80"/>
                              </w:rPr>
                              <w:t xml:space="preserve">5. Click </w:t>
                            </w:r>
                            <w:r w:rsidRPr="00FB6818">
                              <w:rPr>
                                <w:b/>
                                <w:color w:val="auto"/>
                              </w:rPr>
                              <w:t>“Attach File”</w:t>
                            </w:r>
                            <w:r w:rsidR="009204F2">
                              <w:rPr>
                                <w:color w:val="7F7F7F" w:themeColor="text1" w:themeTint="80"/>
                              </w:rPr>
                              <w:t xml:space="preserve"> </w:t>
                            </w:r>
                            <w:r>
                              <w:rPr>
                                <w:color w:val="7F7F7F" w:themeColor="text1" w:themeTint="80"/>
                              </w:rPr>
                              <w:t>and load your saved Funeral Plan document.</w:t>
                            </w:r>
                          </w:p>
                          <w:p w14:paraId="08F106B9" w14:textId="77777777" w:rsidR="00FB6818" w:rsidRDefault="00FB6818" w:rsidP="009204F2">
                            <w:pPr>
                              <w:rPr>
                                <w:color w:val="7F7F7F" w:themeColor="text1" w:themeTint="80"/>
                              </w:rPr>
                            </w:pPr>
                          </w:p>
                          <w:p w14:paraId="6B5308AE" w14:textId="6B80F7E4" w:rsidR="00FB6818" w:rsidRDefault="00FB6818" w:rsidP="009204F2">
                            <w:pPr>
                              <w:rPr>
                                <w:b/>
                                <w:color w:val="auto"/>
                              </w:rPr>
                            </w:pPr>
                            <w:r>
                              <w:rPr>
                                <w:color w:val="7F7F7F" w:themeColor="text1" w:themeTint="80"/>
                              </w:rPr>
                              <w:t xml:space="preserve">6. Click </w:t>
                            </w:r>
                            <w:r w:rsidRPr="00FB6818">
                              <w:rPr>
                                <w:b/>
                                <w:color w:val="auto"/>
                              </w:rPr>
                              <w:t>Send</w:t>
                            </w:r>
                          </w:p>
                          <w:p w14:paraId="5CB6184A" w14:textId="77777777" w:rsidR="009C358B" w:rsidRDefault="009C358B" w:rsidP="009204F2">
                            <w:pPr>
                              <w:rPr>
                                <w:b/>
                                <w:color w:val="auto"/>
                              </w:rPr>
                            </w:pPr>
                          </w:p>
                          <w:p w14:paraId="50CEB89B" w14:textId="2BFE4BF3" w:rsidR="009C358B" w:rsidRPr="009C358B" w:rsidRDefault="009C358B" w:rsidP="009204F2">
                            <w:pPr>
                              <w:rPr>
                                <w:b/>
                                <w:i/>
                                <w:color w:val="auto"/>
                              </w:rPr>
                            </w:pPr>
                            <w:r w:rsidRPr="009C358B">
                              <w:rPr>
                                <w:b/>
                                <w:i/>
                                <w:color w:val="auto"/>
                              </w:rPr>
                              <w:t>If you have any problems completing the form please call:</w:t>
                            </w:r>
                          </w:p>
                          <w:p w14:paraId="258CF777" w14:textId="55B47A33" w:rsidR="009C358B" w:rsidRPr="009C358B" w:rsidRDefault="009C358B" w:rsidP="009204F2">
                            <w:pPr>
                              <w:rPr>
                                <w:i/>
                                <w:color w:val="7F7F7F" w:themeColor="text1" w:themeTint="80"/>
                              </w:rPr>
                            </w:pPr>
                            <w:r w:rsidRPr="009C358B">
                              <w:rPr>
                                <w:b/>
                                <w:i/>
                                <w:color w:val="auto"/>
                              </w:rPr>
                              <w:t>440-564-5805</w:t>
                            </w: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8" o:title="" recolor="t" rotate="t" type="frame"/>
                        </v:rect>
                      </v:group>
                    </v:group>
                    <w10:wrap type="square" anchorx="page" anchory="page"/>
                  </v:group>
                </w:pict>
              </mc:Fallback>
            </mc:AlternateContent>
          </w:r>
          <w:r w:rsidR="0005012C" w:rsidRPr="0005012C">
            <w:rPr>
              <w:b/>
              <w:bCs/>
              <w:sz w:val="28"/>
              <w:szCs w:val="28"/>
              <w14:ligatures w14:val="none"/>
            </w:rPr>
            <w:t>Funeral Plan</w:t>
          </w:r>
        </w:p>
        <w:p w14:paraId="1C051DCB" w14:textId="77777777" w:rsidR="000A5959" w:rsidRDefault="000A5959" w:rsidP="000A5959">
          <w:pPr>
            <w:widowControl w:val="0"/>
            <w:jc w:val="center"/>
            <w:rPr>
              <w:b/>
              <w:bCs/>
              <w:sz w:val="28"/>
              <w:szCs w:val="28"/>
              <w14:ligatures w14:val="none"/>
            </w:rPr>
          </w:pPr>
          <w:r w:rsidRPr="000A5959">
            <w:rPr>
              <w:b/>
              <w:bCs/>
              <w:sz w:val="28"/>
              <w:szCs w:val="28"/>
              <w14:ligatures w14:val="none"/>
            </w:rPr>
            <w:t>General Information</w:t>
          </w:r>
        </w:p>
        <w:p w14:paraId="24F7C9AB" w14:textId="77777777" w:rsidR="00FB6818" w:rsidRDefault="00FB6818" w:rsidP="000A5959">
          <w:pPr>
            <w:widowControl w:val="0"/>
            <w:jc w:val="center"/>
            <w:rPr>
              <w:b/>
              <w:bCs/>
              <w:sz w:val="28"/>
              <w:szCs w:val="28"/>
              <w14:ligatures w14:val="none"/>
            </w:rPr>
          </w:pPr>
        </w:p>
        <w:p w14:paraId="5100681B" w14:textId="15910FFF" w:rsidR="00FB6818" w:rsidRPr="000A5959" w:rsidRDefault="00B83410" w:rsidP="00FB6818">
          <w:pPr>
            <w:widowControl w:val="0"/>
            <w:jc w:val="right"/>
            <w:rPr>
              <w:b/>
              <w:bCs/>
              <w:sz w:val="28"/>
              <w:szCs w:val="28"/>
              <w14:ligatures w14:val="none"/>
            </w:rPr>
          </w:pPr>
          <w:r>
            <w:rPr>
              <w:b/>
              <w:bCs/>
              <w:noProof/>
              <w:sz w:val="28"/>
              <w:szCs w:val="28"/>
              <w14:ligatures w14:val="none"/>
              <w14:cntxtAlts w14:val="0"/>
            </w:rPr>
            <w:drawing>
              <wp:inline distT="0" distB="0" distL="0" distR="0" wp14:anchorId="791F716A" wp14:editId="7FB7356D">
                <wp:extent cx="904875" cy="638175"/>
                <wp:effectExtent l="0" t="1905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051DCC" w14:textId="0876288A" w:rsidR="000A5959" w:rsidRPr="00CE47E5" w:rsidRDefault="000A5959" w:rsidP="000A5959">
          <w:pPr>
            <w:widowControl w:val="0"/>
            <w:rPr>
              <w:sz w:val="24"/>
              <w:szCs w:val="24"/>
              <w14:ligatures w14:val="none"/>
            </w:rPr>
          </w:pPr>
        </w:p>
        <w:p w14:paraId="1C051DCD" w14:textId="77777777" w:rsidR="00AD43B3" w:rsidRPr="0005012C" w:rsidRDefault="00AD43B3" w:rsidP="0077170C">
          <w:pPr>
            <w:widowControl w:val="0"/>
            <w:spacing w:after="120"/>
            <w:rPr>
              <w:color w:val="0070C0"/>
              <w:sz w:val="24"/>
              <w:szCs w:val="24"/>
              <w14:ligatures w14:val="none"/>
            </w:rPr>
          </w:pPr>
          <w:r w:rsidRPr="00677C88">
            <w:rPr>
              <w:sz w:val="24"/>
              <w:szCs w:val="24"/>
              <w14:ligatures w14:val="none"/>
            </w:rPr>
            <w:t xml:space="preserve">Funeral Of: </w:t>
          </w:r>
          <w:sdt>
            <w:sdtPr>
              <w:rPr>
                <w:color w:val="0070C0"/>
                <w:sz w:val="24"/>
                <w:szCs w:val="24"/>
                <w14:ligatures w14:val="none"/>
              </w:rPr>
              <w:alias w:val="Funeral of"/>
              <w:tag w:val="Funeral of"/>
              <w:id w:val="-184597776"/>
              <w:placeholder>
                <w:docPart w:val="32836C91417E4F49A5F46F6BEAC198DA"/>
              </w:placeholder>
              <w:showingPlcHdr/>
            </w:sdtPr>
            <w:sdtEndPr/>
            <w:sdtContent>
              <w:bookmarkStart w:id="0" w:name="_GoBack"/>
              <w:r w:rsidR="00B132AC" w:rsidRPr="0005012C">
                <w:rPr>
                  <w:rStyle w:val="PlaceholderText"/>
                  <w:rFonts w:eastAsiaTheme="minorHAnsi"/>
                  <w:color w:val="0070C0"/>
                  <w:sz w:val="24"/>
                  <w:szCs w:val="24"/>
                </w:rPr>
                <w:t>Click here to enter text.</w:t>
              </w:r>
              <w:bookmarkEnd w:id="0"/>
            </w:sdtContent>
          </w:sdt>
        </w:p>
        <w:p w14:paraId="1C051DCE" w14:textId="77777777" w:rsidR="00AD43B3" w:rsidRPr="00677C88" w:rsidRDefault="00AD43B3" w:rsidP="0077170C">
          <w:pPr>
            <w:widowControl w:val="0"/>
            <w:spacing w:after="120"/>
            <w:rPr>
              <w:sz w:val="24"/>
              <w:szCs w:val="24"/>
              <w14:ligatures w14:val="none"/>
            </w:rPr>
          </w:pPr>
          <w:r w:rsidRPr="00677C88">
            <w:rPr>
              <w:sz w:val="24"/>
              <w:szCs w:val="24"/>
              <w14:ligatures w14:val="none"/>
            </w:rPr>
            <w:t>Date of Birth:</w:t>
          </w:r>
          <w:r w:rsidR="00B132AC">
            <w:rPr>
              <w:sz w:val="24"/>
              <w:szCs w:val="24"/>
              <w14:ligatures w14:val="none"/>
            </w:rPr>
            <w:t xml:space="preserve"> </w:t>
          </w:r>
          <w:sdt>
            <w:sdtPr>
              <w:rPr>
                <w:sz w:val="24"/>
                <w:szCs w:val="24"/>
                <w14:ligatures w14:val="none"/>
              </w:rPr>
              <w:alias w:val="DOB"/>
              <w:tag w:val="DOB"/>
              <w:id w:val="1234893778"/>
              <w:placeholder>
                <w:docPart w:val="599DFBD8B1914A5C9A760062F5D759B7"/>
              </w:placeholder>
              <w:showingPlcHdr/>
              <w:text/>
            </w:sdtPr>
            <w:sdtEndPr/>
            <w:sdtContent>
              <w:r w:rsidR="00B132AC" w:rsidRPr="0005012C">
                <w:rPr>
                  <w:rStyle w:val="PlaceholderText"/>
                  <w:rFonts w:eastAsiaTheme="minorHAnsi"/>
                  <w:color w:val="0070C0"/>
                  <w:sz w:val="24"/>
                  <w:szCs w:val="24"/>
                </w:rPr>
                <w:t>Click here to enter text.</w:t>
              </w:r>
            </w:sdtContent>
          </w:sdt>
          <w:r w:rsidRPr="00677C88">
            <w:rPr>
              <w:sz w:val="24"/>
              <w:szCs w:val="24"/>
              <w14:ligatures w14:val="none"/>
            </w:rPr>
            <w:t xml:space="preserve">   Date of Death: </w:t>
          </w:r>
          <w:sdt>
            <w:sdtPr>
              <w:rPr>
                <w:sz w:val="24"/>
                <w:szCs w:val="24"/>
                <w14:ligatures w14:val="none"/>
              </w:rPr>
              <w:alias w:val="DOD"/>
              <w:tag w:val="DOD"/>
              <w:id w:val="107008375"/>
              <w:placeholder>
                <w:docPart w:val="B21987732B11428CAE02D83DD81465FA"/>
              </w:placeholder>
              <w:showingPlcHdr/>
              <w:text/>
            </w:sdtPr>
            <w:sdtEndPr/>
            <w:sdtContent>
              <w:r w:rsidR="00B132AC" w:rsidRPr="0005012C">
                <w:rPr>
                  <w:rStyle w:val="PlaceholderText"/>
                  <w:rFonts w:eastAsiaTheme="minorHAnsi"/>
                  <w:color w:val="0070C0"/>
                  <w:sz w:val="24"/>
                  <w:szCs w:val="24"/>
                </w:rPr>
                <w:t>Click here to enter text.</w:t>
              </w:r>
            </w:sdtContent>
          </w:sdt>
        </w:p>
        <w:p w14:paraId="1C051DCF" w14:textId="77777777" w:rsidR="00AD43B3" w:rsidRPr="00677C88" w:rsidRDefault="00AD43B3" w:rsidP="0077170C">
          <w:pPr>
            <w:widowControl w:val="0"/>
            <w:spacing w:after="120"/>
            <w:rPr>
              <w:sz w:val="24"/>
              <w:szCs w:val="24"/>
              <w14:ligatures w14:val="none"/>
            </w:rPr>
          </w:pPr>
          <w:r w:rsidRPr="00677C88">
            <w:rPr>
              <w:sz w:val="24"/>
              <w:szCs w:val="24"/>
              <w14:ligatures w14:val="none"/>
            </w:rPr>
            <w:t>Cremation</w:t>
          </w:r>
          <w:r w:rsidR="0077170C">
            <w:rPr>
              <w:sz w:val="24"/>
              <w:szCs w:val="24"/>
              <w14:ligatures w14:val="none"/>
            </w:rPr>
            <w:t xml:space="preserve">/Corpus: </w:t>
          </w:r>
          <w:sdt>
            <w:sdtPr>
              <w:rPr>
                <w:sz w:val="24"/>
                <w:szCs w:val="24"/>
                <w14:ligatures w14:val="none"/>
              </w:rPr>
              <w:alias w:val="status"/>
              <w:tag w:val="status"/>
              <w:id w:val="586730946"/>
              <w:placeholder>
                <w:docPart w:val="E11876A6CB9A49C0820F6B73D45F6717"/>
              </w:placeholder>
              <w:showingPlcHdr/>
              <w:dropDownList>
                <w:listItem w:value="Choose an item."/>
                <w:listItem w:displayText="Cremation" w:value="Cremation"/>
                <w:listItem w:displayText="Corpus" w:value="Corpus"/>
              </w:dropDownList>
            </w:sdtPr>
            <w:sdtEndPr/>
            <w:sdtContent>
              <w:r w:rsidR="00B132AC" w:rsidRPr="0005012C">
                <w:rPr>
                  <w:rStyle w:val="PlaceholderText"/>
                  <w:rFonts w:eastAsiaTheme="minorHAnsi"/>
                  <w:color w:val="0070C0"/>
                  <w:sz w:val="24"/>
                  <w:szCs w:val="24"/>
                </w:rPr>
                <w:t>Choose an item.</w:t>
              </w:r>
            </w:sdtContent>
          </w:sdt>
          <w:r w:rsidR="00B132AC">
            <w:rPr>
              <w:sz w:val="24"/>
              <w:szCs w:val="24"/>
              <w14:ligatures w14:val="none"/>
            </w:rPr>
            <w:t xml:space="preserve"> </w:t>
          </w:r>
          <w:r w:rsidR="0077170C">
            <w:rPr>
              <w:sz w:val="24"/>
              <w:szCs w:val="24"/>
              <w14:ligatures w14:val="none"/>
            </w:rPr>
            <w:t>Mass:</w:t>
          </w:r>
          <w:r w:rsidR="00B132AC">
            <w:rPr>
              <w:sz w:val="24"/>
              <w:szCs w:val="24"/>
              <w14:ligatures w14:val="none"/>
            </w:rPr>
            <w:t xml:space="preserve"> </w:t>
          </w:r>
          <w:sdt>
            <w:sdtPr>
              <w:rPr>
                <w:sz w:val="24"/>
                <w:szCs w:val="24"/>
                <w14:ligatures w14:val="none"/>
              </w:rPr>
              <w:alias w:val="Mass"/>
              <w:tag w:val="Mass"/>
              <w:id w:val="-1164314772"/>
              <w:placeholder>
                <w:docPart w:val="8F1460EB219D4B6FAA8F4F517DF4F1F6"/>
              </w:placeholder>
              <w:showingPlcHdr/>
              <w:dropDownList>
                <w:listItem w:value="Choose an item."/>
                <w:listItem w:displayText="Mass" w:value="Mass"/>
                <w:listItem w:displayText="Funeral Mass" w:value="Funeral Mass"/>
                <w:listItem w:displayText="Memorial Mass" w:value="Memorial Mass"/>
              </w:dropDownList>
            </w:sdtPr>
            <w:sdtEndPr/>
            <w:sdtContent>
              <w:r w:rsidR="00B132AC" w:rsidRPr="0005012C">
                <w:rPr>
                  <w:rStyle w:val="PlaceholderText"/>
                  <w:rFonts w:eastAsiaTheme="minorHAnsi"/>
                  <w:color w:val="0070C0"/>
                  <w:sz w:val="24"/>
                  <w:szCs w:val="24"/>
                </w:rPr>
                <w:t>Choose an item.</w:t>
              </w:r>
            </w:sdtContent>
          </w:sdt>
        </w:p>
        <w:p w14:paraId="1C051DD0" w14:textId="77777777" w:rsidR="00AD43B3" w:rsidRPr="00677C88" w:rsidRDefault="00AD43B3" w:rsidP="0077170C">
          <w:pPr>
            <w:widowControl w:val="0"/>
            <w:spacing w:after="120"/>
            <w:rPr>
              <w:sz w:val="24"/>
              <w:szCs w:val="24"/>
              <w14:ligatures w14:val="none"/>
            </w:rPr>
          </w:pPr>
          <w:r w:rsidRPr="00677C88">
            <w:rPr>
              <w:sz w:val="24"/>
              <w:szCs w:val="24"/>
              <w14:ligatures w14:val="none"/>
            </w:rPr>
            <w:t>Date of Mass:</w:t>
          </w:r>
          <w:r w:rsidR="0077170C">
            <w:rPr>
              <w:sz w:val="24"/>
              <w:szCs w:val="24"/>
              <w14:ligatures w14:val="none"/>
            </w:rPr>
            <w:t xml:space="preserve"> </w:t>
          </w:r>
          <w:sdt>
            <w:sdtPr>
              <w:rPr>
                <w:sz w:val="24"/>
                <w:szCs w:val="24"/>
                <w14:ligatures w14:val="none"/>
              </w:rPr>
              <w:alias w:val="Date"/>
              <w:tag w:val="Date"/>
              <w:id w:val="-1449304326"/>
              <w:placeholder>
                <w:docPart w:val="3117DE01DF254DE7982D606286089D84"/>
              </w:placeholder>
              <w:showingPlcHdr/>
              <w:text/>
            </w:sdtPr>
            <w:sdtEndPr/>
            <w:sdtContent>
              <w:r w:rsidR="0077170C" w:rsidRPr="0005012C">
                <w:rPr>
                  <w:rStyle w:val="PlaceholderText"/>
                  <w:rFonts w:eastAsiaTheme="minorHAnsi"/>
                  <w:color w:val="0070C0"/>
                  <w:sz w:val="24"/>
                  <w:szCs w:val="24"/>
                </w:rPr>
                <w:t>Click here to enter text.</w:t>
              </w:r>
            </w:sdtContent>
          </w:sdt>
          <w:r w:rsidRPr="00677C88">
            <w:rPr>
              <w:sz w:val="24"/>
              <w:szCs w:val="24"/>
              <w14:ligatures w14:val="none"/>
            </w:rPr>
            <w:t xml:space="preserve">  Time:</w:t>
          </w:r>
          <w:r w:rsidR="0077170C">
            <w:rPr>
              <w:sz w:val="24"/>
              <w:szCs w:val="24"/>
              <w14:ligatures w14:val="none"/>
            </w:rPr>
            <w:t xml:space="preserve"> </w:t>
          </w:r>
          <w:sdt>
            <w:sdtPr>
              <w:rPr>
                <w:sz w:val="24"/>
                <w:szCs w:val="24"/>
                <w14:ligatures w14:val="none"/>
              </w:rPr>
              <w:alias w:val="Time"/>
              <w:tag w:val="Time"/>
              <w:id w:val="-216599229"/>
              <w:placeholder>
                <w:docPart w:val="67D6918A17E2462F96082F03873A9383"/>
              </w:placeholder>
              <w:showingPlcHdr/>
            </w:sdtPr>
            <w:sdtEndPr/>
            <w:sdtContent>
              <w:r w:rsidR="0077170C" w:rsidRPr="0005012C">
                <w:rPr>
                  <w:rStyle w:val="PlaceholderText"/>
                  <w:rFonts w:eastAsiaTheme="minorHAnsi"/>
                  <w:color w:val="0070C0"/>
                  <w:sz w:val="24"/>
                  <w:szCs w:val="24"/>
                </w:rPr>
                <w:t>Click here to enter text.</w:t>
              </w:r>
            </w:sdtContent>
          </w:sdt>
        </w:p>
        <w:p w14:paraId="1C051DD1" w14:textId="77777777" w:rsidR="00AD43B3" w:rsidRPr="006B73B3" w:rsidRDefault="00AD43B3" w:rsidP="0077170C">
          <w:pPr>
            <w:widowControl w:val="0"/>
            <w:spacing w:after="120"/>
            <w:rPr>
              <w14:ligatures w14:val="none"/>
            </w:rPr>
          </w:pPr>
          <w:r w:rsidRPr="006B73B3">
            <w:rPr>
              <w14:ligatures w14:val="none"/>
            </w:rPr>
            <w:t>(The Date and Time must be coordinated with the Parish Office 440.564.5805)</w:t>
          </w:r>
        </w:p>
        <w:p w14:paraId="1C051DD2" w14:textId="77777777" w:rsidR="0077170C" w:rsidRDefault="00AD43B3" w:rsidP="0077170C">
          <w:pPr>
            <w:widowControl w:val="0"/>
            <w:spacing w:after="120"/>
            <w:rPr>
              <w:sz w:val="24"/>
              <w:szCs w:val="24"/>
              <w14:ligatures w14:val="none"/>
            </w:rPr>
          </w:pPr>
          <w:r w:rsidRPr="00677C88">
            <w:rPr>
              <w:sz w:val="24"/>
              <w:szCs w:val="24"/>
              <w14:ligatures w14:val="none"/>
            </w:rPr>
            <w:t xml:space="preserve">Wake: Date: </w:t>
          </w:r>
          <w:sdt>
            <w:sdtPr>
              <w:rPr>
                <w:sz w:val="24"/>
                <w:szCs w:val="24"/>
                <w14:ligatures w14:val="none"/>
              </w:rPr>
              <w:alias w:val="Date"/>
              <w:tag w:val="Date"/>
              <w:id w:val="1139544713"/>
              <w:placeholder>
                <w:docPart w:val="072C7D9A43D64401AB606A255615A44D"/>
              </w:placeholder>
              <w:showingPlcHdr/>
              <w:text/>
            </w:sdtPr>
            <w:sdtEndPr/>
            <w:sdtContent>
              <w:r w:rsidR="0077170C" w:rsidRPr="0005012C">
                <w:rPr>
                  <w:rStyle w:val="PlaceholderText"/>
                  <w:rFonts w:eastAsiaTheme="minorHAnsi"/>
                  <w:color w:val="0070C0"/>
                  <w:sz w:val="24"/>
                  <w:szCs w:val="24"/>
                </w:rPr>
                <w:t>Click here to enter text.</w:t>
              </w:r>
            </w:sdtContent>
          </w:sdt>
          <w:r w:rsidR="0077170C" w:rsidRPr="00677C88">
            <w:rPr>
              <w:sz w:val="24"/>
              <w:szCs w:val="24"/>
              <w14:ligatures w14:val="none"/>
            </w:rPr>
            <w:t xml:space="preserve"> </w:t>
          </w:r>
          <w:r w:rsidRPr="00677C88">
            <w:rPr>
              <w:sz w:val="24"/>
              <w:szCs w:val="24"/>
              <w14:ligatures w14:val="none"/>
            </w:rPr>
            <w:t xml:space="preserve"> Time: </w:t>
          </w:r>
          <w:sdt>
            <w:sdtPr>
              <w:rPr>
                <w:sz w:val="24"/>
                <w:szCs w:val="24"/>
                <w14:ligatures w14:val="none"/>
              </w:rPr>
              <w:alias w:val="Time"/>
              <w:tag w:val="Time"/>
              <w:id w:val="175857313"/>
              <w:placeholder>
                <w:docPart w:val="105B1411C49A4D32A8199C76ED05B8A3"/>
              </w:placeholder>
              <w:showingPlcHdr/>
            </w:sdtPr>
            <w:sdtEndPr/>
            <w:sdtContent>
              <w:r w:rsidR="0077170C" w:rsidRPr="0005012C">
                <w:rPr>
                  <w:rStyle w:val="PlaceholderText"/>
                  <w:rFonts w:eastAsiaTheme="minorHAnsi"/>
                  <w:color w:val="0070C0"/>
                  <w:sz w:val="24"/>
                  <w:szCs w:val="24"/>
                </w:rPr>
                <w:t>Click here to enter text.</w:t>
              </w:r>
            </w:sdtContent>
          </w:sdt>
          <w:r w:rsidR="0077170C" w:rsidRPr="00677C88">
            <w:rPr>
              <w:sz w:val="24"/>
              <w:szCs w:val="24"/>
              <w14:ligatures w14:val="none"/>
            </w:rPr>
            <w:t xml:space="preserve"> </w:t>
          </w:r>
        </w:p>
        <w:p w14:paraId="1C051DD3"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Would you like a Service at the Funeral Home:  </w:t>
          </w:r>
          <w:r w:rsidR="0077170C">
            <w:rPr>
              <w:sz w:val="24"/>
              <w:szCs w:val="24"/>
              <w14:ligatures w14:val="none"/>
            </w:rPr>
            <w:t>Yes</w:t>
          </w:r>
          <w:sdt>
            <w:sdtPr>
              <w:rPr>
                <w:sz w:val="24"/>
                <w:szCs w:val="24"/>
                <w14:ligatures w14:val="none"/>
              </w:rPr>
              <w:id w:val="1551650889"/>
              <w14:checkbox>
                <w14:checked w14:val="0"/>
                <w14:checkedState w14:val="2612" w14:font="MS Gothic"/>
                <w14:uncheckedState w14:val="2610" w14:font="MS Gothic"/>
              </w14:checkbox>
            </w:sdtPr>
            <w:sdtEndPr/>
            <w:sdtContent>
              <w:r w:rsidR="0077170C">
                <w:rPr>
                  <w:rFonts w:ascii="MS Gothic" w:eastAsia="MS Gothic" w:hAnsi="MS Gothic" w:hint="eastAsia"/>
                  <w:sz w:val="24"/>
                  <w:szCs w:val="24"/>
                  <w14:ligatures w14:val="none"/>
                </w:rPr>
                <w:t>☐</w:t>
              </w:r>
            </w:sdtContent>
          </w:sdt>
          <w:r w:rsidR="0077170C">
            <w:rPr>
              <w:sz w:val="24"/>
              <w:szCs w:val="24"/>
              <w14:ligatures w14:val="none"/>
            </w:rPr>
            <w:t xml:space="preserve"> No </w:t>
          </w:r>
          <w:sdt>
            <w:sdtPr>
              <w:rPr>
                <w:sz w:val="24"/>
                <w:szCs w:val="24"/>
                <w14:ligatures w14:val="none"/>
              </w:rPr>
              <w:id w:val="1642772202"/>
              <w14:checkbox>
                <w14:checked w14:val="0"/>
                <w14:checkedState w14:val="2612" w14:font="MS Gothic"/>
                <w14:uncheckedState w14:val="2610" w14:font="MS Gothic"/>
              </w14:checkbox>
            </w:sdtPr>
            <w:sdtEndPr/>
            <w:sdtContent>
              <w:r w:rsidR="0077170C">
                <w:rPr>
                  <w:rFonts w:ascii="MS Gothic" w:eastAsia="MS Gothic" w:hAnsi="MS Gothic" w:hint="eastAsia"/>
                  <w:sz w:val="24"/>
                  <w:szCs w:val="24"/>
                  <w14:ligatures w14:val="none"/>
                </w:rPr>
                <w:t>☐</w:t>
              </w:r>
            </w:sdtContent>
          </w:sdt>
        </w:p>
        <w:p w14:paraId="1C051DD4" w14:textId="77777777" w:rsidR="00AD43B3" w:rsidRPr="00677C88" w:rsidRDefault="00AD43B3" w:rsidP="00CE47E5">
          <w:pPr>
            <w:widowControl w:val="0"/>
            <w:rPr>
              <w:sz w:val="24"/>
              <w:szCs w:val="24"/>
              <w14:ligatures w14:val="none"/>
            </w:rPr>
          </w:pPr>
          <w:r w:rsidRPr="00677C88">
            <w:rPr>
              <w:sz w:val="24"/>
              <w:szCs w:val="24"/>
              <w14:ligatures w14:val="none"/>
            </w:rPr>
            <w:t xml:space="preserve">Picture: </w:t>
          </w:r>
          <w:r w:rsidR="0077170C">
            <w:rPr>
              <w:sz w:val="24"/>
              <w:szCs w:val="24"/>
              <w14:ligatures w14:val="none"/>
            </w:rPr>
            <w:t>Yes</w:t>
          </w:r>
          <w:sdt>
            <w:sdtPr>
              <w:rPr>
                <w:sz w:val="24"/>
                <w:szCs w:val="24"/>
                <w14:ligatures w14:val="none"/>
              </w:rPr>
              <w:id w:val="-1763436669"/>
              <w14:checkbox>
                <w14:checked w14:val="0"/>
                <w14:checkedState w14:val="2612" w14:font="MS Gothic"/>
                <w14:uncheckedState w14:val="2610" w14:font="MS Gothic"/>
              </w14:checkbox>
            </w:sdtPr>
            <w:sdtEndPr/>
            <w:sdtContent>
              <w:r w:rsidR="0077170C">
                <w:rPr>
                  <w:rFonts w:ascii="MS Gothic" w:eastAsia="MS Gothic" w:hAnsi="MS Gothic" w:hint="eastAsia"/>
                  <w:sz w:val="24"/>
                  <w:szCs w:val="24"/>
                  <w14:ligatures w14:val="none"/>
                </w:rPr>
                <w:t>☐</w:t>
              </w:r>
            </w:sdtContent>
          </w:sdt>
          <w:r w:rsidR="0077170C">
            <w:rPr>
              <w:sz w:val="24"/>
              <w:szCs w:val="24"/>
              <w14:ligatures w14:val="none"/>
            </w:rPr>
            <w:t xml:space="preserve"> No </w:t>
          </w:r>
          <w:sdt>
            <w:sdtPr>
              <w:rPr>
                <w:sz w:val="24"/>
                <w:szCs w:val="24"/>
                <w14:ligatures w14:val="none"/>
              </w:rPr>
              <w:id w:val="1193504841"/>
              <w14:checkbox>
                <w14:checked w14:val="0"/>
                <w14:checkedState w14:val="2612" w14:font="MS Gothic"/>
                <w14:uncheckedState w14:val="2610" w14:font="MS Gothic"/>
              </w14:checkbox>
            </w:sdtPr>
            <w:sdtEndPr/>
            <w:sdtContent>
              <w:r w:rsidR="0077170C">
                <w:rPr>
                  <w:rFonts w:ascii="MS Gothic" w:eastAsia="MS Gothic" w:hAnsi="MS Gothic" w:hint="eastAsia"/>
                  <w:sz w:val="24"/>
                  <w:szCs w:val="24"/>
                  <w14:ligatures w14:val="none"/>
                </w:rPr>
                <w:t>☐</w:t>
              </w:r>
            </w:sdtContent>
          </w:sdt>
        </w:p>
        <w:p w14:paraId="1C051DD5" w14:textId="77777777" w:rsidR="00AD43B3" w:rsidRPr="006B73B3" w:rsidRDefault="00AD43B3" w:rsidP="00CE47E5">
          <w:pPr>
            <w:widowControl w:val="0"/>
            <w:rPr>
              <w14:ligatures w14:val="none"/>
            </w:rPr>
          </w:pPr>
          <w:r w:rsidRPr="006B73B3">
            <w:rPr>
              <w14:ligatures w14:val="none"/>
            </w:rPr>
            <w:t xml:space="preserve">(The picture will be used in the bulletin and the original returned to the family) </w:t>
          </w:r>
        </w:p>
        <w:p w14:paraId="1C051DD6" w14:textId="77777777" w:rsidR="00CE47E5" w:rsidRDefault="00CE47E5" w:rsidP="00224212">
          <w:pPr>
            <w:widowControl w:val="0"/>
            <w:spacing w:after="120"/>
            <w:jc w:val="center"/>
            <w:rPr>
              <w:b/>
              <w:sz w:val="28"/>
              <w:szCs w:val="28"/>
              <w14:ligatures w14:val="none"/>
            </w:rPr>
          </w:pPr>
        </w:p>
        <w:p w14:paraId="1C051DD7" w14:textId="77777777" w:rsidR="00AD43B3" w:rsidRPr="00224212" w:rsidRDefault="00AD43B3" w:rsidP="00224212">
          <w:pPr>
            <w:widowControl w:val="0"/>
            <w:spacing w:after="120"/>
            <w:jc w:val="center"/>
            <w:rPr>
              <w:b/>
              <w:sz w:val="28"/>
              <w:szCs w:val="28"/>
              <w14:ligatures w14:val="none"/>
            </w:rPr>
          </w:pPr>
          <w:r w:rsidRPr="00224212">
            <w:rPr>
              <w:b/>
              <w:sz w:val="28"/>
              <w:szCs w:val="28"/>
              <w14:ligatures w14:val="none"/>
            </w:rPr>
            <w:t>Family Contacts:</w:t>
          </w:r>
        </w:p>
        <w:p w14:paraId="1C051DD8"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Name / Relationship: </w:t>
          </w:r>
          <w:sdt>
            <w:sdtPr>
              <w:rPr>
                <w:sz w:val="24"/>
                <w:szCs w:val="24"/>
                <w14:ligatures w14:val="none"/>
              </w:rPr>
              <w:alias w:val="Name"/>
              <w:tag w:val="Name"/>
              <w:id w:val="-491564788"/>
              <w:placeholder>
                <w:docPart w:val="224062F981664067AC7ABE1225B37724"/>
              </w:placeholder>
              <w:showingPlcHdr/>
              <w:text/>
            </w:sdtPr>
            <w:sdtEndPr/>
            <w:sdtContent>
              <w:r w:rsidR="00224212" w:rsidRPr="0005012C">
                <w:rPr>
                  <w:rStyle w:val="PlaceholderText"/>
                  <w:color w:val="0070C0"/>
                  <w:sz w:val="24"/>
                  <w:szCs w:val="24"/>
                </w:rPr>
                <w:t>Click here to enter text.</w:t>
              </w:r>
            </w:sdtContent>
          </w:sdt>
          <w:r w:rsidR="00224212">
            <w:rPr>
              <w:sz w:val="24"/>
              <w:szCs w:val="24"/>
              <w14:ligatures w14:val="none"/>
            </w:rPr>
            <w:t xml:space="preserve"> </w:t>
          </w:r>
          <w:r w:rsidRPr="00677C88">
            <w:rPr>
              <w:sz w:val="24"/>
              <w:szCs w:val="24"/>
              <w14:ligatures w14:val="none"/>
            </w:rPr>
            <w:t xml:space="preserve"> Phone: </w:t>
          </w:r>
          <w:sdt>
            <w:sdtPr>
              <w:rPr>
                <w:sz w:val="24"/>
                <w:szCs w:val="24"/>
                <w14:ligatures w14:val="none"/>
              </w:rPr>
              <w:alias w:val="Phone"/>
              <w:tag w:val="Phone"/>
              <w:id w:val="420921095"/>
              <w:placeholder>
                <w:docPart w:val="4F41027D229F4E3BA393A9857C001631"/>
              </w:placeholder>
              <w:showingPlcHdr/>
              <w:text/>
            </w:sdtPr>
            <w:sdtEndPr/>
            <w:sdtContent>
              <w:r w:rsidR="00224212" w:rsidRPr="0005012C">
                <w:rPr>
                  <w:rStyle w:val="PlaceholderText"/>
                  <w:color w:val="0070C0"/>
                  <w:sz w:val="24"/>
                  <w:szCs w:val="24"/>
                </w:rPr>
                <w:t>Click here to enter text.</w:t>
              </w:r>
            </w:sdtContent>
          </w:sdt>
        </w:p>
        <w:p w14:paraId="1C051DD9" w14:textId="77777777" w:rsidR="00224212" w:rsidRPr="00677C88" w:rsidRDefault="00224212" w:rsidP="00224212">
          <w:pPr>
            <w:widowControl w:val="0"/>
            <w:spacing w:after="120"/>
            <w:rPr>
              <w:sz w:val="24"/>
              <w:szCs w:val="24"/>
              <w14:ligatures w14:val="none"/>
            </w:rPr>
          </w:pPr>
          <w:r w:rsidRPr="00677C88">
            <w:rPr>
              <w:sz w:val="24"/>
              <w:szCs w:val="24"/>
              <w14:ligatures w14:val="none"/>
            </w:rPr>
            <w:t xml:space="preserve">Name / Relationship: </w:t>
          </w:r>
          <w:sdt>
            <w:sdtPr>
              <w:rPr>
                <w:sz w:val="24"/>
                <w:szCs w:val="24"/>
                <w14:ligatures w14:val="none"/>
              </w:rPr>
              <w:alias w:val="Name"/>
              <w:tag w:val="Name"/>
              <w:id w:val="-2053299500"/>
              <w:placeholder>
                <w:docPart w:val="73DF1FA360BB44D7B892A6D9A33C252E"/>
              </w:placeholder>
              <w:showingPlcHdr/>
              <w:text/>
            </w:sdtPr>
            <w:sdtEndPr/>
            <w:sdtContent>
              <w:r w:rsidRPr="0005012C">
                <w:rPr>
                  <w:rStyle w:val="PlaceholderText"/>
                  <w:color w:val="0070C0"/>
                  <w:sz w:val="24"/>
                  <w:szCs w:val="24"/>
                </w:rPr>
                <w:t>Click here to enter text.</w:t>
              </w:r>
            </w:sdtContent>
          </w:sdt>
          <w:r>
            <w:rPr>
              <w:sz w:val="24"/>
              <w:szCs w:val="24"/>
              <w14:ligatures w14:val="none"/>
            </w:rPr>
            <w:t xml:space="preserve"> </w:t>
          </w:r>
          <w:r w:rsidRPr="00677C88">
            <w:rPr>
              <w:sz w:val="24"/>
              <w:szCs w:val="24"/>
              <w14:ligatures w14:val="none"/>
            </w:rPr>
            <w:t xml:space="preserve"> Phone: </w:t>
          </w:r>
          <w:sdt>
            <w:sdtPr>
              <w:rPr>
                <w:sz w:val="24"/>
                <w:szCs w:val="24"/>
                <w14:ligatures w14:val="none"/>
              </w:rPr>
              <w:alias w:val="Phone"/>
              <w:tag w:val="Phone"/>
              <w:id w:val="1809129814"/>
              <w:placeholder>
                <w:docPart w:val="73DF1FA360BB44D7B892A6D9A33C252E"/>
              </w:placeholder>
              <w:showingPlcHdr/>
              <w:text/>
            </w:sdtPr>
            <w:sdtEndPr/>
            <w:sdtContent>
              <w:r w:rsidR="00BE0EB5" w:rsidRPr="0005012C">
                <w:rPr>
                  <w:rStyle w:val="PlaceholderText"/>
                  <w:color w:val="0070C0"/>
                  <w:sz w:val="24"/>
                  <w:szCs w:val="24"/>
                </w:rPr>
                <w:t>Click here to enter text.</w:t>
              </w:r>
            </w:sdtContent>
          </w:sdt>
        </w:p>
        <w:p w14:paraId="1C051DDA" w14:textId="77777777" w:rsidR="00224212" w:rsidRPr="00677C88" w:rsidRDefault="00224212" w:rsidP="00224212">
          <w:pPr>
            <w:widowControl w:val="0"/>
            <w:spacing w:after="120"/>
            <w:rPr>
              <w:sz w:val="24"/>
              <w:szCs w:val="24"/>
              <w14:ligatures w14:val="none"/>
            </w:rPr>
          </w:pPr>
          <w:r w:rsidRPr="00677C88">
            <w:rPr>
              <w:sz w:val="24"/>
              <w:szCs w:val="24"/>
              <w14:ligatures w14:val="none"/>
            </w:rPr>
            <w:t xml:space="preserve">Name / Relationship: </w:t>
          </w:r>
          <w:sdt>
            <w:sdtPr>
              <w:rPr>
                <w:sz w:val="24"/>
                <w:szCs w:val="24"/>
                <w14:ligatures w14:val="none"/>
              </w:rPr>
              <w:alias w:val="Name"/>
              <w:tag w:val="Name"/>
              <w:id w:val="-1200238078"/>
              <w:placeholder>
                <w:docPart w:val="82996D22D8294B86926B571EB5E64EFB"/>
              </w:placeholder>
              <w:showingPlcHdr/>
              <w:text/>
            </w:sdtPr>
            <w:sdtEndPr/>
            <w:sdtContent>
              <w:r w:rsidRPr="0005012C">
                <w:rPr>
                  <w:rStyle w:val="PlaceholderText"/>
                  <w:color w:val="0070C0"/>
                  <w:sz w:val="24"/>
                  <w:szCs w:val="24"/>
                </w:rPr>
                <w:t>Click here to enter text.</w:t>
              </w:r>
            </w:sdtContent>
          </w:sdt>
          <w:r>
            <w:rPr>
              <w:sz w:val="24"/>
              <w:szCs w:val="24"/>
              <w14:ligatures w14:val="none"/>
            </w:rPr>
            <w:t xml:space="preserve"> </w:t>
          </w:r>
          <w:r w:rsidRPr="00677C88">
            <w:rPr>
              <w:sz w:val="24"/>
              <w:szCs w:val="24"/>
              <w14:ligatures w14:val="none"/>
            </w:rPr>
            <w:t xml:space="preserve"> Phone: </w:t>
          </w:r>
          <w:sdt>
            <w:sdtPr>
              <w:rPr>
                <w:sz w:val="24"/>
                <w:szCs w:val="24"/>
                <w14:ligatures w14:val="none"/>
              </w:rPr>
              <w:alias w:val="Phone"/>
              <w:tag w:val="Phone"/>
              <w:id w:val="-242574353"/>
              <w:placeholder>
                <w:docPart w:val="82996D22D8294B86926B571EB5E64EFB"/>
              </w:placeholder>
              <w:showingPlcHdr/>
              <w:text/>
            </w:sdtPr>
            <w:sdtEndPr/>
            <w:sdtContent>
              <w:r w:rsidR="00BE0EB5" w:rsidRPr="0005012C">
                <w:rPr>
                  <w:rStyle w:val="PlaceholderText"/>
                  <w:color w:val="0070C0"/>
                  <w:sz w:val="24"/>
                  <w:szCs w:val="24"/>
                </w:rPr>
                <w:t>Click here to enter text.</w:t>
              </w:r>
            </w:sdtContent>
          </w:sdt>
        </w:p>
        <w:p w14:paraId="1C051DDB" w14:textId="77777777" w:rsidR="00224212" w:rsidRPr="00677C88" w:rsidRDefault="00224212" w:rsidP="00224212">
          <w:pPr>
            <w:widowControl w:val="0"/>
            <w:spacing w:after="120"/>
            <w:rPr>
              <w:sz w:val="24"/>
              <w:szCs w:val="24"/>
              <w14:ligatures w14:val="none"/>
            </w:rPr>
          </w:pPr>
        </w:p>
        <w:p w14:paraId="1C051DDC" w14:textId="77777777" w:rsidR="009E4830" w:rsidRDefault="00AD43B3" w:rsidP="009E4830">
          <w:pPr>
            <w:widowControl w:val="0"/>
            <w:tabs>
              <w:tab w:val="left" w:pos="259"/>
            </w:tabs>
            <w:rPr>
              <w:sz w:val="24"/>
              <w:szCs w:val="24"/>
              <w14:ligatures w14:val="none"/>
            </w:rPr>
          </w:pPr>
          <w:r w:rsidRPr="00677C88">
            <w:rPr>
              <w:sz w:val="24"/>
              <w:szCs w:val="24"/>
              <w14:ligatures w14:val="none"/>
            </w:rPr>
            <w:t xml:space="preserve">Funeral Director: </w:t>
          </w:r>
          <w:sdt>
            <w:sdtPr>
              <w:rPr>
                <w:sz w:val="24"/>
                <w:szCs w:val="24"/>
                <w14:ligatures w14:val="none"/>
              </w:rPr>
              <w:alias w:val="Funeral Director"/>
              <w:tag w:val="Funeral Director"/>
              <w:id w:val="-2050598595"/>
              <w:placeholder>
                <w:docPart w:val="60AEF0748A1C4C598B50127819A972CC"/>
              </w:placeholder>
              <w:showingPlcHdr/>
              <w:text/>
            </w:sdtPr>
            <w:sdtEndPr/>
            <w:sdtContent>
              <w:r w:rsidR="00A66CE8" w:rsidRPr="0005012C">
                <w:rPr>
                  <w:rStyle w:val="PlaceholderText"/>
                  <w:color w:val="0070C0"/>
                  <w:sz w:val="24"/>
                  <w:szCs w:val="24"/>
                </w:rPr>
                <w:t>Click here to enter text.</w:t>
              </w:r>
            </w:sdtContent>
          </w:sdt>
          <w:r w:rsidRPr="00677C88">
            <w:rPr>
              <w:sz w:val="24"/>
              <w:szCs w:val="24"/>
              <w14:ligatures w14:val="none"/>
            </w:rPr>
            <w:t xml:space="preserve"> </w:t>
          </w:r>
          <w:r w:rsidR="009E4830">
            <w:rPr>
              <w:sz w:val="24"/>
              <w:szCs w:val="24"/>
              <w14:ligatures w14:val="none"/>
            </w:rPr>
            <w:t xml:space="preserve"> </w:t>
          </w:r>
        </w:p>
        <w:p w14:paraId="1C051DDD" w14:textId="77777777" w:rsidR="00AD43B3" w:rsidRPr="00677C88" w:rsidRDefault="00AD43B3" w:rsidP="009E4830">
          <w:pPr>
            <w:widowControl w:val="0"/>
            <w:tabs>
              <w:tab w:val="left" w:pos="259"/>
            </w:tabs>
            <w:rPr>
              <w:sz w:val="24"/>
              <w:szCs w:val="24"/>
              <w14:ligatures w14:val="none"/>
            </w:rPr>
          </w:pPr>
          <w:r w:rsidRPr="00677C88">
            <w:rPr>
              <w:sz w:val="24"/>
              <w:szCs w:val="24"/>
              <w14:ligatures w14:val="none"/>
            </w:rPr>
            <w:t xml:space="preserve">Address: </w:t>
          </w:r>
          <w:sdt>
            <w:sdtPr>
              <w:rPr>
                <w:sz w:val="24"/>
                <w:szCs w:val="24"/>
                <w14:ligatures w14:val="none"/>
              </w:rPr>
              <w:alias w:val="Direc Address"/>
              <w:tag w:val="Direc Address"/>
              <w:id w:val="-614437816"/>
              <w:placeholder>
                <w:docPart w:val="B8F1F7173F104769BAC92F53956CDDA0"/>
              </w:placeholder>
              <w:showingPlcHdr/>
              <w:text/>
            </w:sdtPr>
            <w:sdtEndPr/>
            <w:sdtContent>
              <w:r w:rsidR="00A66CE8" w:rsidRPr="0005012C">
                <w:rPr>
                  <w:rStyle w:val="PlaceholderText"/>
                  <w:color w:val="0070C0"/>
                  <w:sz w:val="24"/>
                  <w:szCs w:val="24"/>
                </w:rPr>
                <w:t>Click here to enter text.</w:t>
              </w:r>
            </w:sdtContent>
          </w:sdt>
          <w:r w:rsidRPr="00677C88">
            <w:rPr>
              <w:sz w:val="24"/>
              <w:szCs w:val="24"/>
              <w14:ligatures w14:val="none"/>
            </w:rPr>
            <w:t xml:space="preserve">  </w:t>
          </w:r>
        </w:p>
        <w:p w14:paraId="1C051DDE" w14:textId="77777777" w:rsidR="00A66CE8" w:rsidRDefault="00A66CE8" w:rsidP="009E4830">
          <w:pPr>
            <w:widowControl w:val="0"/>
            <w:rPr>
              <w:sz w:val="24"/>
              <w:szCs w:val="24"/>
              <w14:ligatures w14:val="none"/>
            </w:rPr>
          </w:pPr>
          <w:r w:rsidRPr="00677C88">
            <w:rPr>
              <w:sz w:val="24"/>
              <w:szCs w:val="24"/>
              <w14:ligatures w14:val="none"/>
            </w:rPr>
            <w:t xml:space="preserve">Phone: </w:t>
          </w:r>
          <w:sdt>
            <w:sdtPr>
              <w:rPr>
                <w:sz w:val="24"/>
                <w:szCs w:val="24"/>
                <w14:ligatures w14:val="none"/>
              </w:rPr>
              <w:alias w:val="Phone"/>
              <w:tag w:val="Phone"/>
              <w:id w:val="359555080"/>
              <w:placeholder>
                <w:docPart w:val="A8272E753F9D484EB44BDC715A273AD5"/>
              </w:placeholder>
              <w:showingPlcHdr/>
              <w:text/>
            </w:sdtPr>
            <w:sdtEndPr/>
            <w:sdtContent>
              <w:r w:rsidRPr="0005012C">
                <w:rPr>
                  <w:rStyle w:val="PlaceholderText"/>
                  <w:color w:val="0070C0"/>
                  <w:sz w:val="24"/>
                  <w:szCs w:val="24"/>
                </w:rPr>
                <w:t>Click here to enter text.</w:t>
              </w:r>
            </w:sdtContent>
          </w:sdt>
          <w:r>
            <w:rPr>
              <w:sz w:val="24"/>
              <w:szCs w:val="24"/>
              <w14:ligatures w14:val="none"/>
            </w:rPr>
            <w:t xml:space="preserve"> </w:t>
          </w:r>
        </w:p>
        <w:p w14:paraId="1C051DDF" w14:textId="77777777" w:rsidR="00AD43B3" w:rsidRPr="00677C88" w:rsidRDefault="00AD43B3" w:rsidP="009E4830">
          <w:pPr>
            <w:widowControl w:val="0"/>
            <w:rPr>
              <w:sz w:val="24"/>
              <w:szCs w:val="24"/>
              <w14:ligatures w14:val="none"/>
            </w:rPr>
          </w:pPr>
          <w:r w:rsidRPr="00677C88">
            <w:rPr>
              <w:sz w:val="24"/>
              <w:szCs w:val="24"/>
              <w14:ligatures w14:val="none"/>
            </w:rPr>
            <w:t xml:space="preserve">Cemetery: </w:t>
          </w:r>
          <w:sdt>
            <w:sdtPr>
              <w:rPr>
                <w:sz w:val="24"/>
                <w:szCs w:val="24"/>
                <w14:ligatures w14:val="none"/>
              </w:rPr>
              <w:alias w:val="Cemetery"/>
              <w:tag w:val="Cemetery"/>
              <w:id w:val="-1064260382"/>
              <w:placeholder>
                <w:docPart w:val="DB550A27E34D49DEA2876A9B0CAFC71B"/>
              </w:placeholder>
              <w:showingPlcHdr/>
              <w:text/>
            </w:sdtPr>
            <w:sdtEndPr/>
            <w:sdtContent>
              <w:r w:rsidR="00A66CE8" w:rsidRPr="0005012C">
                <w:rPr>
                  <w:rStyle w:val="PlaceholderText"/>
                  <w:color w:val="0070C0"/>
                  <w:sz w:val="24"/>
                  <w:szCs w:val="24"/>
                </w:rPr>
                <w:t>Click here to enter text.</w:t>
              </w:r>
            </w:sdtContent>
          </w:sdt>
          <w:r w:rsidRPr="00677C88">
            <w:rPr>
              <w:sz w:val="24"/>
              <w:szCs w:val="24"/>
              <w14:ligatures w14:val="none"/>
            </w:rPr>
            <w:t> </w:t>
          </w:r>
        </w:p>
        <w:p w14:paraId="1C051DE0" w14:textId="77777777" w:rsidR="00AD43B3" w:rsidRPr="00677C88" w:rsidRDefault="00AD43B3" w:rsidP="009E4830">
          <w:pPr>
            <w:widowControl w:val="0"/>
            <w:rPr>
              <w:sz w:val="24"/>
              <w:szCs w:val="24"/>
              <w14:ligatures w14:val="none"/>
            </w:rPr>
          </w:pPr>
          <w:r w:rsidRPr="00677C88">
            <w:rPr>
              <w:sz w:val="24"/>
              <w:szCs w:val="24"/>
              <w14:ligatures w14:val="none"/>
            </w:rPr>
            <w:t xml:space="preserve">Address: </w:t>
          </w:r>
          <w:sdt>
            <w:sdtPr>
              <w:rPr>
                <w:sz w:val="24"/>
                <w:szCs w:val="24"/>
                <w14:ligatures w14:val="none"/>
              </w:rPr>
              <w:alias w:val="Ceme Address"/>
              <w:tag w:val="Ceme Address"/>
              <w:id w:val="-892733775"/>
              <w:placeholder>
                <w:docPart w:val="CB1590F6DE07458F94C8A414034A47B8"/>
              </w:placeholder>
              <w:showingPlcHdr/>
              <w:text/>
            </w:sdtPr>
            <w:sdtEndPr/>
            <w:sdtContent>
              <w:r w:rsidR="00A66CE8" w:rsidRPr="0005012C">
                <w:rPr>
                  <w:rStyle w:val="PlaceholderText"/>
                  <w:color w:val="0070C0"/>
                  <w:sz w:val="24"/>
                  <w:szCs w:val="24"/>
                </w:rPr>
                <w:t>Click here to enter text.</w:t>
              </w:r>
            </w:sdtContent>
          </w:sdt>
          <w:r w:rsidRPr="00677C88">
            <w:rPr>
              <w:sz w:val="24"/>
              <w:szCs w:val="24"/>
              <w14:ligatures w14:val="none"/>
            </w:rPr>
            <w:t> </w:t>
          </w:r>
        </w:p>
        <w:p w14:paraId="1C051DE1" w14:textId="77777777" w:rsidR="00752807" w:rsidRDefault="00752807" w:rsidP="00224212">
          <w:pPr>
            <w:widowControl w:val="0"/>
            <w:spacing w:after="120"/>
            <w:rPr>
              <w:sz w:val="24"/>
              <w:szCs w:val="24"/>
              <w14:ligatures w14:val="none"/>
            </w:rPr>
          </w:pPr>
        </w:p>
        <w:p w14:paraId="1C051DE2" w14:textId="77777777" w:rsidR="00AD43B3" w:rsidRPr="00677C88" w:rsidRDefault="00AD43B3" w:rsidP="00CE47E5">
          <w:pPr>
            <w:widowControl w:val="0"/>
            <w:rPr>
              <w:sz w:val="24"/>
              <w:szCs w:val="24"/>
              <w14:ligatures w14:val="none"/>
            </w:rPr>
          </w:pPr>
          <w:r w:rsidRPr="00677C88">
            <w:rPr>
              <w:sz w:val="24"/>
              <w:szCs w:val="24"/>
              <w14:ligatures w14:val="none"/>
            </w:rPr>
            <w:t xml:space="preserve">Will there be a reception after the internment? </w:t>
          </w:r>
          <w:r w:rsidR="00A66CE8">
            <w:rPr>
              <w:sz w:val="24"/>
              <w:szCs w:val="24"/>
              <w14:ligatures w14:val="none"/>
            </w:rPr>
            <w:t>Yes</w:t>
          </w:r>
          <w:sdt>
            <w:sdtPr>
              <w:rPr>
                <w:sz w:val="24"/>
                <w:szCs w:val="24"/>
                <w14:ligatures w14:val="none"/>
              </w:rPr>
              <w:id w:val="57131722"/>
              <w14:checkbox>
                <w14:checked w14:val="0"/>
                <w14:checkedState w14:val="2612" w14:font="MS Gothic"/>
                <w14:uncheckedState w14:val="2610" w14:font="MS Gothic"/>
              </w14:checkbox>
            </w:sdtPr>
            <w:sdtEndPr/>
            <w:sdtContent>
              <w:r w:rsidR="00A66CE8">
                <w:rPr>
                  <w:rFonts w:ascii="MS Gothic" w:eastAsia="MS Gothic" w:hAnsi="MS Gothic" w:hint="eastAsia"/>
                  <w:sz w:val="24"/>
                  <w:szCs w:val="24"/>
                  <w14:ligatures w14:val="none"/>
                </w:rPr>
                <w:t>☐</w:t>
              </w:r>
            </w:sdtContent>
          </w:sdt>
          <w:r w:rsidR="00A66CE8">
            <w:rPr>
              <w:sz w:val="24"/>
              <w:szCs w:val="24"/>
              <w14:ligatures w14:val="none"/>
            </w:rPr>
            <w:t xml:space="preserve"> No </w:t>
          </w:r>
          <w:sdt>
            <w:sdtPr>
              <w:rPr>
                <w:sz w:val="24"/>
                <w:szCs w:val="24"/>
                <w14:ligatures w14:val="none"/>
              </w:rPr>
              <w:id w:val="459084681"/>
              <w14:checkbox>
                <w14:checked w14:val="0"/>
                <w14:checkedState w14:val="2612" w14:font="MS Gothic"/>
                <w14:uncheckedState w14:val="2610" w14:font="MS Gothic"/>
              </w14:checkbox>
            </w:sdtPr>
            <w:sdtEndPr/>
            <w:sdtContent>
              <w:r w:rsidR="00A66CE8">
                <w:rPr>
                  <w:rFonts w:ascii="MS Gothic" w:eastAsia="MS Gothic" w:hAnsi="MS Gothic" w:hint="eastAsia"/>
                  <w:sz w:val="24"/>
                  <w:szCs w:val="24"/>
                  <w14:ligatures w14:val="none"/>
                </w:rPr>
                <w:t>☐</w:t>
              </w:r>
            </w:sdtContent>
          </w:sdt>
        </w:p>
        <w:p w14:paraId="1C051DE3" w14:textId="77777777" w:rsidR="00AD43B3" w:rsidRPr="00677C88" w:rsidRDefault="00AD43B3" w:rsidP="00CE47E5">
          <w:pPr>
            <w:widowControl w:val="0"/>
            <w:rPr>
              <w:sz w:val="24"/>
              <w:szCs w:val="24"/>
              <w14:ligatures w14:val="none"/>
            </w:rPr>
          </w:pPr>
          <w:r w:rsidRPr="00677C88">
            <w:rPr>
              <w:sz w:val="24"/>
              <w:szCs w:val="24"/>
              <w14:ligatures w14:val="none"/>
            </w:rPr>
            <w:t xml:space="preserve">Place: </w:t>
          </w:r>
          <w:sdt>
            <w:sdtPr>
              <w:rPr>
                <w:sz w:val="24"/>
                <w:szCs w:val="24"/>
                <w14:ligatures w14:val="none"/>
              </w:rPr>
              <w:alias w:val="Place"/>
              <w:tag w:val="Place"/>
              <w:id w:val="-1014073194"/>
              <w:placeholder>
                <w:docPart w:val="75CC240789F54ED4B0497CFAF05758A8"/>
              </w:placeholder>
              <w:showingPlcHdr/>
              <w:text/>
            </w:sdtPr>
            <w:sdtEndPr/>
            <w:sdtContent>
              <w:r w:rsidR="00A66CE8" w:rsidRPr="0005012C">
                <w:rPr>
                  <w:rStyle w:val="PlaceholderText"/>
                  <w:color w:val="0070C0"/>
                  <w:sz w:val="24"/>
                  <w:szCs w:val="24"/>
                </w:rPr>
                <w:t>Click here to enter text.</w:t>
              </w:r>
            </w:sdtContent>
          </w:sdt>
          <w:r w:rsidR="00A66CE8" w:rsidRPr="00A66CE8">
            <w:rPr>
              <w:sz w:val="24"/>
              <w:szCs w:val="24"/>
              <w14:ligatures w14:val="none"/>
            </w:rPr>
            <w:t xml:space="preserve"> </w:t>
          </w:r>
          <w:r w:rsidR="00A66CE8">
            <w:rPr>
              <w:sz w:val="24"/>
              <w:szCs w:val="24"/>
              <w14:ligatures w14:val="none"/>
            </w:rPr>
            <w:t xml:space="preserve"> Date: </w:t>
          </w:r>
          <w:sdt>
            <w:sdtPr>
              <w:rPr>
                <w:sz w:val="24"/>
                <w:szCs w:val="24"/>
                <w14:ligatures w14:val="none"/>
              </w:rPr>
              <w:alias w:val="Date"/>
              <w:tag w:val="Date"/>
              <w:id w:val="-762219444"/>
              <w:placeholder>
                <w:docPart w:val="02CCB4E79AC44ACF80BC160679A5B54E"/>
              </w:placeholder>
              <w:showingPlcHdr/>
              <w:text/>
            </w:sdtPr>
            <w:sdtEndPr/>
            <w:sdtContent>
              <w:r w:rsidR="00A66CE8" w:rsidRPr="0005012C">
                <w:rPr>
                  <w:rStyle w:val="PlaceholderText"/>
                  <w:rFonts w:eastAsiaTheme="minorHAnsi"/>
                  <w:color w:val="0070C0"/>
                  <w:sz w:val="24"/>
                  <w:szCs w:val="24"/>
                </w:rPr>
                <w:t>Click here to enter text.</w:t>
              </w:r>
            </w:sdtContent>
          </w:sdt>
        </w:p>
        <w:p w14:paraId="1C051DE4" w14:textId="77777777" w:rsidR="00AD43B3" w:rsidRPr="00677C88" w:rsidRDefault="00AD43B3" w:rsidP="00CE47E5">
          <w:pPr>
            <w:widowControl w:val="0"/>
            <w:rPr>
              <w:sz w:val="24"/>
              <w:szCs w:val="24"/>
              <w14:ligatures w14:val="none"/>
            </w:rPr>
          </w:pPr>
          <w:r w:rsidRPr="00677C88">
            <w:rPr>
              <w:sz w:val="24"/>
              <w:szCs w:val="24"/>
              <w14:ligatures w14:val="none"/>
            </w:rPr>
            <w:t xml:space="preserve">Address: </w:t>
          </w:r>
          <w:sdt>
            <w:sdtPr>
              <w:rPr>
                <w:sz w:val="24"/>
                <w:szCs w:val="24"/>
                <w14:ligatures w14:val="none"/>
              </w:rPr>
              <w:alias w:val="Recep Address"/>
              <w:tag w:val="Recep Address"/>
              <w:id w:val="-1880168097"/>
              <w:placeholder>
                <w:docPart w:val="0E671B4D7C5C4A28AE18043BAED669D7"/>
              </w:placeholder>
              <w:showingPlcHdr/>
              <w:text/>
            </w:sdtPr>
            <w:sdtEndPr/>
            <w:sdtContent>
              <w:r w:rsidR="00A66CE8" w:rsidRPr="0005012C">
                <w:rPr>
                  <w:rStyle w:val="PlaceholderText"/>
                  <w:color w:val="0070C0"/>
                  <w:sz w:val="24"/>
                  <w:szCs w:val="24"/>
                </w:rPr>
                <w:t>Click here to enter text.</w:t>
              </w:r>
            </w:sdtContent>
          </w:sdt>
        </w:p>
        <w:p w14:paraId="1C051DE5" w14:textId="77777777" w:rsidR="00A66CE8" w:rsidRDefault="00AD43B3" w:rsidP="00CE47E5">
          <w:pPr>
            <w:widowControl w:val="0"/>
            <w:rPr>
              <w:sz w:val="24"/>
              <w:szCs w:val="24"/>
              <w14:ligatures w14:val="none"/>
            </w:rPr>
          </w:pPr>
          <w:r w:rsidRPr="00677C88">
            <w:rPr>
              <w:sz w:val="24"/>
              <w:szCs w:val="24"/>
              <w14:ligatures w14:val="none"/>
            </w:rPr>
            <w:t>Prin</w:t>
          </w:r>
          <w:r w:rsidR="00A66CE8">
            <w:rPr>
              <w:sz w:val="24"/>
              <w:szCs w:val="24"/>
              <w14:ligatures w14:val="none"/>
            </w:rPr>
            <w:t>t Reception Address in Bulletin:</w:t>
          </w:r>
          <w:r w:rsidRPr="00677C88">
            <w:rPr>
              <w:sz w:val="24"/>
              <w:szCs w:val="24"/>
              <w14:ligatures w14:val="none"/>
            </w:rPr>
            <w:t xml:space="preserve"> </w:t>
          </w:r>
          <w:r w:rsidR="00A66CE8">
            <w:rPr>
              <w:sz w:val="24"/>
              <w:szCs w:val="24"/>
              <w14:ligatures w14:val="none"/>
            </w:rPr>
            <w:t>Yes</w:t>
          </w:r>
          <w:sdt>
            <w:sdtPr>
              <w:rPr>
                <w:sz w:val="24"/>
                <w:szCs w:val="24"/>
                <w14:ligatures w14:val="none"/>
              </w:rPr>
              <w:id w:val="-1552142269"/>
              <w14:checkbox>
                <w14:checked w14:val="0"/>
                <w14:checkedState w14:val="2612" w14:font="MS Gothic"/>
                <w14:uncheckedState w14:val="2610" w14:font="MS Gothic"/>
              </w14:checkbox>
            </w:sdtPr>
            <w:sdtEndPr/>
            <w:sdtContent>
              <w:r w:rsidR="00A66CE8">
                <w:rPr>
                  <w:rFonts w:ascii="MS Gothic" w:eastAsia="MS Gothic" w:hAnsi="MS Gothic" w:hint="eastAsia"/>
                  <w:sz w:val="24"/>
                  <w:szCs w:val="24"/>
                  <w14:ligatures w14:val="none"/>
                </w:rPr>
                <w:t>☐</w:t>
              </w:r>
            </w:sdtContent>
          </w:sdt>
          <w:r w:rsidR="00A66CE8">
            <w:rPr>
              <w:sz w:val="24"/>
              <w:szCs w:val="24"/>
              <w14:ligatures w14:val="none"/>
            </w:rPr>
            <w:t xml:space="preserve"> No </w:t>
          </w:r>
          <w:sdt>
            <w:sdtPr>
              <w:rPr>
                <w:sz w:val="24"/>
                <w:szCs w:val="24"/>
                <w14:ligatures w14:val="none"/>
              </w:rPr>
              <w:id w:val="-618149247"/>
              <w14:checkbox>
                <w14:checked w14:val="0"/>
                <w14:checkedState w14:val="2612" w14:font="MS Gothic"/>
                <w14:uncheckedState w14:val="2610" w14:font="MS Gothic"/>
              </w14:checkbox>
            </w:sdtPr>
            <w:sdtEndPr/>
            <w:sdtContent>
              <w:r w:rsidR="00A66CE8">
                <w:rPr>
                  <w:rFonts w:ascii="MS Gothic" w:eastAsia="MS Gothic" w:hAnsi="MS Gothic" w:hint="eastAsia"/>
                  <w:sz w:val="24"/>
                  <w:szCs w:val="24"/>
                  <w14:ligatures w14:val="none"/>
                </w:rPr>
                <w:t>☐</w:t>
              </w:r>
            </w:sdtContent>
          </w:sdt>
          <w:r w:rsidR="00A66CE8" w:rsidRPr="00677C88">
            <w:rPr>
              <w:sz w:val="24"/>
              <w:szCs w:val="24"/>
              <w14:ligatures w14:val="none"/>
            </w:rPr>
            <w:t xml:space="preserve"> </w:t>
          </w:r>
        </w:p>
        <w:p w14:paraId="1C051DE6" w14:textId="77777777" w:rsidR="00AD43B3" w:rsidRPr="00677C88" w:rsidRDefault="00AD43B3" w:rsidP="00224212">
          <w:pPr>
            <w:widowControl w:val="0"/>
            <w:spacing w:after="120"/>
            <w:rPr>
              <w:sz w:val="24"/>
              <w:szCs w:val="24"/>
              <w14:ligatures w14:val="none"/>
            </w:rPr>
          </w:pPr>
        </w:p>
        <w:p w14:paraId="1C051DE7" w14:textId="77777777" w:rsidR="00AD43B3" w:rsidRPr="00677C88" w:rsidRDefault="00AD43B3" w:rsidP="00224212">
          <w:pPr>
            <w:widowControl w:val="0"/>
            <w:spacing w:after="120"/>
            <w:rPr>
              <w:sz w:val="24"/>
              <w:szCs w:val="24"/>
              <w14:ligatures w14:val="none"/>
            </w:rPr>
          </w:pPr>
          <w:r w:rsidRPr="00677C88">
            <w:rPr>
              <w:sz w:val="24"/>
              <w:szCs w:val="24"/>
              <w14:ligatures w14:val="none"/>
            </w:rPr>
            <w:t>Any Special Requests?</w:t>
          </w:r>
          <w:r w:rsidR="00A66CE8">
            <w:rPr>
              <w:sz w:val="24"/>
              <w:szCs w:val="24"/>
              <w14:ligatures w14:val="none"/>
            </w:rPr>
            <w:t xml:space="preserve"> </w:t>
          </w:r>
          <w:sdt>
            <w:sdtPr>
              <w:rPr>
                <w:sz w:val="24"/>
                <w:szCs w:val="24"/>
                <w14:ligatures w14:val="none"/>
              </w:rPr>
              <w:id w:val="747470106"/>
              <w:placeholder>
                <w:docPart w:val="BA686B804F5C43BF97BE998C3585369B"/>
              </w:placeholder>
              <w:showingPlcHdr/>
              <w:text/>
            </w:sdtPr>
            <w:sdtEndPr/>
            <w:sdtContent>
              <w:r w:rsidR="00A66CE8" w:rsidRPr="0005012C">
                <w:rPr>
                  <w:rStyle w:val="PlaceholderText"/>
                  <w:color w:val="0070C0"/>
                  <w:sz w:val="24"/>
                  <w:szCs w:val="24"/>
                </w:rPr>
                <w:t>Click here to enter text.</w:t>
              </w:r>
            </w:sdtContent>
          </w:sdt>
        </w:p>
        <w:p w14:paraId="1C051DE8" w14:textId="77777777" w:rsidR="00752807" w:rsidRDefault="00752807" w:rsidP="00224212">
          <w:pPr>
            <w:widowControl w:val="0"/>
            <w:spacing w:after="120"/>
            <w:jc w:val="center"/>
            <w:rPr>
              <w:rFonts w:ascii="BernhardMod BT" w:hAnsi="BernhardMod BT"/>
              <w:b/>
              <w:bCs/>
              <w:sz w:val="24"/>
              <w:szCs w:val="24"/>
              <w14:ligatures w14:val="none"/>
            </w:rPr>
          </w:pPr>
        </w:p>
        <w:p w14:paraId="5F78B523" w14:textId="77777777" w:rsidR="00A35297" w:rsidRDefault="00A35297" w:rsidP="00224212">
          <w:pPr>
            <w:widowControl w:val="0"/>
            <w:spacing w:after="120"/>
            <w:jc w:val="center"/>
            <w:rPr>
              <w:rFonts w:ascii="BernhardMod BT" w:hAnsi="BernhardMod BT"/>
              <w:b/>
              <w:bCs/>
              <w:sz w:val="24"/>
              <w:szCs w:val="24"/>
              <w14:ligatures w14:val="none"/>
            </w:rPr>
          </w:pPr>
        </w:p>
        <w:p w14:paraId="1C051DE9" w14:textId="32899D65" w:rsidR="00A35297" w:rsidRDefault="00A35297" w:rsidP="00B83410">
          <w:pPr>
            <w:widowControl w:val="0"/>
            <w:spacing w:after="120"/>
            <w:jc w:val="center"/>
            <w:rPr>
              <w:rFonts w:ascii="BernhardMod BT" w:hAnsi="BernhardMod BT"/>
              <w:b/>
              <w:bCs/>
              <w:sz w:val="24"/>
              <w:szCs w:val="24"/>
              <w14:ligatures w14:val="none"/>
            </w:rPr>
          </w:pPr>
          <w:r w:rsidRPr="00A35297">
            <w:rPr>
              <w:rFonts w:ascii="BernhardMod BT" w:hAnsi="BernhardMod BT"/>
              <w:bCs/>
              <w:i/>
              <w14:ligatures w14:val="none"/>
            </w:rPr>
            <w:t>(</w:t>
          </w:r>
          <w:r w:rsidRPr="008E54D9">
            <w:rPr>
              <w:rFonts w:ascii="BernhardMod BT" w:hAnsi="BernhardMod BT"/>
              <w:b/>
              <w:bCs/>
              <w:i/>
              <w14:ligatures w14:val="none"/>
            </w:rPr>
            <w:t>Mass Plan Continue</w:t>
          </w:r>
          <w:r w:rsidR="008E54D9">
            <w:rPr>
              <w:rFonts w:ascii="BernhardMod BT" w:hAnsi="BernhardMod BT"/>
              <w:b/>
              <w:bCs/>
              <w:i/>
              <w14:ligatures w14:val="none"/>
            </w:rPr>
            <w:t>d</w:t>
          </w:r>
          <w:r w:rsidRPr="008E54D9">
            <w:rPr>
              <w:rFonts w:ascii="BernhardMod BT" w:hAnsi="BernhardMod BT"/>
              <w:b/>
              <w:bCs/>
              <w:i/>
              <w14:ligatures w14:val="none"/>
            </w:rPr>
            <w:t xml:space="preserve"> on next page</w:t>
          </w:r>
          <w:r w:rsidRPr="00A35297">
            <w:rPr>
              <w:rFonts w:ascii="BernhardMod BT" w:hAnsi="BernhardMod BT"/>
              <w:bCs/>
              <w:i/>
              <w14:ligatures w14:val="none"/>
            </w:rPr>
            <w:t>)</w:t>
          </w:r>
          <w:r>
            <w:rPr>
              <w:rFonts w:ascii="BernhardMod BT" w:hAnsi="BernhardMod BT"/>
              <w:b/>
              <w:bCs/>
              <w:sz w:val="24"/>
              <w:szCs w:val="24"/>
              <w14:ligatures w14:val="none"/>
            </w:rPr>
            <w:br w:type="page"/>
          </w:r>
        </w:p>
        <w:p w14:paraId="1C051DEA" w14:textId="77777777" w:rsidR="00AD43B3" w:rsidRPr="00677C88" w:rsidRDefault="00AD43B3" w:rsidP="00224212">
          <w:pPr>
            <w:widowControl w:val="0"/>
            <w:spacing w:after="120"/>
            <w:jc w:val="center"/>
            <w:rPr>
              <w:rFonts w:ascii="BernhardMod BT" w:hAnsi="BernhardMod BT"/>
              <w:b/>
              <w:bCs/>
              <w:sz w:val="24"/>
              <w:szCs w:val="24"/>
              <w14:ligatures w14:val="none"/>
            </w:rPr>
          </w:pPr>
          <w:r w:rsidRPr="00677C88">
            <w:rPr>
              <w:rFonts w:ascii="BernhardMod BT" w:hAnsi="BernhardMod BT"/>
              <w:b/>
              <w:bCs/>
              <w:sz w:val="24"/>
              <w:szCs w:val="24"/>
              <w14:ligatures w14:val="none"/>
            </w:rPr>
            <w:t>Mass Plan</w:t>
          </w:r>
        </w:p>
        <w:p w14:paraId="1C051DEB" w14:textId="77777777" w:rsidR="00AD43B3" w:rsidRPr="00677C88" w:rsidRDefault="00AD43B3" w:rsidP="00224212">
          <w:pPr>
            <w:widowControl w:val="0"/>
            <w:spacing w:after="120"/>
            <w:jc w:val="center"/>
            <w:rPr>
              <w:rFonts w:ascii="BernhardMod BT" w:hAnsi="BernhardMod BT"/>
              <w:b/>
              <w:bCs/>
              <w:sz w:val="24"/>
              <w:szCs w:val="24"/>
              <w14:ligatures w14:val="none"/>
            </w:rPr>
          </w:pPr>
          <w:r w:rsidRPr="00677C88">
            <w:rPr>
              <w:rFonts w:ascii="BernhardMod BT" w:hAnsi="BernhardMod BT"/>
              <w:b/>
              <w:bCs/>
              <w:sz w:val="24"/>
              <w:szCs w:val="24"/>
              <w14:ligatures w14:val="none"/>
            </w:rPr>
            <w:t>Introductory Rite</w:t>
          </w:r>
        </w:p>
        <w:p w14:paraId="1C051DEC" w14:textId="77777777" w:rsidR="00AD43B3" w:rsidRPr="00677C88" w:rsidRDefault="00AD43B3" w:rsidP="00EF1AF9">
          <w:pPr>
            <w:widowControl w:val="0"/>
            <w:spacing w:after="120"/>
            <w:jc w:val="center"/>
            <w:rPr>
              <w:rFonts w:ascii="BernhardMod BT" w:hAnsi="BernhardMod BT"/>
              <w:b/>
              <w:bCs/>
              <w:sz w:val="24"/>
              <w:szCs w:val="24"/>
              <w14:ligatures w14:val="none"/>
            </w:rPr>
          </w:pPr>
          <w:r w:rsidRPr="00677C88">
            <w:rPr>
              <w:rFonts w:ascii="BernhardMod BT" w:hAnsi="BernhardMod BT"/>
              <w:b/>
              <w:bCs/>
              <w:sz w:val="24"/>
              <w:szCs w:val="24"/>
              <w14:ligatures w14:val="none"/>
            </w:rPr>
            <w:t>Greeting at the Entrance of the Church</w:t>
          </w:r>
        </w:p>
        <w:p w14:paraId="1C051DED" w14:textId="77777777" w:rsidR="00AD43B3" w:rsidRPr="00677C88" w:rsidRDefault="00AD43B3" w:rsidP="00224212">
          <w:pPr>
            <w:widowControl w:val="0"/>
            <w:spacing w:after="120"/>
            <w:jc w:val="center"/>
            <w:rPr>
              <w:rFonts w:ascii="BernhardMod BT" w:hAnsi="BernhardMod BT"/>
              <w:sz w:val="24"/>
              <w:szCs w:val="24"/>
              <w14:ligatures w14:val="none"/>
            </w:rPr>
          </w:pPr>
          <w:r w:rsidRPr="00677C88">
            <w:rPr>
              <w:rFonts w:ascii="BernhardMod BT" w:hAnsi="BernhardMod BT"/>
              <w:sz w:val="24"/>
              <w:szCs w:val="24"/>
              <w14:ligatures w14:val="none"/>
            </w:rPr>
            <w:t> </w:t>
          </w:r>
        </w:p>
        <w:p w14:paraId="1C051DEE" w14:textId="77777777" w:rsidR="003E77F0" w:rsidRDefault="00AD43B3" w:rsidP="00224212">
          <w:pPr>
            <w:widowControl w:val="0"/>
            <w:spacing w:after="120"/>
            <w:rPr>
              <w:rFonts w:ascii="BernhardMod BT" w:hAnsi="BernhardMod BT"/>
              <w:sz w:val="24"/>
              <w:szCs w:val="24"/>
              <w14:ligatures w14:val="none"/>
            </w:rPr>
          </w:pPr>
          <w:r w:rsidRPr="005D5630">
            <w:rPr>
              <w:rFonts w:ascii="BernhardMod BT" w:hAnsi="BernhardMod BT"/>
              <w:b/>
              <w:smallCaps/>
              <w:sz w:val="24"/>
              <w:szCs w:val="24"/>
              <w14:ligatures w14:val="none"/>
            </w:rPr>
            <w:lastRenderedPageBreak/>
            <w:t>Placing of the Pall</w:t>
          </w:r>
          <w:r w:rsidR="005D5630">
            <w:rPr>
              <w:rFonts w:ascii="BernhardMod BT" w:hAnsi="BernhardMod BT"/>
              <w:sz w:val="24"/>
              <w:szCs w:val="24"/>
              <w14:ligatures w14:val="none"/>
            </w:rPr>
            <w:t>:</w:t>
          </w:r>
          <w:r w:rsidR="00EF1AF9">
            <w:rPr>
              <w:rFonts w:ascii="BernhardMod BT" w:hAnsi="BernhardMod BT"/>
              <w:sz w:val="24"/>
              <w:szCs w:val="24"/>
              <w14:ligatures w14:val="none"/>
            </w:rPr>
            <w:t xml:space="preserve"> </w:t>
          </w:r>
          <w:r w:rsidR="00EF1AF9" w:rsidRPr="00677C88">
            <w:rPr>
              <w:rFonts w:ascii="BernhardMod BT" w:hAnsi="BernhardMod BT"/>
              <w:sz w:val="24"/>
              <w:szCs w:val="24"/>
              <w14:ligatures w14:val="none"/>
            </w:rPr>
            <w:t>(Check one)</w:t>
          </w:r>
          <w:r w:rsidRPr="00677C88">
            <w:rPr>
              <w:rFonts w:ascii="BernhardMod BT" w:hAnsi="BernhardMod BT"/>
              <w:sz w:val="24"/>
              <w:szCs w:val="24"/>
              <w14:ligatures w14:val="none"/>
            </w:rPr>
            <w:t>:  Funeral Director</w:t>
          </w:r>
          <w:r w:rsidR="003E77F0">
            <w:rPr>
              <w:rFonts w:ascii="BernhardMod BT" w:hAnsi="BernhardMod BT"/>
              <w:sz w:val="24"/>
              <w:szCs w:val="24"/>
              <w14:ligatures w14:val="none"/>
            </w:rPr>
            <w:t xml:space="preserve">: </w:t>
          </w:r>
          <w:sdt>
            <w:sdtPr>
              <w:rPr>
                <w:rFonts w:ascii="BernhardMod BT" w:hAnsi="BernhardMod BT"/>
                <w:sz w:val="24"/>
                <w:szCs w:val="24"/>
                <w14:ligatures w14:val="none"/>
              </w:rPr>
              <w:id w:val="252706647"/>
              <w14:checkbox>
                <w14:checked w14:val="0"/>
                <w14:checkedState w14:val="2612" w14:font="MS Gothic"/>
                <w14:uncheckedState w14:val="2610" w14:font="MS Gothic"/>
              </w14:checkbox>
            </w:sdtPr>
            <w:sdtEndPr/>
            <w:sdtContent>
              <w:r w:rsidR="003E77F0">
                <w:rPr>
                  <w:rFonts w:ascii="MS Gothic" w:eastAsia="MS Gothic" w:hAnsi="MS Gothic" w:hint="eastAsia"/>
                  <w:sz w:val="24"/>
                  <w:szCs w:val="24"/>
                  <w14:ligatures w14:val="none"/>
                </w:rPr>
                <w:t>☐</w:t>
              </w:r>
            </w:sdtContent>
          </w:sdt>
          <w:r w:rsidR="003E77F0">
            <w:rPr>
              <w:rFonts w:ascii="BernhardMod BT" w:hAnsi="BernhardMod BT"/>
              <w:sz w:val="24"/>
              <w:szCs w:val="24"/>
              <w14:ligatures w14:val="none"/>
            </w:rPr>
            <w:t xml:space="preserve">  </w:t>
          </w:r>
          <w:r w:rsidRPr="00677C88">
            <w:rPr>
              <w:rFonts w:ascii="BernhardMod BT" w:hAnsi="BernhardMod BT"/>
              <w:sz w:val="24"/>
              <w:szCs w:val="24"/>
              <w14:ligatures w14:val="none"/>
            </w:rPr>
            <w:t>Family:</w:t>
          </w:r>
          <w:r w:rsidR="003E77F0">
            <w:rPr>
              <w:rFonts w:ascii="BernhardMod BT" w:hAnsi="BernhardMod BT"/>
              <w:sz w:val="24"/>
              <w:szCs w:val="24"/>
              <w14:ligatures w14:val="none"/>
            </w:rPr>
            <w:t xml:space="preserve"> </w:t>
          </w:r>
          <w:sdt>
            <w:sdtPr>
              <w:rPr>
                <w:rFonts w:ascii="BernhardMod BT" w:hAnsi="BernhardMod BT"/>
                <w:sz w:val="24"/>
                <w:szCs w:val="24"/>
                <w14:ligatures w14:val="none"/>
              </w:rPr>
              <w:id w:val="230203886"/>
              <w14:checkbox>
                <w14:checked w14:val="0"/>
                <w14:checkedState w14:val="2612" w14:font="MS Gothic"/>
                <w14:uncheckedState w14:val="2610" w14:font="MS Gothic"/>
              </w14:checkbox>
            </w:sdtPr>
            <w:sdtEndPr/>
            <w:sdtContent>
              <w:r w:rsidR="003E77F0">
                <w:rPr>
                  <w:rFonts w:ascii="MS Gothic" w:eastAsia="MS Gothic" w:hAnsi="MS Gothic" w:hint="eastAsia"/>
                  <w:sz w:val="24"/>
                  <w:szCs w:val="24"/>
                  <w14:ligatures w14:val="none"/>
                </w:rPr>
                <w:t>☐</w:t>
              </w:r>
            </w:sdtContent>
          </w:sdt>
        </w:p>
        <w:p w14:paraId="1C051DEF" w14:textId="77777777" w:rsidR="009E4830" w:rsidRDefault="00EF1AF9" w:rsidP="009E4830">
          <w:pPr>
            <w:widowControl w:val="0"/>
            <w:jc w:val="both"/>
            <w:rPr>
              <w:sz w:val="24"/>
              <w:szCs w:val="24"/>
              <w14:ligatures w14:val="none"/>
            </w:rPr>
          </w:pPr>
          <w:r w:rsidRPr="00EF1AF9">
            <w:rPr>
              <w:b/>
              <w:bCs/>
              <w:smallCaps/>
              <w:sz w:val="24"/>
              <w:szCs w:val="24"/>
              <w14:ligatures w14:val="none"/>
            </w:rPr>
            <w:t>Entrance Song</w:t>
          </w:r>
          <w:r w:rsidRPr="00EF1AF9">
            <w:rPr>
              <w:bCs/>
              <w:smallCaps/>
              <w:sz w:val="24"/>
              <w:szCs w:val="24"/>
              <w14:ligatures w14:val="none"/>
            </w:rPr>
            <w:t>:</w:t>
          </w:r>
          <w:r w:rsidRPr="00EF1AF9">
            <w:rPr>
              <w:sz w:val="24"/>
              <w:szCs w:val="24"/>
              <w14:ligatures w14:val="none"/>
            </w:rPr>
            <w:t xml:space="preserve"> </w:t>
          </w:r>
          <w:sdt>
            <w:sdtPr>
              <w:rPr>
                <w:sz w:val="24"/>
                <w:szCs w:val="24"/>
                <w:u w:val="single"/>
                <w14:ligatures w14:val="none"/>
              </w:rPr>
              <w:alias w:val="Ent Music"/>
              <w:tag w:val="Ent Music"/>
              <w:id w:val="-2015140094"/>
              <w:placeholder>
                <w:docPart w:val="4AF300B074BC446B8E9634AD50655552"/>
              </w:placeholder>
              <w:showingPlcHdr/>
              <w:dropDownList>
                <w:listItem w:displayText="Alleluia The Strife's O'er" w:value="Alleluia The Strife's O'er"/>
                <w:listItem w:displayText="Be Not Afraid" w:value="Be Not Afraid"/>
                <w:listItem w:displayText="Here I Am Lord" w:value="Here I Am Lord"/>
                <w:listItem w:displayText="Jesus Remember Me" w:value="Jesus Remember Me"/>
                <w:listItem w:displayText="On Eagles Wings" w:value="On Eagles Wings"/>
                <w:listItem w:displayText="O God Our Help In Ages Past" w:value="O God Our Help In Ages Past"/>
              </w:dropDownList>
            </w:sdtPr>
            <w:sdtEndPr/>
            <w:sdtContent>
              <w:r w:rsidR="003E77F0" w:rsidRPr="00D74D88">
                <w:rPr>
                  <w:rStyle w:val="PlaceholderText"/>
                </w:rPr>
                <w:t>Choose an item.</w:t>
              </w:r>
            </w:sdtContent>
          </w:sdt>
          <w:r w:rsidR="009E4830" w:rsidRPr="009E4830">
            <w:rPr>
              <w:sz w:val="24"/>
              <w:szCs w:val="24"/>
              <w14:ligatures w14:val="none"/>
            </w:rPr>
            <w:t xml:space="preserve"> </w:t>
          </w:r>
        </w:p>
        <w:p w14:paraId="1C051DF0" w14:textId="77777777" w:rsidR="009E4830" w:rsidRPr="00677C88" w:rsidRDefault="009E4830" w:rsidP="009E4830">
          <w:pPr>
            <w:widowControl w:val="0"/>
            <w:jc w:val="both"/>
            <w:rPr>
              <w:sz w:val="24"/>
              <w:szCs w:val="24"/>
              <w14:ligatures w14:val="none"/>
            </w:rPr>
          </w:pPr>
          <w:r>
            <w:rPr>
              <w:sz w:val="24"/>
              <w:szCs w:val="24"/>
              <w14:ligatures w14:val="none"/>
            </w:rPr>
            <w:t xml:space="preserve">Other: </w:t>
          </w:r>
          <w:sdt>
            <w:sdtPr>
              <w:rPr>
                <w:sz w:val="24"/>
                <w:szCs w:val="24"/>
                <w14:ligatures w14:val="none"/>
              </w:rPr>
              <w:id w:val="-2132540261"/>
              <w:placeholder>
                <w:docPart w:val="3D23A6A3DC764CABB0D9270DEE5A0FC8"/>
              </w:placeholder>
              <w:showingPlcHdr/>
              <w:text/>
            </w:sdtPr>
            <w:sdtEndPr/>
            <w:sdtContent>
              <w:r w:rsidRPr="0005012C">
                <w:rPr>
                  <w:rStyle w:val="PlaceholderText"/>
                  <w:color w:val="0070C0"/>
                  <w:sz w:val="24"/>
                  <w:szCs w:val="24"/>
                </w:rPr>
                <w:t>Click here to enter text.</w:t>
              </w:r>
            </w:sdtContent>
          </w:sdt>
        </w:p>
        <w:p w14:paraId="1C051DF1" w14:textId="77777777" w:rsidR="009E4830" w:rsidRPr="00727BF0" w:rsidRDefault="009E4830" w:rsidP="009E4830">
          <w:pPr>
            <w:widowControl w:val="0"/>
            <w:spacing w:after="120"/>
            <w:jc w:val="both"/>
            <w:rPr>
              <w14:ligatures w14:val="none"/>
            </w:rPr>
          </w:pPr>
          <w:r w:rsidRPr="00727BF0">
            <w:rPr>
              <w14:ligatures w14:val="none"/>
            </w:rPr>
            <w:t>(When selecting Music do not use the same song within the Mass)</w:t>
          </w:r>
        </w:p>
        <w:p w14:paraId="1C051DF2" w14:textId="77777777" w:rsidR="00AD43B3" w:rsidRPr="009E4830" w:rsidRDefault="00AD43B3" w:rsidP="00224212">
          <w:pPr>
            <w:widowControl w:val="0"/>
            <w:spacing w:after="120"/>
            <w:jc w:val="center"/>
            <w:rPr>
              <w:rFonts w:ascii="BernhardMod BT" w:hAnsi="BernhardMod BT"/>
              <w:b/>
              <w:bCs/>
              <w:sz w:val="28"/>
              <w:szCs w:val="24"/>
              <w14:ligatures w14:val="none"/>
            </w:rPr>
          </w:pPr>
          <w:r w:rsidRPr="009E4830">
            <w:rPr>
              <w:rFonts w:ascii="BernhardMod BT" w:hAnsi="BernhardMod BT"/>
              <w:b/>
              <w:bCs/>
              <w:sz w:val="28"/>
              <w:szCs w:val="24"/>
              <w14:ligatures w14:val="none"/>
            </w:rPr>
            <w:t xml:space="preserve">Liturgy </w:t>
          </w:r>
          <w:r w:rsidR="00EF1AF9" w:rsidRPr="009E4830">
            <w:rPr>
              <w:rFonts w:ascii="BernhardMod BT" w:hAnsi="BernhardMod BT"/>
              <w:b/>
              <w:bCs/>
              <w:sz w:val="28"/>
              <w:szCs w:val="24"/>
              <w14:ligatures w14:val="none"/>
            </w:rPr>
            <w:t>o</w:t>
          </w:r>
          <w:r w:rsidRPr="009E4830">
            <w:rPr>
              <w:rFonts w:ascii="BernhardMod BT" w:hAnsi="BernhardMod BT"/>
              <w:b/>
              <w:bCs/>
              <w:sz w:val="28"/>
              <w:szCs w:val="24"/>
              <w14:ligatures w14:val="none"/>
            </w:rPr>
            <w:t xml:space="preserve">f </w:t>
          </w:r>
          <w:r w:rsidR="00EF1AF9" w:rsidRPr="009E4830">
            <w:rPr>
              <w:rFonts w:ascii="BernhardMod BT" w:hAnsi="BernhardMod BT"/>
              <w:b/>
              <w:bCs/>
              <w:sz w:val="28"/>
              <w:szCs w:val="24"/>
              <w14:ligatures w14:val="none"/>
            </w:rPr>
            <w:t>t</w:t>
          </w:r>
          <w:r w:rsidRPr="009E4830">
            <w:rPr>
              <w:rFonts w:ascii="BernhardMod BT" w:hAnsi="BernhardMod BT"/>
              <w:b/>
              <w:bCs/>
              <w:sz w:val="28"/>
              <w:szCs w:val="24"/>
              <w14:ligatures w14:val="none"/>
            </w:rPr>
            <w:t>he Word</w:t>
          </w:r>
        </w:p>
        <w:p w14:paraId="1C051DF3" w14:textId="77777777" w:rsidR="00AD43B3" w:rsidRDefault="00AD43B3" w:rsidP="00224212">
          <w:pPr>
            <w:widowControl w:val="0"/>
            <w:spacing w:after="120"/>
            <w:jc w:val="both"/>
            <w:rPr>
              <w:rFonts w:ascii="BernhardMod BT" w:hAnsi="BernhardMod BT"/>
              <w:sz w:val="24"/>
              <w:szCs w:val="24"/>
              <w14:ligatures w14:val="none"/>
            </w:rPr>
          </w:pPr>
          <w:r w:rsidRPr="00677C88">
            <w:rPr>
              <w:b/>
              <w:bCs/>
              <w:sz w:val="24"/>
              <w:szCs w:val="24"/>
              <w14:ligatures w14:val="none"/>
            </w:rPr>
            <w:t>First (Old Testament) Reading</w:t>
          </w:r>
          <w:r w:rsidR="005D5630">
            <w:rPr>
              <w:b/>
              <w:bCs/>
              <w:sz w:val="24"/>
              <w:szCs w:val="24"/>
              <w14:ligatures w14:val="none"/>
            </w:rPr>
            <w:t>:</w:t>
          </w:r>
          <w:r w:rsidRPr="00677C88">
            <w:rPr>
              <w:b/>
              <w:bCs/>
              <w:sz w:val="24"/>
              <w:szCs w:val="24"/>
              <w14:ligatures w14:val="none"/>
            </w:rPr>
            <w:t xml:space="preserve"> </w:t>
          </w:r>
          <w:sdt>
            <w:sdtPr>
              <w:rPr>
                <w:rFonts w:ascii="BernhardMod BT" w:hAnsi="BernhardMod BT"/>
                <w:sz w:val="24"/>
                <w:szCs w:val="24"/>
                <w14:ligatures w14:val="none"/>
              </w:rPr>
              <w:alias w:val="OT"/>
              <w:tag w:val="OT"/>
              <w:id w:val="-488557809"/>
              <w:placeholder>
                <w:docPart w:val="F1DF118831B84953AE1CDC7E71659437"/>
              </w:placeholder>
              <w:showingPlcHdr/>
              <w:dropDownList>
                <w:listItem w:displayText="1. Wisdom 3:1-9" w:value="1. Wisdom 3:1-9"/>
                <w:listItem w:displayText="2. Isaiah 25:6-9" w:value="2. Isaiah 25:6-9"/>
                <w:listItem w:displayText="3. Lamentations 3:17-26" w:value="3. Lamentations 3:17-26"/>
                <w:listItem w:displayText="4. Ecclesiastes 3:1-11" w:value="4. Ecclesiastes 3:1-11"/>
                <w:listItem w:displayText="5. Job 19:23-27" w:value="5. Job 19:23-27"/>
              </w:dropDownList>
            </w:sdtPr>
            <w:sdtEndPr/>
            <w:sdtContent>
              <w:r w:rsidR="00EF1AF9" w:rsidRPr="00CF06EF">
                <w:rPr>
                  <w:rStyle w:val="PlaceholderText"/>
                </w:rPr>
                <w:t>Choose an item.</w:t>
              </w:r>
            </w:sdtContent>
          </w:sdt>
        </w:p>
        <w:p w14:paraId="1C051DF4" w14:textId="77777777" w:rsidR="00CE47E5" w:rsidRPr="00677C88" w:rsidRDefault="00CE47E5" w:rsidP="00CE47E5">
          <w:pPr>
            <w:widowControl w:val="0"/>
            <w:jc w:val="both"/>
            <w:rPr>
              <w:sz w:val="24"/>
              <w:szCs w:val="24"/>
              <w14:ligatures w14:val="none"/>
            </w:rPr>
          </w:pPr>
          <w:r>
            <w:rPr>
              <w:sz w:val="24"/>
              <w:szCs w:val="24"/>
              <w14:ligatures w14:val="none"/>
            </w:rPr>
            <w:t xml:space="preserve">Other: </w:t>
          </w:r>
          <w:sdt>
            <w:sdtPr>
              <w:rPr>
                <w:sz w:val="24"/>
                <w:szCs w:val="24"/>
                <w14:ligatures w14:val="none"/>
              </w:rPr>
              <w:id w:val="-826127703"/>
              <w:placeholder>
                <w:docPart w:val="4089A159AE4241F58FBD30A45128090F"/>
              </w:placeholder>
              <w:showingPlcHdr/>
              <w:text/>
            </w:sdtPr>
            <w:sdtEndPr/>
            <w:sdtContent>
              <w:r w:rsidR="006B73B3" w:rsidRPr="0005012C">
                <w:rPr>
                  <w:rStyle w:val="PlaceholderText"/>
                  <w:color w:val="0070C0"/>
                  <w:sz w:val="24"/>
                  <w:szCs w:val="24"/>
                </w:rPr>
                <w:t>Click here to enter text.</w:t>
              </w:r>
            </w:sdtContent>
          </w:sdt>
        </w:p>
        <w:p w14:paraId="1C051DF5" w14:textId="59584906" w:rsidR="00727BF0" w:rsidRPr="003D6B6A" w:rsidRDefault="00CE47E5" w:rsidP="00CE47E5">
          <w:pPr>
            <w:widowControl w:val="0"/>
            <w:jc w:val="both"/>
            <w:rPr>
              <w:color w:val="auto"/>
              <w14:ligatures w14:val="none"/>
            </w:rPr>
          </w:pPr>
          <w:r w:rsidRPr="00727BF0">
            <w:rPr>
              <w14:ligatures w14:val="none"/>
            </w:rPr>
            <w:t xml:space="preserve"> </w:t>
          </w:r>
          <w:r w:rsidR="00727BF0" w:rsidRPr="00727BF0">
            <w:rPr>
              <w14:ligatures w14:val="none"/>
            </w:rPr>
            <w:t>(To view the text of the suggested Readings see pages (</w:t>
          </w:r>
          <w:r w:rsidR="001A4742">
            <w:rPr>
              <w:color w:val="auto"/>
              <w14:ligatures w14:val="none"/>
            </w:rPr>
            <w:t>4-7)</w:t>
          </w:r>
        </w:p>
        <w:p w14:paraId="1C051DF6" w14:textId="77777777" w:rsidR="00AD43B3" w:rsidRPr="00677C88" w:rsidRDefault="00AD43B3" w:rsidP="00727BF0">
          <w:pPr>
            <w:widowControl w:val="0"/>
            <w:spacing w:after="120"/>
            <w:jc w:val="both"/>
            <w:rPr>
              <w:sz w:val="24"/>
              <w:szCs w:val="24"/>
              <w14:ligatures w14:val="none"/>
            </w:rPr>
          </w:pPr>
          <w:r w:rsidRPr="00677C88">
            <w:rPr>
              <w:sz w:val="24"/>
              <w:szCs w:val="24"/>
              <w14:ligatures w14:val="none"/>
            </w:rPr>
            <w:t xml:space="preserve">Reader: </w:t>
          </w:r>
          <w:sdt>
            <w:sdtPr>
              <w:rPr>
                <w:sz w:val="24"/>
                <w:szCs w:val="24"/>
                <w14:ligatures w14:val="none"/>
              </w:rPr>
              <w:id w:val="2126880170"/>
              <w:placeholder>
                <w:docPart w:val="3E5CD3A25D524BD5A0FEE2866509459B"/>
              </w:placeholder>
              <w:showingPlcHdr/>
              <w:text/>
            </w:sdtPr>
            <w:sdtEndPr/>
            <w:sdtContent>
              <w:r w:rsidR="00EF1AF9" w:rsidRPr="0005012C">
                <w:rPr>
                  <w:rStyle w:val="PlaceholderText"/>
                  <w:color w:val="0070C0"/>
                  <w:sz w:val="24"/>
                  <w:szCs w:val="24"/>
                </w:rPr>
                <w:t>Click here to enter text.</w:t>
              </w:r>
            </w:sdtContent>
          </w:sdt>
          <w:r w:rsidRPr="00677C88">
            <w:rPr>
              <w:sz w:val="24"/>
              <w:szCs w:val="24"/>
              <w14:ligatures w14:val="none"/>
            </w:rPr>
            <w:t xml:space="preserve"> </w:t>
          </w:r>
        </w:p>
        <w:p w14:paraId="1C051DF7" w14:textId="77777777" w:rsidR="00AD43B3" w:rsidRPr="00677C88" w:rsidRDefault="00AD43B3" w:rsidP="00224212">
          <w:pPr>
            <w:widowControl w:val="0"/>
            <w:spacing w:after="120"/>
            <w:jc w:val="both"/>
            <w:rPr>
              <w:rFonts w:ascii="BernhardMod BT" w:hAnsi="BernhardMod BT"/>
              <w:sz w:val="24"/>
              <w:szCs w:val="24"/>
              <w14:ligatures w14:val="none"/>
            </w:rPr>
          </w:pPr>
          <w:r w:rsidRPr="00677C88">
            <w:rPr>
              <w:b/>
              <w:bCs/>
              <w:sz w:val="24"/>
              <w:szCs w:val="24"/>
              <w14:ligatures w14:val="none"/>
            </w:rPr>
            <w:t xml:space="preserve">Responsorial Psalm: </w:t>
          </w:r>
          <w:sdt>
            <w:sdtPr>
              <w:rPr>
                <w:b/>
                <w:bCs/>
                <w:sz w:val="24"/>
                <w:szCs w:val="24"/>
                <w14:ligatures w14:val="none"/>
              </w:rPr>
              <w:alias w:val="Pslm"/>
              <w:tag w:val="Pslm"/>
              <w:id w:val="-327902833"/>
              <w:placeholder>
                <w:docPart w:val="A749301AE0104DE2AED04799CC0E8167"/>
              </w:placeholder>
              <w:dropDownList>
                <w:listItem w:displayText="Shepherd Me, O God" w:value="Shepherd Me, O God"/>
                <w:listItem w:displayText="Pslm 23 The Lord Is My Shepherd" w:value="Pslm 23 The Lord Is My Shepherd"/>
                <w:listItem w:displayText="Pslm 25 I Lift Up My Soul" w:value="Pslm 25 I Lift Up My Soul"/>
                <w:listItem w:displayText="Pslm 25 To You, O Lord" w:value="Pslm 25 To You, O Lord"/>
                <w:listItem w:displayText="Pslm 27 The Lord Is My Light" w:value="Pslm 27 The Lord Is My Light"/>
                <w:listItem w:displayText="Pslm 42 As The Deer Longs" w:value="Pslm 42 As The Deer Longs"/>
              </w:dropDownList>
            </w:sdtPr>
            <w:sdtEndPr/>
            <w:sdtContent>
              <w:r w:rsidR="006B73B3">
                <w:rPr>
                  <w:b/>
                  <w:bCs/>
                  <w:sz w:val="24"/>
                  <w:szCs w:val="24"/>
                  <w14:ligatures w14:val="none"/>
                </w:rPr>
                <w:t>Shepherd Me, O God</w:t>
              </w:r>
            </w:sdtContent>
          </w:sdt>
        </w:p>
        <w:p w14:paraId="1C051DF8" w14:textId="77777777" w:rsidR="00EC4BDC" w:rsidRPr="00677C88" w:rsidRDefault="00EC4BDC" w:rsidP="00EC4BDC">
          <w:pPr>
            <w:widowControl w:val="0"/>
            <w:spacing w:after="120"/>
            <w:jc w:val="both"/>
            <w:rPr>
              <w:sz w:val="24"/>
              <w:szCs w:val="24"/>
              <w14:ligatures w14:val="none"/>
            </w:rPr>
          </w:pPr>
          <w:r>
            <w:rPr>
              <w:sz w:val="24"/>
              <w:szCs w:val="24"/>
              <w14:ligatures w14:val="none"/>
            </w:rPr>
            <w:t xml:space="preserve">Other: </w:t>
          </w:r>
          <w:sdt>
            <w:sdtPr>
              <w:rPr>
                <w:sz w:val="24"/>
                <w:szCs w:val="24"/>
                <w14:ligatures w14:val="none"/>
              </w:rPr>
              <w:id w:val="-1272013319"/>
              <w:placeholder>
                <w:docPart w:val="F85CA0A33C90495C952AF68A9B99E1FD"/>
              </w:placeholder>
              <w:showingPlcHdr/>
              <w:text/>
            </w:sdtPr>
            <w:sdtEndPr/>
            <w:sdtContent>
              <w:r w:rsidRPr="0005012C">
                <w:rPr>
                  <w:rStyle w:val="PlaceholderText"/>
                  <w:color w:val="0070C0"/>
                  <w:sz w:val="24"/>
                  <w:szCs w:val="24"/>
                </w:rPr>
                <w:t>Click here to enter text.</w:t>
              </w:r>
            </w:sdtContent>
          </w:sdt>
        </w:p>
        <w:p w14:paraId="1C051DF9" w14:textId="77777777" w:rsidR="00AD43B3" w:rsidRPr="00677C88" w:rsidRDefault="00AD43B3" w:rsidP="00224212">
          <w:pPr>
            <w:widowControl w:val="0"/>
            <w:spacing w:after="120"/>
            <w:jc w:val="both"/>
            <w:rPr>
              <w:rFonts w:ascii="BernhardMod BT" w:hAnsi="BernhardMod BT"/>
              <w:sz w:val="24"/>
              <w:szCs w:val="24"/>
              <w14:ligatures w14:val="none"/>
            </w:rPr>
          </w:pPr>
          <w:r w:rsidRPr="00677C88">
            <w:rPr>
              <w:b/>
              <w:bCs/>
              <w:sz w:val="24"/>
              <w:szCs w:val="24"/>
              <w14:ligatures w14:val="none"/>
            </w:rPr>
            <w:t>Second (New Testament) Reading</w:t>
          </w:r>
          <w:r w:rsidR="005D5630">
            <w:rPr>
              <w:b/>
              <w:bCs/>
              <w:sz w:val="24"/>
              <w:szCs w:val="24"/>
              <w14:ligatures w14:val="none"/>
            </w:rPr>
            <w:t>:</w:t>
          </w:r>
          <w:r w:rsidRPr="00677C88">
            <w:rPr>
              <w:b/>
              <w:bCs/>
              <w:sz w:val="24"/>
              <w:szCs w:val="24"/>
              <w14:ligatures w14:val="none"/>
            </w:rPr>
            <w:t xml:space="preserve"> </w:t>
          </w:r>
          <w:sdt>
            <w:sdtPr>
              <w:rPr>
                <w:b/>
                <w:bCs/>
                <w:sz w:val="24"/>
                <w:szCs w:val="24"/>
                <w14:ligatures w14:val="none"/>
              </w:rPr>
              <w:alias w:val="NT"/>
              <w:tag w:val="NT"/>
              <w:id w:val="386457905"/>
              <w:placeholder>
                <w:docPart w:val="469768AB9BB640E99E18B16060967E54"/>
              </w:placeholder>
              <w:showingPlcHdr/>
              <w:dropDownList>
                <w:listItem w:displayText="6. Romans 14:7-9" w:value="6. Romans 14:7-9"/>
                <w:listItem w:displayText="7. Revelation 21:1-7" w:value="7. Revelation 21:1-7"/>
                <w:listItem w:displayText="8. Romans 6:3-9" w:value="8. Romans 6:3-9"/>
                <w:listItem w:displayText="9. Philipians 3:20-21" w:value="9. Philipians 3:20-21"/>
                <w:listItem w:displayText="10. Corinthians 15:51-57" w:value="10. Corinthians 15:51-57"/>
              </w:dropDownList>
            </w:sdtPr>
            <w:sdtEndPr/>
            <w:sdtContent>
              <w:r w:rsidR="005D5630" w:rsidRPr="00CF06EF">
                <w:rPr>
                  <w:rStyle w:val="PlaceholderText"/>
                </w:rPr>
                <w:t>Choose an item.</w:t>
              </w:r>
            </w:sdtContent>
          </w:sdt>
          <w:r w:rsidRPr="00677C88">
            <w:rPr>
              <w:b/>
              <w:bCs/>
              <w:sz w:val="24"/>
              <w:szCs w:val="24"/>
              <w14:ligatures w14:val="none"/>
            </w:rPr>
            <w:t xml:space="preserve"> </w:t>
          </w:r>
          <w:r w:rsidRPr="00677C88">
            <w:rPr>
              <w:rFonts w:ascii="BernhardMod BT" w:hAnsi="BernhardMod BT"/>
              <w:sz w:val="24"/>
              <w:szCs w:val="24"/>
              <w14:ligatures w14:val="none"/>
            </w:rPr>
            <w:t>(Check one)</w:t>
          </w:r>
        </w:p>
        <w:p w14:paraId="1C051DFA" w14:textId="77777777" w:rsidR="00CE47E5" w:rsidRPr="00677C88" w:rsidRDefault="00CE47E5" w:rsidP="00CE47E5">
          <w:pPr>
            <w:widowControl w:val="0"/>
            <w:jc w:val="both"/>
            <w:rPr>
              <w:sz w:val="24"/>
              <w:szCs w:val="24"/>
              <w14:ligatures w14:val="none"/>
            </w:rPr>
          </w:pPr>
          <w:r>
            <w:rPr>
              <w:sz w:val="24"/>
              <w:szCs w:val="24"/>
              <w14:ligatures w14:val="none"/>
            </w:rPr>
            <w:t xml:space="preserve">Other: </w:t>
          </w:r>
          <w:sdt>
            <w:sdtPr>
              <w:rPr>
                <w:sz w:val="24"/>
                <w:szCs w:val="24"/>
                <w14:ligatures w14:val="none"/>
              </w:rPr>
              <w:id w:val="-1648808093"/>
              <w:placeholder>
                <w:docPart w:val="59D12A59E75047689D5C60E80DA9A847"/>
              </w:placeholder>
              <w:showingPlcHdr/>
              <w:text/>
            </w:sdtPr>
            <w:sdtEndPr/>
            <w:sdtContent>
              <w:r w:rsidRPr="0005012C">
                <w:rPr>
                  <w:rStyle w:val="PlaceholderText"/>
                  <w:color w:val="0070C0"/>
                  <w:sz w:val="24"/>
                  <w:szCs w:val="24"/>
                </w:rPr>
                <w:t>Click here to enter text.</w:t>
              </w:r>
            </w:sdtContent>
          </w:sdt>
        </w:p>
        <w:p w14:paraId="1C051DFB" w14:textId="77777777" w:rsidR="00AD43B3" w:rsidRPr="003D6B6A" w:rsidRDefault="00CE47E5" w:rsidP="00CE47E5">
          <w:pPr>
            <w:widowControl w:val="0"/>
            <w:jc w:val="both"/>
            <w:rPr>
              <w:color w:val="auto"/>
              <w14:ligatures w14:val="none"/>
            </w:rPr>
          </w:pPr>
          <w:r w:rsidRPr="003D6B6A">
            <w:rPr>
              <w:color w:val="auto"/>
              <w14:ligatures w14:val="none"/>
            </w:rPr>
            <w:t xml:space="preserve"> </w:t>
          </w:r>
          <w:r w:rsidR="00AD43B3" w:rsidRPr="003D6B6A">
            <w:rPr>
              <w:color w:val="auto"/>
              <w14:ligatures w14:val="none"/>
            </w:rPr>
            <w:t xml:space="preserve">(To view the text of the suggested Readings see pages </w:t>
          </w:r>
          <w:r w:rsidR="003D6B6A" w:rsidRPr="003D6B6A">
            <w:rPr>
              <w:color w:val="auto"/>
              <w14:ligatures w14:val="none"/>
            </w:rPr>
            <w:t>7-8)</w:t>
          </w:r>
        </w:p>
        <w:p w14:paraId="1C051DFC" w14:textId="77777777" w:rsidR="00EC4BDC" w:rsidRPr="00677C88" w:rsidRDefault="00EC4BDC" w:rsidP="00EC4BDC">
          <w:pPr>
            <w:widowControl w:val="0"/>
            <w:spacing w:after="120"/>
            <w:jc w:val="both"/>
            <w:rPr>
              <w:sz w:val="24"/>
              <w:szCs w:val="24"/>
              <w14:ligatures w14:val="none"/>
            </w:rPr>
          </w:pPr>
          <w:r w:rsidRPr="00677C88">
            <w:rPr>
              <w:sz w:val="24"/>
              <w:szCs w:val="24"/>
              <w14:ligatures w14:val="none"/>
            </w:rPr>
            <w:t xml:space="preserve">Reader: </w:t>
          </w:r>
          <w:sdt>
            <w:sdtPr>
              <w:rPr>
                <w:sz w:val="24"/>
                <w:szCs w:val="24"/>
                <w14:ligatures w14:val="none"/>
              </w:rPr>
              <w:id w:val="924387227"/>
              <w:placeholder>
                <w:docPart w:val="6A59419794794146967FD188E5ED4A3D"/>
              </w:placeholder>
              <w:showingPlcHdr/>
              <w:text/>
            </w:sdtPr>
            <w:sdtEndPr/>
            <w:sdtContent>
              <w:r w:rsidRPr="0005012C">
                <w:rPr>
                  <w:rStyle w:val="PlaceholderText"/>
                  <w:color w:val="0070C0"/>
                  <w:sz w:val="24"/>
                  <w:szCs w:val="24"/>
                </w:rPr>
                <w:t>Click here to enter text.</w:t>
              </w:r>
            </w:sdtContent>
          </w:sdt>
        </w:p>
        <w:p w14:paraId="1C051DFD" w14:textId="77777777" w:rsidR="00AD43B3" w:rsidRPr="00677C88" w:rsidRDefault="00AD43B3" w:rsidP="00CE47E5">
          <w:pPr>
            <w:widowControl w:val="0"/>
            <w:rPr>
              <w:sz w:val="24"/>
              <w:szCs w:val="24"/>
              <w14:ligatures w14:val="none"/>
            </w:rPr>
          </w:pPr>
          <w:r w:rsidRPr="00677C88">
            <w:rPr>
              <w:b/>
              <w:bCs/>
              <w:sz w:val="24"/>
              <w:szCs w:val="24"/>
              <w14:ligatures w14:val="none"/>
            </w:rPr>
            <w:t>Third (Gospel) Reading</w:t>
          </w:r>
        </w:p>
        <w:p w14:paraId="1C051DFE" w14:textId="77777777" w:rsidR="00AD43B3" w:rsidRPr="00677C88" w:rsidRDefault="00AD43B3" w:rsidP="00CE47E5">
          <w:pPr>
            <w:widowControl w:val="0"/>
            <w:rPr>
              <w:sz w:val="24"/>
              <w:szCs w:val="24"/>
              <w14:ligatures w14:val="none"/>
            </w:rPr>
          </w:pPr>
          <w:r w:rsidRPr="00677C88">
            <w:rPr>
              <w:sz w:val="24"/>
              <w:szCs w:val="24"/>
              <w14:ligatures w14:val="none"/>
            </w:rPr>
            <w:t>(The Gospel is normally reserved for the celebrant to cho</w:t>
          </w:r>
          <w:r w:rsidR="00D74D88">
            <w:rPr>
              <w:sz w:val="24"/>
              <w:szCs w:val="24"/>
              <w14:ligatures w14:val="none"/>
            </w:rPr>
            <w:t>o</w:t>
          </w:r>
          <w:r w:rsidRPr="00677C88">
            <w:rPr>
              <w:sz w:val="24"/>
              <w:szCs w:val="24"/>
              <w14:ligatures w14:val="none"/>
            </w:rPr>
            <w:t>se)</w:t>
          </w:r>
        </w:p>
        <w:p w14:paraId="1C051DFF" w14:textId="77777777" w:rsidR="00D74D88" w:rsidRPr="00677C88" w:rsidRDefault="00D74D88" w:rsidP="00D74D88">
          <w:pPr>
            <w:widowControl w:val="0"/>
            <w:spacing w:after="120"/>
            <w:jc w:val="both"/>
            <w:rPr>
              <w:sz w:val="24"/>
              <w:szCs w:val="24"/>
              <w14:ligatures w14:val="none"/>
            </w:rPr>
          </w:pPr>
          <w:r>
            <w:rPr>
              <w:sz w:val="24"/>
              <w:szCs w:val="24"/>
              <w14:ligatures w14:val="none"/>
            </w:rPr>
            <w:t xml:space="preserve">Gospel of your Choice: </w:t>
          </w:r>
          <w:sdt>
            <w:sdtPr>
              <w:rPr>
                <w:sz w:val="24"/>
                <w:szCs w:val="24"/>
                <w14:ligatures w14:val="none"/>
              </w:rPr>
              <w:id w:val="-2127692844"/>
              <w:placeholder>
                <w:docPart w:val="D4D5BDE84F734D0FA74D96855908CE03"/>
              </w:placeholder>
              <w:showingPlcHdr/>
              <w:text/>
            </w:sdtPr>
            <w:sdtEndPr/>
            <w:sdtContent>
              <w:r w:rsidRPr="0005012C">
                <w:rPr>
                  <w:rStyle w:val="PlaceholderText"/>
                  <w:color w:val="0070C0"/>
                  <w:sz w:val="24"/>
                  <w:szCs w:val="24"/>
                </w:rPr>
                <w:t>Click here to enter text.</w:t>
              </w:r>
            </w:sdtContent>
          </w:sdt>
        </w:p>
        <w:p w14:paraId="1C051E00" w14:textId="77777777" w:rsidR="00AD43B3" w:rsidRPr="00677C88" w:rsidRDefault="00AD43B3" w:rsidP="00224212">
          <w:pPr>
            <w:widowControl w:val="0"/>
            <w:spacing w:after="120"/>
            <w:rPr>
              <w:b/>
              <w:bCs/>
              <w:sz w:val="24"/>
              <w:szCs w:val="24"/>
              <w14:ligatures w14:val="none"/>
            </w:rPr>
          </w:pPr>
          <w:r w:rsidRPr="00677C88">
            <w:rPr>
              <w:b/>
              <w:bCs/>
              <w:sz w:val="24"/>
              <w:szCs w:val="24"/>
              <w14:ligatures w14:val="none"/>
            </w:rPr>
            <w:t>Homily</w:t>
          </w:r>
        </w:p>
        <w:p w14:paraId="1C051E01" w14:textId="77777777" w:rsidR="00AD43B3" w:rsidRPr="00677C88" w:rsidRDefault="00AD43B3" w:rsidP="00224212">
          <w:pPr>
            <w:widowControl w:val="0"/>
            <w:spacing w:after="120"/>
            <w:ind w:left="720"/>
            <w:rPr>
              <w:sz w:val="24"/>
              <w:szCs w:val="24"/>
              <w14:ligatures w14:val="none"/>
            </w:rPr>
          </w:pPr>
          <w:r w:rsidRPr="00677C88">
            <w:rPr>
              <w:sz w:val="24"/>
              <w:szCs w:val="24"/>
              <w14:ligatures w14:val="none"/>
            </w:rPr>
            <w:t xml:space="preserve">In order to aid the priest in composing a homily please complete the </w:t>
          </w:r>
        </w:p>
        <w:p w14:paraId="1C051E02" w14:textId="77777777" w:rsidR="00AD43B3" w:rsidRPr="0005012C" w:rsidRDefault="00AD43B3" w:rsidP="00224212">
          <w:pPr>
            <w:widowControl w:val="0"/>
            <w:spacing w:after="120"/>
            <w:ind w:left="720"/>
            <w:rPr>
              <w:b/>
              <w:sz w:val="24"/>
              <w:szCs w:val="24"/>
              <w14:ligatures w14:val="none"/>
            </w:rPr>
          </w:pPr>
          <w:r w:rsidRPr="0005012C">
            <w:rPr>
              <w:b/>
              <w:bCs/>
              <w:i/>
              <w:iCs/>
              <w:sz w:val="24"/>
              <w:szCs w:val="24"/>
              <w14:ligatures w14:val="none"/>
            </w:rPr>
            <w:t xml:space="preserve">Personal Qualities of Your Loved One </w:t>
          </w:r>
          <w:r w:rsidRPr="0005012C">
            <w:rPr>
              <w:b/>
              <w:sz w:val="24"/>
              <w:szCs w:val="24"/>
              <w14:ligatures w14:val="none"/>
            </w:rPr>
            <w:t xml:space="preserve">on pages </w:t>
          </w:r>
          <w:r w:rsidR="0005012C" w:rsidRPr="0005012C">
            <w:rPr>
              <w:b/>
              <w:sz w:val="24"/>
              <w:szCs w:val="24"/>
              <w14:ligatures w14:val="none"/>
            </w:rPr>
            <w:t>3-4</w:t>
          </w:r>
        </w:p>
        <w:p w14:paraId="1C051E03" w14:textId="77777777" w:rsidR="00CE47E5" w:rsidRDefault="00CE47E5" w:rsidP="00224212">
          <w:pPr>
            <w:widowControl w:val="0"/>
            <w:spacing w:after="120"/>
            <w:rPr>
              <w:b/>
              <w:bCs/>
              <w:sz w:val="24"/>
              <w:szCs w:val="24"/>
              <w14:ligatures w14:val="none"/>
            </w:rPr>
          </w:pPr>
        </w:p>
        <w:p w14:paraId="1C051E04" w14:textId="77777777" w:rsidR="00AD43B3" w:rsidRPr="00677C88" w:rsidRDefault="00AD43B3" w:rsidP="00224212">
          <w:pPr>
            <w:widowControl w:val="0"/>
            <w:spacing w:after="120"/>
            <w:rPr>
              <w:sz w:val="24"/>
              <w:szCs w:val="24"/>
              <w14:ligatures w14:val="none"/>
            </w:rPr>
          </w:pPr>
          <w:r w:rsidRPr="00677C88">
            <w:rPr>
              <w:b/>
              <w:bCs/>
              <w:sz w:val="24"/>
              <w:szCs w:val="24"/>
              <w14:ligatures w14:val="none"/>
            </w:rPr>
            <w:t>General Intercessions</w:t>
          </w:r>
          <w:r w:rsidR="00240141">
            <w:rPr>
              <w:b/>
              <w:bCs/>
              <w:sz w:val="24"/>
              <w:szCs w:val="24"/>
              <w14:ligatures w14:val="none"/>
            </w:rPr>
            <w:t xml:space="preserve"> (Prayer of the Faithfull)</w:t>
          </w:r>
        </w:p>
        <w:p w14:paraId="1C051E05" w14:textId="77777777" w:rsidR="00D74D88" w:rsidRPr="00677C88" w:rsidRDefault="00D74D88" w:rsidP="00D74D88">
          <w:pPr>
            <w:widowControl w:val="0"/>
            <w:spacing w:after="120"/>
            <w:jc w:val="both"/>
            <w:rPr>
              <w:sz w:val="24"/>
              <w:szCs w:val="24"/>
              <w14:ligatures w14:val="none"/>
            </w:rPr>
          </w:pPr>
          <w:r w:rsidRPr="00677C88">
            <w:rPr>
              <w:sz w:val="24"/>
              <w:szCs w:val="24"/>
              <w14:ligatures w14:val="none"/>
            </w:rPr>
            <w:t xml:space="preserve">Reader: </w:t>
          </w:r>
          <w:sdt>
            <w:sdtPr>
              <w:rPr>
                <w:sz w:val="24"/>
                <w:szCs w:val="24"/>
                <w14:ligatures w14:val="none"/>
              </w:rPr>
              <w:id w:val="-1182965011"/>
              <w:placeholder>
                <w:docPart w:val="15D8C41D003A4F979E1CE5C3F89B8641"/>
              </w:placeholder>
              <w:showingPlcHdr/>
              <w:text/>
            </w:sdtPr>
            <w:sdtEndPr/>
            <w:sdtContent>
              <w:r w:rsidRPr="003D6B6A">
                <w:rPr>
                  <w:rStyle w:val="PlaceholderText"/>
                  <w:color w:val="0070C0"/>
                  <w:sz w:val="24"/>
                  <w:szCs w:val="24"/>
                </w:rPr>
                <w:t>Click here to enter text.</w:t>
              </w:r>
            </w:sdtContent>
          </w:sdt>
        </w:p>
        <w:p w14:paraId="1C051E06" w14:textId="77777777" w:rsidR="00AD43B3" w:rsidRPr="00677C88" w:rsidRDefault="00AD43B3" w:rsidP="00224212">
          <w:pPr>
            <w:widowControl w:val="0"/>
            <w:spacing w:after="120"/>
            <w:ind w:left="260"/>
            <w:jc w:val="center"/>
            <w:rPr>
              <w:rFonts w:ascii="BernhardMod BT" w:hAnsi="BernhardMod BT"/>
              <w:b/>
              <w:bCs/>
              <w:sz w:val="24"/>
              <w:szCs w:val="24"/>
              <w14:ligatures w14:val="none"/>
            </w:rPr>
          </w:pPr>
          <w:r w:rsidRPr="00677C88">
            <w:rPr>
              <w:rFonts w:ascii="BernhardMod BT" w:hAnsi="BernhardMod BT"/>
              <w:b/>
              <w:bCs/>
              <w:sz w:val="24"/>
              <w:szCs w:val="24"/>
              <w14:ligatures w14:val="none"/>
            </w:rPr>
            <w:t>Liturgy Of The Eucharist</w:t>
          </w:r>
        </w:p>
        <w:p w14:paraId="1C051E07" w14:textId="77777777" w:rsidR="00AD43B3" w:rsidRPr="00677C88" w:rsidRDefault="00AD43B3" w:rsidP="00224212">
          <w:pPr>
            <w:widowControl w:val="0"/>
            <w:spacing w:after="120"/>
            <w:ind w:left="260"/>
            <w:jc w:val="center"/>
            <w:rPr>
              <w:sz w:val="24"/>
              <w:szCs w:val="24"/>
              <w14:ligatures w14:val="none"/>
            </w:rPr>
          </w:pPr>
          <w:r w:rsidRPr="00677C88">
            <w:rPr>
              <w:sz w:val="24"/>
              <w:szCs w:val="24"/>
              <w14:ligatures w14:val="none"/>
            </w:rPr>
            <w:t> </w:t>
          </w:r>
        </w:p>
        <w:p w14:paraId="1C051E08" w14:textId="77777777" w:rsidR="00AD43B3" w:rsidRPr="00677C88" w:rsidRDefault="00AD43B3" w:rsidP="00224212">
          <w:pPr>
            <w:widowControl w:val="0"/>
            <w:spacing w:after="120"/>
            <w:ind w:left="260"/>
            <w:rPr>
              <w:sz w:val="24"/>
              <w:szCs w:val="24"/>
              <w14:ligatures w14:val="none"/>
            </w:rPr>
          </w:pPr>
          <w:r w:rsidRPr="00677C88">
            <w:rPr>
              <w:b/>
              <w:bCs/>
              <w:sz w:val="24"/>
              <w:szCs w:val="24"/>
              <w14:ligatures w14:val="none"/>
            </w:rPr>
            <w:t xml:space="preserve">Presentation of the Gifts </w:t>
          </w:r>
          <w:r w:rsidRPr="00677C88">
            <w:rPr>
              <w:sz w:val="24"/>
              <w:szCs w:val="24"/>
              <w14:ligatures w14:val="none"/>
            </w:rPr>
            <w:t>(Generally 2 to 4)</w:t>
          </w:r>
        </w:p>
        <w:p w14:paraId="1C051E09" w14:textId="77777777" w:rsidR="00D74D88" w:rsidRDefault="00D74D88" w:rsidP="00224212">
          <w:pPr>
            <w:widowControl w:val="0"/>
            <w:spacing w:after="120"/>
            <w:rPr>
              <w:sz w:val="24"/>
              <w:szCs w:val="24"/>
              <w14:ligatures w14:val="none"/>
            </w:rPr>
            <w:sectPr w:rsidR="00D74D88">
              <w:pgSz w:w="12240" w:h="15840"/>
              <w:pgMar w:top="1440" w:right="1440" w:bottom="1440" w:left="1440" w:header="720" w:footer="720" w:gutter="0"/>
              <w:cols w:space="720"/>
              <w:docGrid w:linePitch="360"/>
            </w:sectPr>
          </w:pPr>
        </w:p>
        <w:p w14:paraId="1C051E0A"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Presenter 1: </w:t>
          </w:r>
          <w:sdt>
            <w:sdtPr>
              <w:rPr>
                <w:sz w:val="24"/>
                <w:szCs w:val="24"/>
                <w14:ligatures w14:val="none"/>
              </w:rPr>
              <w:alias w:val="Nm"/>
              <w:tag w:val="Nm"/>
              <w:id w:val="-1802608959"/>
              <w:placeholder>
                <w:docPart w:val="8994372F15B044128B24B5E90C555C42"/>
              </w:placeholder>
              <w:showingPlcHdr/>
              <w:text/>
            </w:sdtPr>
            <w:sdtEndPr/>
            <w:sdtContent>
              <w:r w:rsidR="00D74D88" w:rsidRPr="003D6B6A">
                <w:rPr>
                  <w:rStyle w:val="PlaceholderText"/>
                  <w:color w:val="0070C0"/>
                  <w:sz w:val="24"/>
                  <w:szCs w:val="24"/>
                </w:rPr>
                <w:t>Click here to enter text.</w:t>
              </w:r>
            </w:sdtContent>
          </w:sdt>
        </w:p>
        <w:p w14:paraId="1C051E0B"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Presenter 2: </w:t>
          </w:r>
          <w:sdt>
            <w:sdtPr>
              <w:rPr>
                <w:sz w:val="24"/>
                <w:szCs w:val="24"/>
                <w14:ligatures w14:val="none"/>
              </w:rPr>
              <w:alias w:val="Nm"/>
              <w:tag w:val="Nm"/>
              <w:id w:val="679006648"/>
              <w:placeholder>
                <w:docPart w:val="2E79EEDE4D4F44D3A7440908A1ECE27B"/>
              </w:placeholder>
              <w:showingPlcHdr/>
              <w:text/>
            </w:sdtPr>
            <w:sdtEndPr/>
            <w:sdtContent>
              <w:r w:rsidR="00D74D88" w:rsidRPr="003D6B6A">
                <w:rPr>
                  <w:rStyle w:val="PlaceholderText"/>
                  <w:color w:val="0070C0"/>
                  <w:sz w:val="24"/>
                  <w:szCs w:val="24"/>
                </w:rPr>
                <w:t>Click here to enter text.</w:t>
              </w:r>
            </w:sdtContent>
          </w:sdt>
        </w:p>
        <w:p w14:paraId="1C051E0C" w14:textId="77777777" w:rsidR="00D74D88" w:rsidRDefault="00AD43B3" w:rsidP="00224212">
          <w:pPr>
            <w:widowControl w:val="0"/>
            <w:spacing w:after="120"/>
            <w:rPr>
              <w:sz w:val="24"/>
              <w:szCs w:val="24"/>
              <w14:ligatures w14:val="none"/>
            </w:rPr>
          </w:pPr>
          <w:r w:rsidRPr="00677C88">
            <w:rPr>
              <w:sz w:val="24"/>
              <w:szCs w:val="24"/>
              <w14:ligatures w14:val="none"/>
            </w:rPr>
            <w:t xml:space="preserve">Presenter 3: </w:t>
          </w:r>
          <w:sdt>
            <w:sdtPr>
              <w:rPr>
                <w:sz w:val="24"/>
                <w:szCs w:val="24"/>
                <w14:ligatures w14:val="none"/>
              </w:rPr>
              <w:alias w:val="Nm"/>
              <w:tag w:val="Nm"/>
              <w:id w:val="-2139785922"/>
              <w:placeholder>
                <w:docPart w:val="B331E6F539BF43B3905CDC1F7545ED65"/>
              </w:placeholder>
              <w:showingPlcHdr/>
              <w:text/>
            </w:sdtPr>
            <w:sdtEndPr/>
            <w:sdtContent>
              <w:r w:rsidR="00D74D88" w:rsidRPr="003D6B6A">
                <w:rPr>
                  <w:rStyle w:val="PlaceholderText"/>
                  <w:color w:val="0070C0"/>
                  <w:sz w:val="24"/>
                  <w:szCs w:val="24"/>
                </w:rPr>
                <w:t>Click here to enter text.</w:t>
              </w:r>
            </w:sdtContent>
          </w:sdt>
        </w:p>
        <w:p w14:paraId="1C051E0D"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Presenter 4: </w:t>
          </w:r>
          <w:sdt>
            <w:sdtPr>
              <w:rPr>
                <w:sz w:val="24"/>
                <w:szCs w:val="24"/>
                <w14:ligatures w14:val="none"/>
              </w:rPr>
              <w:alias w:val="Nm"/>
              <w:tag w:val="Nm"/>
              <w:id w:val="278764112"/>
              <w:placeholder>
                <w:docPart w:val="918655734CA847FBA3C8D46548B341E7"/>
              </w:placeholder>
              <w:showingPlcHdr/>
              <w:text/>
            </w:sdtPr>
            <w:sdtEndPr/>
            <w:sdtContent>
              <w:r w:rsidR="00D74D88" w:rsidRPr="003D6B6A">
                <w:rPr>
                  <w:rStyle w:val="PlaceholderText"/>
                  <w:color w:val="0070C0"/>
                  <w:sz w:val="24"/>
                  <w:szCs w:val="24"/>
                </w:rPr>
                <w:t>Click here to enter text.</w:t>
              </w:r>
            </w:sdtContent>
          </w:sdt>
        </w:p>
        <w:p w14:paraId="1C051E0E" w14:textId="77777777" w:rsidR="00D74D88" w:rsidRDefault="00D74D88" w:rsidP="00224212">
          <w:pPr>
            <w:widowControl w:val="0"/>
            <w:spacing w:after="120"/>
            <w:rPr>
              <w:b/>
              <w:bCs/>
              <w:sz w:val="24"/>
              <w:szCs w:val="24"/>
              <w14:ligatures w14:val="none"/>
            </w:rPr>
            <w:sectPr w:rsidR="00D74D88" w:rsidSect="00D74D88">
              <w:type w:val="continuous"/>
              <w:pgSz w:w="12240" w:h="15840"/>
              <w:pgMar w:top="1440" w:right="1440" w:bottom="1440" w:left="1440" w:header="720" w:footer="720" w:gutter="0"/>
              <w:cols w:num="2" w:space="720"/>
              <w:docGrid w:linePitch="360"/>
            </w:sectPr>
          </w:pPr>
        </w:p>
        <w:p w14:paraId="1C051E0F" w14:textId="77777777" w:rsidR="00AD43B3" w:rsidRPr="00677C88" w:rsidRDefault="00AD43B3" w:rsidP="00224212">
          <w:pPr>
            <w:widowControl w:val="0"/>
            <w:spacing w:after="120"/>
            <w:rPr>
              <w:sz w:val="24"/>
              <w:szCs w:val="24"/>
              <w14:ligatures w14:val="none"/>
            </w:rPr>
          </w:pPr>
          <w:r w:rsidRPr="00677C88">
            <w:rPr>
              <w:b/>
              <w:bCs/>
              <w:sz w:val="24"/>
              <w:szCs w:val="24"/>
              <w14:ligatures w14:val="none"/>
            </w:rPr>
            <w:t>Preparation Song:</w:t>
          </w:r>
          <w:r w:rsidR="00D74D88" w:rsidRPr="00D74D88">
            <w:rPr>
              <w:sz w:val="24"/>
              <w:szCs w:val="24"/>
              <w:u w:val="single"/>
              <w14:ligatures w14:val="none"/>
            </w:rPr>
            <w:t xml:space="preserve"> </w:t>
          </w:r>
          <w:sdt>
            <w:sdtPr>
              <w:rPr>
                <w:sz w:val="24"/>
                <w:szCs w:val="24"/>
                <w:u w:val="single"/>
                <w14:ligatures w14:val="none"/>
              </w:rPr>
              <w:alias w:val="Prep Music"/>
              <w:tag w:val="Prep Music"/>
              <w:id w:val="355779892"/>
              <w:placeholder>
                <w:docPart w:val="B2E819509C964AC6A6677C57FE370CD8"/>
              </w:placeholder>
              <w:showingPlcHdr/>
              <w:dropDownList>
                <w:listItem w:displayText="Amazing Grace" w:value="Amazing Grace"/>
                <w:listItem w:displayText="Here I Am Lord" w:value="Here I Am Lord"/>
                <w:listItem w:displayText="Prayer Of St. Francis" w:value="Prayer Of St. Francis"/>
                <w:listItem w:displayText="On Eagles Wings" w:value="On Eagles Wings"/>
                <w:listItem w:displayText="You Are Mine" w:value="You Are Mine"/>
                <w:listItem w:displayText="Jerusalem, My Happy Home" w:value="Jerusalem, My Happy Home"/>
                <w:listItem w:displayText="Here I Am" w:value="Here I Am"/>
                <w:listItem w:displayText="We Remember" w:value="We Remember"/>
              </w:dropDownList>
            </w:sdtPr>
            <w:sdtEndPr/>
            <w:sdtContent>
              <w:r w:rsidR="00D74D88" w:rsidRPr="00D74D88">
                <w:rPr>
                  <w:rStyle w:val="PlaceholderText"/>
                </w:rPr>
                <w:t>Choose an item.</w:t>
              </w:r>
            </w:sdtContent>
          </w:sdt>
        </w:p>
        <w:p w14:paraId="1C051E10" w14:textId="77777777" w:rsidR="003970AC" w:rsidRPr="00677C88" w:rsidRDefault="003970AC" w:rsidP="003970AC">
          <w:pPr>
            <w:widowControl w:val="0"/>
            <w:spacing w:after="120"/>
            <w:jc w:val="both"/>
            <w:rPr>
              <w:sz w:val="24"/>
              <w:szCs w:val="24"/>
              <w14:ligatures w14:val="none"/>
            </w:rPr>
          </w:pPr>
          <w:r>
            <w:rPr>
              <w:sz w:val="24"/>
              <w:szCs w:val="24"/>
              <w14:ligatures w14:val="none"/>
            </w:rPr>
            <w:t xml:space="preserve">Other: </w:t>
          </w:r>
          <w:sdt>
            <w:sdtPr>
              <w:rPr>
                <w:sz w:val="24"/>
                <w:szCs w:val="24"/>
                <w14:ligatures w14:val="none"/>
              </w:rPr>
              <w:id w:val="-568198217"/>
              <w:placeholder>
                <w:docPart w:val="B5F37CB5812D4133A4A0B5F44F4A6482"/>
              </w:placeholder>
              <w:showingPlcHdr/>
              <w:text/>
            </w:sdtPr>
            <w:sdtEndPr/>
            <w:sdtContent>
              <w:r w:rsidRPr="003D6B6A">
                <w:rPr>
                  <w:rStyle w:val="PlaceholderText"/>
                  <w:color w:val="0070C0"/>
                  <w:sz w:val="24"/>
                  <w:szCs w:val="24"/>
                </w:rPr>
                <w:t>Click here to enter text.</w:t>
              </w:r>
            </w:sdtContent>
          </w:sdt>
        </w:p>
        <w:p w14:paraId="1C051E11" w14:textId="77777777" w:rsidR="00AD43B3" w:rsidRPr="00677C88" w:rsidRDefault="00AD43B3" w:rsidP="00224212">
          <w:pPr>
            <w:widowControl w:val="0"/>
            <w:spacing w:after="120"/>
            <w:rPr>
              <w:b/>
              <w:bCs/>
              <w:sz w:val="24"/>
              <w:szCs w:val="24"/>
              <w14:ligatures w14:val="none"/>
            </w:rPr>
          </w:pPr>
          <w:r w:rsidRPr="00677C88">
            <w:rPr>
              <w:b/>
              <w:bCs/>
              <w:sz w:val="24"/>
              <w:szCs w:val="24"/>
              <w14:ligatures w14:val="none"/>
            </w:rPr>
            <w:t>Communion Song:</w:t>
          </w:r>
          <w:r w:rsidR="003970AC">
            <w:rPr>
              <w:b/>
              <w:bCs/>
              <w:sz w:val="24"/>
              <w:szCs w:val="24"/>
              <w14:ligatures w14:val="none"/>
            </w:rPr>
            <w:t xml:space="preserve"> </w:t>
          </w:r>
          <w:sdt>
            <w:sdtPr>
              <w:rPr>
                <w:sz w:val="24"/>
                <w:szCs w:val="24"/>
                <w:u w:val="single"/>
                <w14:ligatures w14:val="none"/>
              </w:rPr>
              <w:alias w:val="Comm Music"/>
              <w:tag w:val="Comm Music"/>
              <w:id w:val="-527717796"/>
              <w:placeholder>
                <w:docPart w:val="4B1F799A92A0488A9BD4AC72A281DDBA"/>
              </w:placeholder>
              <w:showingPlcHdr/>
              <w:dropDownList>
                <w:listItem w:displayText="Be Not Afraid" w:value="Be Not Afraid"/>
                <w:listItem w:displayText="Blest Are They" w:value="Blest Are They"/>
                <w:listItem w:displayText="Here I Am" w:value="Here I Am"/>
                <w:listItem w:displayText="Here I Am Lord" w:value="Here I Am Lord"/>
                <w:listItem w:displayText="We Remember" w:value="We Remember"/>
                <w:listItem w:displayText="Prayer Of St. Francis" w:value="Prayer Of St. Francis"/>
                <w:listItem w:displayText="I Am The Bread Of Life" w:value="I Am The Bread Of Life"/>
                <w:listItem w:displayText="You Are Mine" w:value="You Are Mine"/>
                <w:listItem w:displayText="Song Of The Body Of Christ" w:value="Song Of The Body Of Christ"/>
              </w:dropDownList>
            </w:sdtPr>
            <w:sdtEndPr/>
            <w:sdtContent>
              <w:r w:rsidR="003970AC" w:rsidRPr="003D6B6A">
                <w:rPr>
                  <w:rStyle w:val="PlaceholderText"/>
                  <w:sz w:val="24"/>
                  <w:szCs w:val="24"/>
                </w:rPr>
                <w:t>Choose an item.</w:t>
              </w:r>
            </w:sdtContent>
          </w:sdt>
        </w:p>
        <w:p w14:paraId="1C051E12" w14:textId="77777777" w:rsidR="004F7ED0" w:rsidRDefault="004F7ED0" w:rsidP="00CE47E5">
          <w:pPr>
            <w:widowControl w:val="0"/>
            <w:jc w:val="both"/>
            <w:rPr>
              <w:sz w:val="24"/>
              <w:szCs w:val="24"/>
              <w14:ligatures w14:val="none"/>
            </w:rPr>
          </w:pPr>
          <w:r>
            <w:rPr>
              <w:sz w:val="24"/>
              <w:szCs w:val="24"/>
              <w14:ligatures w14:val="none"/>
            </w:rPr>
            <w:t xml:space="preserve">Other: </w:t>
          </w:r>
          <w:sdt>
            <w:sdtPr>
              <w:rPr>
                <w:sz w:val="24"/>
                <w:szCs w:val="24"/>
                <w14:ligatures w14:val="none"/>
              </w:rPr>
              <w:id w:val="-1197847801"/>
              <w:placeholder>
                <w:docPart w:val="84D86F1F832F4DB2870B75A17CCE6AEA"/>
              </w:placeholder>
              <w:showingPlcHdr/>
              <w:text/>
            </w:sdtPr>
            <w:sdtEndPr/>
            <w:sdtContent>
              <w:r w:rsidRPr="003D6B6A">
                <w:rPr>
                  <w:rStyle w:val="PlaceholderText"/>
                  <w:color w:val="0070C0"/>
                  <w:sz w:val="24"/>
                  <w:szCs w:val="24"/>
                </w:rPr>
                <w:t>Click here to enter text.</w:t>
              </w:r>
            </w:sdtContent>
          </w:sdt>
        </w:p>
        <w:p w14:paraId="1C051E13" w14:textId="77777777" w:rsidR="00CE47E5" w:rsidRPr="003D6B6A" w:rsidRDefault="00CE47E5" w:rsidP="003D6B6A">
          <w:pPr>
            <w:widowControl w:val="0"/>
            <w:spacing w:after="120"/>
            <w:rPr>
              <w:bCs/>
              <w14:ligatures w14:val="none"/>
            </w:rPr>
          </w:pPr>
          <w:r w:rsidRPr="003D6B6A">
            <w:rPr>
              <w:bCs/>
              <w14:ligatures w14:val="none"/>
            </w:rPr>
            <w:t>(When selecting Music do not use the same song within the Mass)</w:t>
          </w:r>
        </w:p>
        <w:p w14:paraId="1C051E14" w14:textId="77777777" w:rsidR="00AD43B3" w:rsidRPr="00677C88" w:rsidRDefault="00AD43B3" w:rsidP="00224212">
          <w:pPr>
            <w:widowControl w:val="0"/>
            <w:spacing w:after="120"/>
            <w:rPr>
              <w:b/>
              <w:bCs/>
              <w:sz w:val="24"/>
              <w:szCs w:val="24"/>
              <w14:ligatures w14:val="none"/>
            </w:rPr>
          </w:pPr>
          <w:r w:rsidRPr="00677C88">
            <w:rPr>
              <w:b/>
              <w:bCs/>
              <w:sz w:val="24"/>
              <w:szCs w:val="24"/>
              <w14:ligatures w14:val="none"/>
            </w:rPr>
            <w:t>Song of Farewell</w:t>
          </w:r>
        </w:p>
        <w:p w14:paraId="1C051E15" w14:textId="77777777" w:rsidR="00AD43B3" w:rsidRPr="00677C88" w:rsidRDefault="00AD43B3" w:rsidP="00224212">
          <w:pPr>
            <w:widowControl w:val="0"/>
            <w:spacing w:after="120"/>
            <w:rPr>
              <w:b/>
              <w:bCs/>
              <w:sz w:val="24"/>
              <w:szCs w:val="24"/>
              <w14:ligatures w14:val="none"/>
            </w:rPr>
          </w:pPr>
          <w:r w:rsidRPr="00677C88">
            <w:rPr>
              <w:b/>
              <w:bCs/>
              <w:sz w:val="24"/>
              <w:szCs w:val="24"/>
              <w14:ligatures w14:val="none"/>
            </w:rPr>
            <w:t>Prayer of Commendation</w:t>
          </w:r>
        </w:p>
        <w:p w14:paraId="1C051E16" w14:textId="77777777" w:rsidR="00AD43B3" w:rsidRPr="00677C88" w:rsidRDefault="00AD43B3" w:rsidP="00224212">
          <w:pPr>
            <w:widowControl w:val="0"/>
            <w:spacing w:after="120"/>
            <w:jc w:val="both"/>
            <w:rPr>
              <w:b/>
              <w:bCs/>
              <w:sz w:val="24"/>
              <w:szCs w:val="24"/>
              <w14:ligatures w14:val="none"/>
            </w:rPr>
          </w:pPr>
          <w:r w:rsidRPr="00677C88">
            <w:rPr>
              <w:b/>
              <w:bCs/>
              <w:sz w:val="24"/>
              <w:szCs w:val="24"/>
              <w14:ligatures w14:val="none"/>
            </w:rPr>
            <w:lastRenderedPageBreak/>
            <w:t xml:space="preserve">Closing Song / Recessional: </w:t>
          </w:r>
          <w:sdt>
            <w:sdtPr>
              <w:rPr>
                <w:sz w:val="24"/>
                <w:szCs w:val="24"/>
                <w:u w:val="single"/>
                <w14:ligatures w14:val="none"/>
              </w:rPr>
              <w:alias w:val="Closing Music"/>
              <w:tag w:val="Closing Music"/>
              <w:id w:val="114576260"/>
              <w:placeholder>
                <w:docPart w:val="A5E9185E48254B1186D2056DE82B123B"/>
              </w:placeholder>
              <w:showingPlcHdr/>
              <w:dropDownList>
                <w:listItem w:displayText="Be Not Afraid" w:value="Be Not Afraid"/>
                <w:listItem w:displayText="Alleluia! The Strife Is O're" w:value="Alleluia! The Strife Is O're"/>
                <w:listItem w:displayText="How great Thou Art" w:value="How great Thou Art"/>
                <w:listItem w:displayText="Sing A New Song" w:value="Sing A New Song"/>
                <w:listItem w:displayText="On Eagle's Wings" w:value="On Eagle's Wings"/>
                <w:listItem w:displayText="America The Beautiful" w:value="America The Beautiful"/>
              </w:dropDownList>
            </w:sdtPr>
            <w:sdtEndPr/>
            <w:sdtContent>
              <w:r w:rsidR="004F7ED0" w:rsidRPr="00D74D88">
                <w:rPr>
                  <w:rStyle w:val="PlaceholderText"/>
                </w:rPr>
                <w:t>Choose an item.</w:t>
              </w:r>
            </w:sdtContent>
          </w:sdt>
        </w:p>
        <w:p w14:paraId="1C051E17" w14:textId="77777777" w:rsidR="005822BF" w:rsidRDefault="005822BF" w:rsidP="00CE47E5">
          <w:pPr>
            <w:widowControl w:val="0"/>
            <w:jc w:val="both"/>
            <w:rPr>
              <w:sz w:val="24"/>
              <w:szCs w:val="24"/>
              <w14:ligatures w14:val="none"/>
            </w:rPr>
          </w:pPr>
          <w:r>
            <w:rPr>
              <w:sz w:val="24"/>
              <w:szCs w:val="24"/>
              <w14:ligatures w14:val="none"/>
            </w:rPr>
            <w:t xml:space="preserve">Other: </w:t>
          </w:r>
          <w:sdt>
            <w:sdtPr>
              <w:rPr>
                <w:sz w:val="24"/>
                <w:szCs w:val="24"/>
                <w14:ligatures w14:val="none"/>
              </w:rPr>
              <w:id w:val="1721321802"/>
              <w:placeholder>
                <w:docPart w:val="4FBD8C56042D4A9A8F7614D16E54DCE7"/>
              </w:placeholder>
              <w:showingPlcHdr/>
              <w:text/>
            </w:sdtPr>
            <w:sdtEndPr/>
            <w:sdtContent>
              <w:r w:rsidRPr="003D6B6A">
                <w:rPr>
                  <w:rStyle w:val="PlaceholderText"/>
                  <w:color w:val="0070C0"/>
                  <w:sz w:val="24"/>
                  <w:szCs w:val="24"/>
                </w:rPr>
                <w:t>Click here to enter text.</w:t>
              </w:r>
            </w:sdtContent>
          </w:sdt>
        </w:p>
        <w:p w14:paraId="1C051E18" w14:textId="77777777" w:rsidR="00CE47E5" w:rsidRPr="00CE47E5" w:rsidRDefault="00CE47E5" w:rsidP="00CE47E5">
          <w:pPr>
            <w:widowControl w:val="0"/>
            <w:jc w:val="both"/>
            <w:rPr>
              <w14:ligatures w14:val="none"/>
            </w:rPr>
          </w:pPr>
          <w:r w:rsidRPr="00CE47E5">
            <w:rPr>
              <w14:ligatures w14:val="none"/>
            </w:rPr>
            <w:t>(When selecting Music do not use the same song within the Mass)</w:t>
          </w:r>
        </w:p>
        <w:p w14:paraId="1C051E19" w14:textId="2B384C18" w:rsidR="00CE47E5" w:rsidRDefault="00CE47E5" w:rsidP="005822BF">
          <w:pPr>
            <w:widowControl w:val="0"/>
            <w:spacing w:after="120"/>
            <w:jc w:val="center"/>
            <w:rPr>
              <w:b/>
              <w:bCs/>
              <w:sz w:val="24"/>
              <w:szCs w:val="24"/>
              <w14:ligatures w14:val="none"/>
            </w:rPr>
          </w:pPr>
        </w:p>
        <w:p w14:paraId="3FFAC1D4" w14:textId="1996A713" w:rsidR="009204F2" w:rsidRPr="00B83410" w:rsidRDefault="00B83410" w:rsidP="005822BF">
          <w:pPr>
            <w:widowControl w:val="0"/>
            <w:spacing w:after="120"/>
            <w:jc w:val="center"/>
            <w:rPr>
              <w:rFonts w:ascii="BernhardMod BT" w:hAnsi="BernhardMod BT"/>
              <w:b/>
              <w:bCs/>
              <w:i/>
              <w14:ligatures w14:val="none"/>
            </w:rPr>
          </w:pPr>
          <w:r w:rsidRPr="00B83410">
            <w:rPr>
              <w:rFonts w:ascii="BernhardMod BT" w:hAnsi="BernhardMod BT"/>
              <w:b/>
              <w:bCs/>
              <w:i/>
              <w14:ligatures w14:val="none"/>
            </w:rPr>
            <w:t>(Please Complete the Qualities of your Loved One)</w:t>
          </w:r>
        </w:p>
        <w:p w14:paraId="11EAAC1F" w14:textId="069CBA2B" w:rsidR="009204F2" w:rsidRDefault="00B83410" w:rsidP="005822BF">
          <w:pPr>
            <w:widowControl w:val="0"/>
            <w:spacing w:after="120"/>
            <w:jc w:val="center"/>
            <w:rPr>
              <w:b/>
              <w:bCs/>
              <w:sz w:val="24"/>
              <w:szCs w:val="24"/>
              <w14:ligatures w14:val="none"/>
            </w:rPr>
          </w:pPr>
          <w:r>
            <w:rPr>
              <w:b/>
              <w:bCs/>
              <w:noProof/>
              <w:sz w:val="24"/>
              <w:szCs w:val="24"/>
              <w14:ligatures w14:val="none"/>
              <w14:cntxtAlts w14:val="0"/>
            </w:rPr>
            <mc:AlternateContent>
              <mc:Choice Requires="wps">
                <w:drawing>
                  <wp:anchor distT="0" distB="0" distL="114300" distR="114300" simplePos="0" relativeHeight="251660288" behindDoc="0" locked="0" layoutInCell="1" allowOverlap="1" wp14:anchorId="2434E15E" wp14:editId="7530A842">
                    <wp:simplePos x="0" y="0"/>
                    <wp:positionH relativeFrom="margin">
                      <wp:align>left</wp:align>
                    </wp:positionH>
                    <wp:positionV relativeFrom="paragraph">
                      <wp:posOffset>87630</wp:posOffset>
                    </wp:positionV>
                    <wp:extent cx="6162675" cy="0"/>
                    <wp:effectExtent l="3810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61626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0991DA" id="_x0000_t32" coordsize="21600,21600" o:spt="32" o:oned="t" path="m,l21600,21600e" filled="f">
                    <v:path arrowok="t" fillok="f" o:connecttype="none"/>
                    <o:lock v:ext="edit" shapetype="t"/>
                  </v:shapetype>
                  <v:shape id="Straight Arrow Connector 1" o:spid="_x0000_s1026" type="#_x0000_t32" style="position:absolute;margin-left:0;margin-top:6.9pt;width:485.25pt;height:0;z-index:2516602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" strokecolor="#5b9bd5 [3204]" strokeweight=".5pt">
                    <v:stroke startarrow="block" endarrow="block" joinstyle="miter"/>
                    <w10:wrap anchorx="margin"/>
                  </v:shape>
                </w:pict>
              </mc:Fallback>
            </mc:AlternateContent>
          </w:r>
        </w:p>
        <w:p w14:paraId="1C051E1A" w14:textId="39120327" w:rsidR="00240141" w:rsidRPr="00240141" w:rsidRDefault="00240141" w:rsidP="00240141">
          <w:pPr>
            <w:widowControl w:val="0"/>
            <w:spacing w:after="120"/>
            <w:jc w:val="center"/>
            <w:rPr>
              <w:b/>
              <w:bCs/>
              <w:sz w:val="24"/>
              <w:szCs w:val="24"/>
              <w14:ligatures w14:val="none"/>
            </w:rPr>
          </w:pPr>
          <w:r w:rsidRPr="00240141">
            <w:rPr>
              <w:b/>
              <w:bCs/>
              <w:sz w:val="24"/>
              <w:szCs w:val="24"/>
              <w14:ligatures w14:val="none"/>
            </w:rPr>
            <w:t>Personal Qualities of Your Loved One</w:t>
          </w:r>
        </w:p>
        <w:p w14:paraId="1C051E1B" w14:textId="2AF64C10" w:rsidR="00240141" w:rsidRPr="00240141" w:rsidRDefault="00240141" w:rsidP="00240141">
          <w:pPr>
            <w:widowControl w:val="0"/>
            <w:spacing w:after="120"/>
            <w:jc w:val="center"/>
            <w:rPr>
              <w:b/>
              <w:bCs/>
              <w:sz w:val="24"/>
              <w:szCs w:val="24"/>
              <w14:ligatures w14:val="none"/>
            </w:rPr>
          </w:pPr>
        </w:p>
        <w:p w14:paraId="1C051E1C" w14:textId="73A6B39F" w:rsidR="00240141" w:rsidRPr="00240141" w:rsidRDefault="00240141" w:rsidP="00240141">
          <w:pPr>
            <w:widowControl w:val="0"/>
            <w:spacing w:after="120"/>
            <w:rPr>
              <w:bCs/>
              <w:sz w:val="24"/>
              <w:szCs w:val="24"/>
              <w14:ligatures w14:val="none"/>
            </w:rPr>
          </w:pPr>
          <w:r w:rsidRPr="00240141">
            <w:rPr>
              <w:bCs/>
              <w:sz w:val="24"/>
              <w:szCs w:val="24"/>
              <w14:ligatures w14:val="none"/>
            </w:rPr>
            <w:t>1. What, did the following call them, their nicknames:</w:t>
          </w:r>
        </w:p>
        <w:p w14:paraId="1C051E1D" w14:textId="5E2B5FC3"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 </w:t>
          </w:r>
        </w:p>
        <w:p w14:paraId="1C051E1E" w14:textId="77777777" w:rsidR="00240141" w:rsidRDefault="00240141" w:rsidP="00240141">
          <w:pPr>
            <w:widowControl w:val="0"/>
            <w:spacing w:after="120"/>
            <w:rPr>
              <w:bCs/>
              <w:sz w:val="24"/>
              <w:szCs w:val="24"/>
              <w14:ligatures w14:val="none"/>
            </w:rPr>
            <w:sectPr w:rsidR="00240141" w:rsidSect="00D74D88">
              <w:type w:val="continuous"/>
              <w:pgSz w:w="12240" w:h="15840"/>
              <w:pgMar w:top="1440" w:right="1440" w:bottom="1440" w:left="1440" w:header="720" w:footer="720" w:gutter="0"/>
              <w:cols w:space="720"/>
              <w:docGrid w:linePitch="360"/>
            </w:sectPr>
          </w:pPr>
        </w:p>
        <w:p w14:paraId="1C051E1F" w14:textId="60D6D0F3"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Spouse: </w:t>
          </w:r>
          <w:sdt>
            <w:sdtPr>
              <w:rPr>
                <w:bCs/>
                <w:sz w:val="24"/>
                <w:szCs w:val="24"/>
                <w14:ligatures w14:val="none"/>
              </w:rPr>
              <w:id w:val="1164508692"/>
              <w:placeholder>
                <w:docPart w:val="DefaultPlaceholder_1081868574"/>
              </w:placeholder>
              <w15:color w:val="0000FF"/>
              <w:text/>
            </w:sdtPr>
            <w:sdtEndPr/>
            <w:sdtContent>
              <w:r w:rsidRPr="00B92420">
                <w:rPr>
                  <w:bCs/>
                  <w:color w:val="0070C0"/>
                  <w:sz w:val="24"/>
                  <w:szCs w:val="24"/>
                  <w14:ligatures w14:val="none"/>
                </w:rPr>
                <w:t>Click here to enter text.</w:t>
              </w:r>
            </w:sdtContent>
          </w:sdt>
        </w:p>
        <w:p w14:paraId="1C051E20" w14:textId="20DCF5F9"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Children: </w:t>
          </w:r>
          <w:sdt>
            <w:sdtPr>
              <w:rPr>
                <w:bCs/>
                <w:sz w:val="24"/>
                <w:szCs w:val="24"/>
                <w14:ligatures w14:val="none"/>
              </w:rPr>
              <w:id w:val="1413745905"/>
              <w:placeholder>
                <w:docPart w:val="E0F1B6934B454946ABE54949D27E4295"/>
              </w:placeholder>
              <w15:color w:val="0000FF"/>
              <w:text/>
            </w:sdtPr>
            <w:sdtEndPr/>
            <w:sdtContent>
              <w:r w:rsidRPr="00B92420">
                <w:rPr>
                  <w:bCs/>
                  <w:color w:val="0070C0"/>
                  <w:sz w:val="24"/>
                  <w:szCs w:val="24"/>
                  <w14:ligatures w14:val="none"/>
                </w:rPr>
                <w:t>Click here to enter text.</w:t>
              </w:r>
            </w:sdtContent>
          </w:sdt>
        </w:p>
        <w:p w14:paraId="1C051E21" w14:textId="1C93591D" w:rsidR="00240141" w:rsidRPr="00240141" w:rsidRDefault="00240141" w:rsidP="00240141">
          <w:pPr>
            <w:widowControl w:val="0"/>
            <w:spacing w:after="120"/>
            <w:rPr>
              <w:bCs/>
              <w14:ligatures w14:val="none"/>
            </w:rPr>
          </w:pPr>
          <w:r w:rsidRPr="00240141">
            <w:rPr>
              <w:bCs/>
              <w:sz w:val="24"/>
              <w:szCs w:val="24"/>
              <w14:ligatures w14:val="none"/>
            </w:rPr>
            <w:t xml:space="preserve">Grandchildren: </w:t>
          </w:r>
          <w:sdt>
            <w:sdtPr>
              <w:rPr>
                <w:bCs/>
                <w14:ligatures w14:val="none"/>
              </w:rPr>
              <w:id w:val="-1157301955"/>
              <w:placeholder>
                <w:docPart w:val="493F5A5285F44AF4872E82179BDA62A8"/>
              </w:placeholder>
              <w15:color w:val="0000FF"/>
              <w:text/>
            </w:sdtPr>
            <w:sdtEndPr/>
            <w:sdtContent>
              <w:r w:rsidRPr="00B92420">
                <w:rPr>
                  <w:bCs/>
                  <w:color w:val="0070C0"/>
                  <w:sz w:val="24"/>
                  <w:szCs w:val="24"/>
                  <w14:ligatures w14:val="none"/>
                </w:rPr>
                <w:t>Click here to enter text.</w:t>
              </w:r>
            </w:sdtContent>
          </w:sdt>
        </w:p>
        <w:p w14:paraId="1C051E22" w14:textId="7E8643AA" w:rsidR="00240141" w:rsidRPr="00240141" w:rsidRDefault="00240141" w:rsidP="00240141">
          <w:pPr>
            <w:widowControl w:val="0"/>
            <w:spacing w:after="120"/>
            <w:rPr>
              <w:bCs/>
              <w14:ligatures w14:val="none"/>
            </w:rPr>
          </w:pPr>
          <w:r w:rsidRPr="00240141">
            <w:rPr>
              <w:bCs/>
              <w:sz w:val="24"/>
              <w:szCs w:val="24"/>
              <w14:ligatures w14:val="none"/>
            </w:rPr>
            <w:t xml:space="preserve">Nieces &amp; Nephews: </w:t>
          </w:r>
          <w:sdt>
            <w:sdtPr>
              <w:rPr>
                <w:bCs/>
                <w14:ligatures w14:val="none"/>
              </w:rPr>
              <w:id w:val="658429021"/>
              <w:placeholder>
                <w:docPart w:val="80F4588BD70F44549DB2078A75E941DB"/>
              </w:placeholder>
              <w15:color w:val="0000FF"/>
              <w:text/>
            </w:sdtPr>
            <w:sdtEndPr/>
            <w:sdtContent>
              <w:r w:rsidRPr="00B92420">
                <w:rPr>
                  <w:bCs/>
                  <w:color w:val="0070C0"/>
                  <w:sz w:val="24"/>
                  <w:szCs w:val="24"/>
                  <w14:ligatures w14:val="none"/>
                </w:rPr>
                <w:t>Click here to enter text.</w:t>
              </w:r>
            </w:sdtContent>
          </w:sdt>
        </w:p>
        <w:p w14:paraId="1C051E23" w14:textId="77777777" w:rsidR="00240141" w:rsidRPr="00B92420" w:rsidRDefault="00240141" w:rsidP="00240141">
          <w:pPr>
            <w:widowControl w:val="0"/>
            <w:spacing w:after="120"/>
            <w:rPr>
              <w:bCs/>
              <w:sz w:val="24"/>
              <w:szCs w:val="24"/>
              <w14:ligatures w14:val="none"/>
            </w:rPr>
          </w:pPr>
          <w:r w:rsidRPr="00240141">
            <w:rPr>
              <w:bCs/>
              <w:sz w:val="24"/>
              <w:szCs w:val="24"/>
              <w14:ligatures w14:val="none"/>
            </w:rPr>
            <w:t xml:space="preserve">Brother’s &amp; Sisters: </w:t>
          </w:r>
          <w:sdt>
            <w:sdtPr>
              <w:rPr>
                <w:bCs/>
                <w:sz w:val="24"/>
                <w:szCs w:val="24"/>
                <w14:ligatures w14:val="none"/>
              </w:rPr>
              <w:id w:val="-144817602"/>
              <w:placeholder>
                <w:docPart w:val="0F7F43E75FB647DF9E4D5B10F6C981B4"/>
              </w:placeholder>
              <w15:color w:val="0000FF"/>
              <w:text/>
            </w:sdtPr>
            <w:sdtEndPr/>
            <w:sdtContent>
              <w:r w:rsidRPr="00B92420">
                <w:rPr>
                  <w:bCs/>
                  <w:color w:val="0070C0"/>
                  <w:sz w:val="24"/>
                  <w:szCs w:val="24"/>
                  <w14:ligatures w14:val="none"/>
                </w:rPr>
                <w:t>Click here to enter text.</w:t>
              </w:r>
            </w:sdtContent>
          </w:sdt>
        </w:p>
        <w:p w14:paraId="1C051E24"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Friends: </w:t>
          </w:r>
          <w:sdt>
            <w:sdtPr>
              <w:rPr>
                <w:bCs/>
                <w:sz w:val="24"/>
                <w:szCs w:val="24"/>
                <w14:ligatures w14:val="none"/>
              </w:rPr>
              <w:id w:val="586040157"/>
              <w:placeholder>
                <w:docPart w:val="4FC24022436D474484FE6D02620A07BB"/>
              </w:placeholder>
              <w15:color w:val="0000FF"/>
              <w:text/>
            </w:sdtPr>
            <w:sdtEndPr/>
            <w:sdtContent>
              <w:r w:rsidRPr="00B92420">
                <w:rPr>
                  <w:bCs/>
                  <w:color w:val="0070C0"/>
                  <w:sz w:val="24"/>
                  <w:szCs w:val="24"/>
                  <w14:ligatures w14:val="none"/>
                </w:rPr>
                <w:t>Click here to enter text.</w:t>
              </w:r>
            </w:sdtContent>
          </w:sdt>
        </w:p>
        <w:p w14:paraId="1C051E25"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Others: </w:t>
          </w:r>
          <w:sdt>
            <w:sdtPr>
              <w:rPr>
                <w:bCs/>
                <w:sz w:val="24"/>
                <w:szCs w:val="24"/>
                <w14:ligatures w14:val="none"/>
              </w:rPr>
              <w:id w:val="-849175452"/>
              <w:placeholder>
                <w:docPart w:val="894487090E1343DBBC73D4C77F42A419"/>
              </w:placeholder>
              <w15:color w:val="0000FF"/>
              <w:text/>
            </w:sdtPr>
            <w:sdtEndPr/>
            <w:sdtContent>
              <w:r w:rsidRPr="00B92420">
                <w:rPr>
                  <w:bCs/>
                  <w:color w:val="0070C0"/>
                  <w:sz w:val="24"/>
                  <w:szCs w:val="24"/>
                  <w14:ligatures w14:val="none"/>
                </w:rPr>
                <w:t>Click here to enter text.</w:t>
              </w:r>
            </w:sdtContent>
          </w:sdt>
        </w:p>
        <w:p w14:paraId="1C051E26" w14:textId="77777777" w:rsidR="00240141" w:rsidRDefault="00240141" w:rsidP="00240141">
          <w:pPr>
            <w:widowControl w:val="0"/>
            <w:spacing w:after="120"/>
            <w:rPr>
              <w:bCs/>
              <w:sz w:val="24"/>
              <w:szCs w:val="24"/>
              <w14:ligatures w14:val="none"/>
            </w:rPr>
            <w:sectPr w:rsidR="00240141" w:rsidSect="00240141">
              <w:type w:val="continuous"/>
              <w:pgSz w:w="12240" w:h="15840"/>
              <w:pgMar w:top="1440" w:right="1440" w:bottom="1440" w:left="1440" w:header="720" w:footer="720" w:gutter="0"/>
              <w:cols w:num="2" w:space="720"/>
              <w:docGrid w:linePitch="360"/>
            </w:sectPr>
          </w:pPr>
        </w:p>
        <w:p w14:paraId="1C051E27" w14:textId="25C668E4" w:rsidR="00240141" w:rsidRPr="00240141" w:rsidRDefault="003D6B6A" w:rsidP="00240141">
          <w:pPr>
            <w:widowControl w:val="0"/>
            <w:spacing w:after="120"/>
            <w:rPr>
              <w:bCs/>
              <w:sz w:val="24"/>
              <w:szCs w:val="24"/>
              <w14:ligatures w14:val="none"/>
            </w:rPr>
          </w:pPr>
          <w:r>
            <w:rPr>
              <w:bCs/>
              <w:sz w:val="24"/>
              <w:szCs w:val="24"/>
              <w14:ligatures w14:val="none"/>
            </w:rPr>
            <w:t>3-4</w:t>
          </w:r>
        </w:p>
        <w:p w14:paraId="1C051E28" w14:textId="0005D0AC"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2. What kinds of things did he or she do for </w:t>
          </w:r>
          <w:proofErr w:type="gramStart"/>
          <w:r w:rsidRPr="00240141">
            <w:rPr>
              <w:bCs/>
              <w:sz w:val="24"/>
              <w:szCs w:val="24"/>
              <w14:ligatures w14:val="none"/>
            </w:rPr>
            <w:t>people:</w:t>
          </w:r>
          <w:proofErr w:type="gramEnd"/>
        </w:p>
        <w:p w14:paraId="1C051E29" w14:textId="5695A2B3"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 </w:t>
          </w:r>
        </w:p>
        <w:p w14:paraId="1C051E2A" w14:textId="77777777" w:rsidR="00B92420" w:rsidRDefault="00B92420" w:rsidP="00240141">
          <w:pPr>
            <w:widowControl w:val="0"/>
            <w:spacing w:after="120"/>
            <w:rPr>
              <w:bCs/>
              <w:sz w:val="24"/>
              <w:szCs w:val="24"/>
              <w14:ligatures w14:val="none"/>
            </w:rPr>
            <w:sectPr w:rsidR="00B92420" w:rsidSect="00D74D88">
              <w:type w:val="continuous"/>
              <w:pgSz w:w="12240" w:h="15840"/>
              <w:pgMar w:top="1440" w:right="1440" w:bottom="1440" w:left="1440" w:header="720" w:footer="720" w:gutter="0"/>
              <w:cols w:space="720"/>
              <w:docGrid w:linePitch="360"/>
            </w:sectPr>
          </w:pPr>
        </w:p>
        <w:p w14:paraId="1C051E2B" w14:textId="461624FE"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Parents: (when growing up): </w:t>
          </w:r>
          <w:sdt>
            <w:sdtPr>
              <w:rPr>
                <w:bCs/>
                <w:sz w:val="24"/>
                <w:szCs w:val="24"/>
                <w14:ligatures w14:val="none"/>
              </w:rPr>
              <w:id w:val="-1529016095"/>
              <w:placeholder>
                <w:docPart w:val="05B3224AB4AC4A83A0785553902A69C3"/>
              </w:placeholder>
              <w15:color w:val="0000FF"/>
              <w:text/>
            </w:sdtPr>
            <w:sdtEndPr/>
            <w:sdtContent>
              <w:r w:rsidR="00B92420" w:rsidRPr="00B92420">
                <w:rPr>
                  <w:bCs/>
                  <w:color w:val="0070C0"/>
                  <w:sz w:val="24"/>
                  <w:szCs w:val="24"/>
                  <w14:ligatures w14:val="none"/>
                </w:rPr>
                <w:t>Click here to enter text.</w:t>
              </w:r>
            </w:sdtContent>
          </w:sdt>
        </w:p>
        <w:p w14:paraId="1C051E2C" w14:textId="10D96D3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Spouse: </w:t>
          </w:r>
          <w:sdt>
            <w:sdtPr>
              <w:rPr>
                <w:bCs/>
                <w:sz w:val="24"/>
                <w:szCs w:val="24"/>
                <w14:ligatures w14:val="none"/>
              </w:rPr>
              <w:id w:val="846294900"/>
              <w:placeholder>
                <w:docPart w:val="1F07811B154F4D0E938DEC92AC72EDBC"/>
              </w:placeholder>
              <w15:color w:val="0000FF"/>
              <w:text/>
            </w:sdtPr>
            <w:sdtEndPr/>
            <w:sdtContent>
              <w:r w:rsidR="00B92420" w:rsidRPr="00B92420">
                <w:rPr>
                  <w:bCs/>
                  <w:color w:val="0070C0"/>
                  <w:sz w:val="24"/>
                  <w:szCs w:val="24"/>
                  <w14:ligatures w14:val="none"/>
                </w:rPr>
                <w:t>Click here to enter text.</w:t>
              </w:r>
            </w:sdtContent>
          </w:sdt>
        </w:p>
        <w:p w14:paraId="1C051E2D"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Parents: (In old age) </w:t>
          </w:r>
          <w:sdt>
            <w:sdtPr>
              <w:rPr>
                <w:bCs/>
                <w:sz w:val="24"/>
                <w:szCs w:val="24"/>
                <w14:ligatures w14:val="none"/>
              </w:rPr>
              <w:id w:val="-1645650908"/>
              <w:placeholder>
                <w:docPart w:val="B864F9882BAD4CF7A2E367586A31B764"/>
              </w:placeholder>
              <w15:color w:val="0000FF"/>
              <w:text/>
            </w:sdtPr>
            <w:sdtEndPr/>
            <w:sdtContent>
              <w:r w:rsidR="00B92420" w:rsidRPr="00B92420">
                <w:rPr>
                  <w:bCs/>
                  <w:color w:val="0070C0"/>
                  <w:sz w:val="24"/>
                  <w:szCs w:val="24"/>
                  <w14:ligatures w14:val="none"/>
                </w:rPr>
                <w:t>Click here to enter text.</w:t>
              </w:r>
            </w:sdtContent>
          </w:sdt>
        </w:p>
        <w:p w14:paraId="1C051E2E" w14:textId="4A890ABE"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Grandparents: </w:t>
          </w:r>
          <w:sdt>
            <w:sdtPr>
              <w:rPr>
                <w:bCs/>
                <w:sz w:val="24"/>
                <w:szCs w:val="24"/>
                <w14:ligatures w14:val="none"/>
              </w:rPr>
              <w:id w:val="1114256779"/>
              <w:placeholder>
                <w:docPart w:val="99BB6047F549405BB3630B394CBC2ED2"/>
              </w:placeholder>
              <w15:color w:val="0000FF"/>
              <w:text/>
            </w:sdtPr>
            <w:sdtEndPr/>
            <w:sdtContent>
              <w:r w:rsidR="00B92420" w:rsidRPr="00B92420">
                <w:rPr>
                  <w:bCs/>
                  <w:color w:val="0070C0"/>
                  <w:sz w:val="24"/>
                  <w:szCs w:val="24"/>
                  <w14:ligatures w14:val="none"/>
                </w:rPr>
                <w:t>Click here to enter text.</w:t>
              </w:r>
            </w:sdtContent>
          </w:sdt>
        </w:p>
        <w:p w14:paraId="1C051E2F"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Children: </w:t>
          </w:r>
          <w:sdt>
            <w:sdtPr>
              <w:rPr>
                <w:bCs/>
                <w:sz w:val="24"/>
                <w:szCs w:val="24"/>
                <w14:ligatures w14:val="none"/>
              </w:rPr>
              <w:id w:val="-1058470778"/>
              <w:placeholder>
                <w:docPart w:val="0FFACF452A8743EABD529E076BC02378"/>
              </w:placeholder>
              <w15:color w:val="0000FF"/>
              <w:text/>
            </w:sdtPr>
            <w:sdtEndPr/>
            <w:sdtContent>
              <w:r w:rsidR="00B92420" w:rsidRPr="00B92420">
                <w:rPr>
                  <w:bCs/>
                  <w:color w:val="0070C0"/>
                  <w:sz w:val="24"/>
                  <w:szCs w:val="24"/>
                  <w14:ligatures w14:val="none"/>
                </w:rPr>
                <w:t>Click here to enter text.</w:t>
              </w:r>
            </w:sdtContent>
          </w:sdt>
        </w:p>
        <w:p w14:paraId="1C051E30"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Grandchildren: </w:t>
          </w:r>
          <w:sdt>
            <w:sdtPr>
              <w:rPr>
                <w:bCs/>
                <w:sz w:val="24"/>
                <w:szCs w:val="24"/>
                <w14:ligatures w14:val="none"/>
              </w:rPr>
              <w:id w:val="-1717897306"/>
              <w:placeholder>
                <w:docPart w:val="8DD2035AD65E48D885EA4173B4BF558D"/>
              </w:placeholder>
              <w15:color w:val="0000FF"/>
              <w:text/>
            </w:sdtPr>
            <w:sdtEndPr/>
            <w:sdtContent>
              <w:r w:rsidR="00B92420" w:rsidRPr="00B92420">
                <w:rPr>
                  <w:bCs/>
                  <w:color w:val="0070C0"/>
                  <w:sz w:val="24"/>
                  <w:szCs w:val="24"/>
                  <w14:ligatures w14:val="none"/>
                </w:rPr>
                <w:t>Click here to enter text.</w:t>
              </w:r>
            </w:sdtContent>
          </w:sdt>
        </w:p>
        <w:p w14:paraId="1C051E31"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Friends: </w:t>
          </w:r>
          <w:sdt>
            <w:sdtPr>
              <w:rPr>
                <w:bCs/>
                <w:sz w:val="24"/>
                <w:szCs w:val="24"/>
                <w14:ligatures w14:val="none"/>
              </w:rPr>
              <w:id w:val="-1918936303"/>
              <w:placeholder>
                <w:docPart w:val="8DFF4711855F4CF0852C3842564D1890"/>
              </w:placeholder>
              <w15:color w:val="0000FF"/>
              <w:text/>
            </w:sdtPr>
            <w:sdtEndPr/>
            <w:sdtContent>
              <w:r w:rsidR="00B92420" w:rsidRPr="00B92420">
                <w:rPr>
                  <w:bCs/>
                  <w:color w:val="0070C0"/>
                  <w:sz w:val="24"/>
                  <w:szCs w:val="24"/>
                  <w14:ligatures w14:val="none"/>
                </w:rPr>
                <w:t>Click here to enter text.</w:t>
              </w:r>
            </w:sdtContent>
          </w:sdt>
        </w:p>
        <w:p w14:paraId="1C051E32"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Neighbors: </w:t>
          </w:r>
          <w:sdt>
            <w:sdtPr>
              <w:rPr>
                <w:bCs/>
                <w:sz w:val="24"/>
                <w:szCs w:val="24"/>
                <w14:ligatures w14:val="none"/>
              </w:rPr>
              <w:id w:val="-494332877"/>
              <w:placeholder>
                <w:docPart w:val="3EEFB0509E804FAF8469C9FD5AE7C9D5"/>
              </w:placeholder>
              <w15:color w:val="0000FF"/>
              <w:text/>
            </w:sdtPr>
            <w:sdtEndPr/>
            <w:sdtContent>
              <w:r w:rsidR="00B92420" w:rsidRPr="00B92420">
                <w:rPr>
                  <w:bCs/>
                  <w:color w:val="0070C0"/>
                  <w:sz w:val="24"/>
                  <w:szCs w:val="24"/>
                  <w14:ligatures w14:val="none"/>
                </w:rPr>
                <w:t>Click here to enter text.</w:t>
              </w:r>
            </w:sdtContent>
          </w:sdt>
        </w:p>
        <w:p w14:paraId="1C051E33"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Others </w:t>
          </w:r>
          <w:sdt>
            <w:sdtPr>
              <w:rPr>
                <w:bCs/>
                <w:sz w:val="24"/>
                <w:szCs w:val="24"/>
                <w14:ligatures w14:val="none"/>
              </w:rPr>
              <w:id w:val="-1427489395"/>
              <w:placeholder>
                <w:docPart w:val="0160F50CCAD5400D8D52CA93FF0D9F46"/>
              </w:placeholder>
              <w15:color w:val="0000FF"/>
              <w:text/>
            </w:sdtPr>
            <w:sdtEndPr/>
            <w:sdtContent>
              <w:r w:rsidR="00B92420" w:rsidRPr="00B92420">
                <w:rPr>
                  <w:bCs/>
                  <w:color w:val="0070C0"/>
                  <w:sz w:val="24"/>
                  <w:szCs w:val="24"/>
                  <w14:ligatures w14:val="none"/>
                </w:rPr>
                <w:t>Click here to enter text.</w:t>
              </w:r>
            </w:sdtContent>
          </w:sdt>
        </w:p>
        <w:p w14:paraId="1C051E34" w14:textId="77777777" w:rsidR="00B92420" w:rsidRDefault="00B92420" w:rsidP="00240141">
          <w:pPr>
            <w:widowControl w:val="0"/>
            <w:spacing w:after="120"/>
            <w:rPr>
              <w:bCs/>
              <w:sz w:val="24"/>
              <w:szCs w:val="24"/>
              <w14:ligatures w14:val="none"/>
            </w:rPr>
            <w:sectPr w:rsidR="00B92420" w:rsidSect="00B92420">
              <w:type w:val="continuous"/>
              <w:pgSz w:w="12240" w:h="15840"/>
              <w:pgMar w:top="1440" w:right="1440" w:bottom="1440" w:left="1440" w:header="720" w:footer="720" w:gutter="0"/>
              <w:cols w:num="2" w:space="720"/>
              <w:docGrid w:linePitch="360"/>
            </w:sectPr>
          </w:pPr>
        </w:p>
        <w:p w14:paraId="1C051E35" w14:textId="77777777" w:rsidR="00240141" w:rsidRPr="00240141" w:rsidRDefault="00240141" w:rsidP="00240141">
          <w:pPr>
            <w:widowControl w:val="0"/>
            <w:spacing w:after="120"/>
            <w:rPr>
              <w:bCs/>
              <w:sz w:val="24"/>
              <w:szCs w:val="24"/>
              <w14:ligatures w14:val="none"/>
            </w:rPr>
          </w:pPr>
        </w:p>
        <w:p w14:paraId="1C051E36" w14:textId="3134D48A"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3. What types of hobbies did she or he </w:t>
          </w:r>
          <w:proofErr w:type="gramStart"/>
          <w:r w:rsidRPr="00240141">
            <w:rPr>
              <w:bCs/>
              <w:sz w:val="24"/>
              <w:szCs w:val="24"/>
              <w14:ligatures w14:val="none"/>
            </w:rPr>
            <w:t>have:</w:t>
          </w:r>
          <w:proofErr w:type="gramEnd"/>
        </w:p>
        <w:p w14:paraId="1C051E37" w14:textId="14EA05AE"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 </w:t>
          </w:r>
        </w:p>
        <w:p w14:paraId="1C051E38" w14:textId="77777777" w:rsidR="00B92420" w:rsidRDefault="00B92420" w:rsidP="00240141">
          <w:pPr>
            <w:widowControl w:val="0"/>
            <w:spacing w:after="120"/>
            <w:rPr>
              <w:bCs/>
              <w:sz w:val="24"/>
              <w:szCs w:val="24"/>
              <w14:ligatures w14:val="none"/>
            </w:rPr>
            <w:sectPr w:rsidR="00B92420" w:rsidSect="00D74D88">
              <w:type w:val="continuous"/>
              <w:pgSz w:w="12240" w:h="15840"/>
              <w:pgMar w:top="1440" w:right="1440" w:bottom="1440" w:left="1440" w:header="720" w:footer="720" w:gutter="0"/>
              <w:cols w:space="720"/>
              <w:docGrid w:linePitch="360"/>
            </w:sectPr>
          </w:pPr>
        </w:p>
        <w:p w14:paraId="1C051E39" w14:textId="31D79BBC" w:rsidR="00240141" w:rsidRPr="00240141" w:rsidRDefault="00240141" w:rsidP="00240141">
          <w:pPr>
            <w:widowControl w:val="0"/>
            <w:spacing w:after="120"/>
            <w:rPr>
              <w:bCs/>
              <w:sz w:val="24"/>
              <w:szCs w:val="24"/>
              <w14:ligatures w14:val="none"/>
            </w:rPr>
          </w:pPr>
          <w:r w:rsidRPr="00240141">
            <w:rPr>
              <w:bCs/>
              <w:sz w:val="24"/>
              <w:szCs w:val="24"/>
              <w14:ligatures w14:val="none"/>
            </w:rPr>
            <w:t>Gardening</w:t>
          </w:r>
          <w:proofErr w:type="gramStart"/>
          <w:r w:rsidRPr="00240141">
            <w:rPr>
              <w:bCs/>
              <w:sz w:val="24"/>
              <w:szCs w:val="24"/>
              <w14:ligatures w14:val="none"/>
            </w:rPr>
            <w:t>:.</w:t>
          </w:r>
          <w:proofErr w:type="gramEnd"/>
          <w:r w:rsidR="00B92420" w:rsidRPr="00B92420">
            <w:rPr>
              <w:bCs/>
              <w:sz w:val="24"/>
              <w:szCs w:val="24"/>
              <w14:ligatures w14:val="none"/>
            </w:rPr>
            <w:t xml:space="preserve"> </w:t>
          </w:r>
          <w:sdt>
            <w:sdtPr>
              <w:rPr>
                <w:bCs/>
                <w:sz w:val="24"/>
                <w:szCs w:val="24"/>
                <w14:ligatures w14:val="none"/>
              </w:rPr>
              <w:id w:val="1020896888"/>
              <w:placeholder>
                <w:docPart w:val="69D7668F79234B5AA4658780DC9E0594"/>
              </w:placeholder>
              <w15:color w:val="0000FF"/>
              <w:text/>
            </w:sdtPr>
            <w:sdtEndPr/>
            <w:sdtContent>
              <w:r w:rsidR="00B92420" w:rsidRPr="00B92420">
                <w:rPr>
                  <w:bCs/>
                  <w:color w:val="0070C0"/>
                  <w:sz w:val="24"/>
                  <w:szCs w:val="24"/>
                  <w14:ligatures w14:val="none"/>
                </w:rPr>
                <w:t>Click here to enter text.</w:t>
              </w:r>
            </w:sdtContent>
          </w:sdt>
        </w:p>
        <w:p w14:paraId="1C051E3A" w14:textId="297BDB85"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Hunting: </w:t>
          </w:r>
          <w:sdt>
            <w:sdtPr>
              <w:rPr>
                <w:bCs/>
                <w:sz w:val="24"/>
                <w:szCs w:val="24"/>
                <w14:ligatures w14:val="none"/>
              </w:rPr>
              <w:id w:val="436645167"/>
              <w:placeholder>
                <w:docPart w:val="E0C6FE5FCE90419BAE4A1F43E25EE8D4"/>
              </w:placeholder>
              <w15:color w:val="0000FF"/>
              <w:text/>
            </w:sdtPr>
            <w:sdtEndPr/>
            <w:sdtContent>
              <w:r w:rsidR="00B92420" w:rsidRPr="00B92420">
                <w:rPr>
                  <w:bCs/>
                  <w:color w:val="0070C0"/>
                  <w:sz w:val="24"/>
                  <w:szCs w:val="24"/>
                  <w14:ligatures w14:val="none"/>
                </w:rPr>
                <w:t>Click here to enter text.</w:t>
              </w:r>
            </w:sdtContent>
          </w:sdt>
        </w:p>
        <w:p w14:paraId="1C051E3B" w14:textId="6180E8B1"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Ceramics: </w:t>
          </w:r>
          <w:sdt>
            <w:sdtPr>
              <w:rPr>
                <w:bCs/>
                <w:sz w:val="24"/>
                <w:szCs w:val="24"/>
                <w14:ligatures w14:val="none"/>
              </w:rPr>
              <w:id w:val="1959131864"/>
              <w:placeholder>
                <w:docPart w:val="59D28E77DD02470DB2D4DA0FA9115ECA"/>
              </w:placeholder>
              <w15:color w:val="0000FF"/>
              <w:text/>
            </w:sdtPr>
            <w:sdtEndPr/>
            <w:sdtContent>
              <w:r w:rsidR="00B92420" w:rsidRPr="00B92420">
                <w:rPr>
                  <w:bCs/>
                  <w:color w:val="0070C0"/>
                  <w:sz w:val="24"/>
                  <w:szCs w:val="24"/>
                  <w14:ligatures w14:val="none"/>
                </w:rPr>
                <w:t>Click here to enter text.</w:t>
              </w:r>
            </w:sdtContent>
          </w:sdt>
        </w:p>
        <w:p w14:paraId="1C051E3C" w14:textId="7313E864"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Snow Mobiles: </w:t>
          </w:r>
          <w:sdt>
            <w:sdtPr>
              <w:rPr>
                <w:bCs/>
                <w:sz w:val="24"/>
                <w:szCs w:val="24"/>
                <w14:ligatures w14:val="none"/>
              </w:rPr>
              <w:id w:val="-2027548485"/>
              <w:placeholder>
                <w:docPart w:val="45ED99AA62AE4A1F8AC2315D1E8554AD"/>
              </w:placeholder>
              <w15:color w:val="0000FF"/>
              <w:text/>
            </w:sdtPr>
            <w:sdtEndPr/>
            <w:sdtContent>
              <w:r w:rsidR="00B92420" w:rsidRPr="00B92420">
                <w:rPr>
                  <w:bCs/>
                  <w:color w:val="0070C0"/>
                  <w:sz w:val="24"/>
                  <w:szCs w:val="24"/>
                  <w14:ligatures w14:val="none"/>
                </w:rPr>
                <w:t>Click here to enter text.</w:t>
              </w:r>
            </w:sdtContent>
          </w:sdt>
        </w:p>
        <w:p w14:paraId="1C051E3D"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Quilting:  </w:t>
          </w:r>
          <w:sdt>
            <w:sdtPr>
              <w:rPr>
                <w:bCs/>
                <w:sz w:val="24"/>
                <w:szCs w:val="24"/>
                <w14:ligatures w14:val="none"/>
              </w:rPr>
              <w:id w:val="-103654441"/>
              <w:placeholder>
                <w:docPart w:val="E98B82F66E124CA38524994A7E61BC74"/>
              </w:placeholder>
              <w15:color w:val="0000FF"/>
              <w:text/>
            </w:sdtPr>
            <w:sdtEndPr/>
            <w:sdtContent>
              <w:r w:rsidR="00B92420" w:rsidRPr="00B92420">
                <w:rPr>
                  <w:bCs/>
                  <w:color w:val="0070C0"/>
                  <w:sz w:val="24"/>
                  <w:szCs w:val="24"/>
                  <w14:ligatures w14:val="none"/>
                </w:rPr>
                <w:t>Click here to enter text.</w:t>
              </w:r>
            </w:sdtContent>
          </w:sdt>
        </w:p>
        <w:p w14:paraId="1C051E3E"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Repairing Things: </w:t>
          </w:r>
          <w:sdt>
            <w:sdtPr>
              <w:rPr>
                <w:bCs/>
                <w:sz w:val="24"/>
                <w:szCs w:val="24"/>
                <w14:ligatures w14:val="none"/>
              </w:rPr>
              <w:id w:val="1981495465"/>
              <w:placeholder>
                <w:docPart w:val="CB5EFAD0911D44729CE153ABBAA2E8DA"/>
              </w:placeholder>
              <w15:color w:val="0000FF"/>
              <w:text/>
            </w:sdtPr>
            <w:sdtEndPr/>
            <w:sdtContent>
              <w:r w:rsidR="00B92420" w:rsidRPr="00B92420">
                <w:rPr>
                  <w:bCs/>
                  <w:color w:val="0070C0"/>
                  <w:sz w:val="24"/>
                  <w:szCs w:val="24"/>
                  <w14:ligatures w14:val="none"/>
                </w:rPr>
                <w:t>Click here to enter text.</w:t>
              </w:r>
            </w:sdtContent>
          </w:sdt>
        </w:p>
        <w:p w14:paraId="1C051E3F"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Biking:  </w:t>
          </w:r>
          <w:sdt>
            <w:sdtPr>
              <w:rPr>
                <w:bCs/>
                <w:sz w:val="24"/>
                <w:szCs w:val="24"/>
                <w14:ligatures w14:val="none"/>
              </w:rPr>
              <w:id w:val="-236789613"/>
              <w:placeholder>
                <w:docPart w:val="9A8A523473AD44A6A5931B0EA7F23A7F"/>
              </w:placeholder>
              <w15:color w:val="0000FF"/>
              <w:text/>
            </w:sdtPr>
            <w:sdtEndPr/>
            <w:sdtContent>
              <w:r w:rsidR="00B92420" w:rsidRPr="00B92420">
                <w:rPr>
                  <w:bCs/>
                  <w:color w:val="0070C0"/>
                  <w:sz w:val="24"/>
                  <w:szCs w:val="24"/>
                  <w14:ligatures w14:val="none"/>
                </w:rPr>
                <w:t>Click here to enter text.</w:t>
              </w:r>
            </w:sdtContent>
          </w:sdt>
        </w:p>
        <w:p w14:paraId="1C051E40"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Skiing: </w:t>
          </w:r>
          <w:sdt>
            <w:sdtPr>
              <w:rPr>
                <w:bCs/>
                <w:sz w:val="24"/>
                <w:szCs w:val="24"/>
                <w14:ligatures w14:val="none"/>
              </w:rPr>
              <w:id w:val="-1343929737"/>
              <w:placeholder>
                <w:docPart w:val="0AC4C74498CB4FE8BDEE182779606C1A"/>
              </w:placeholder>
              <w15:color w:val="0000FF"/>
              <w:text/>
            </w:sdtPr>
            <w:sdtEndPr/>
            <w:sdtContent>
              <w:r w:rsidR="00B92420" w:rsidRPr="00B92420">
                <w:rPr>
                  <w:bCs/>
                  <w:color w:val="0070C0"/>
                  <w:sz w:val="24"/>
                  <w:szCs w:val="24"/>
                  <w14:ligatures w14:val="none"/>
                </w:rPr>
                <w:t>Click here to enter text.</w:t>
              </w:r>
            </w:sdtContent>
          </w:sdt>
        </w:p>
        <w:p w14:paraId="1C051E41" w14:textId="329F4EBA"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Running: </w:t>
          </w:r>
          <w:sdt>
            <w:sdtPr>
              <w:rPr>
                <w:bCs/>
                <w:sz w:val="24"/>
                <w:szCs w:val="24"/>
                <w14:ligatures w14:val="none"/>
              </w:rPr>
              <w:id w:val="-812874403"/>
              <w:placeholder>
                <w:docPart w:val="3DD5E52815DD4639A54511D671F48A03"/>
              </w:placeholder>
              <w15:color w:val="0000FF"/>
              <w:text/>
            </w:sdtPr>
            <w:sdtEndPr/>
            <w:sdtContent>
              <w:r w:rsidR="00B92420" w:rsidRPr="00B92420">
                <w:rPr>
                  <w:bCs/>
                  <w:color w:val="0070C0"/>
                  <w:sz w:val="24"/>
                  <w:szCs w:val="24"/>
                  <w14:ligatures w14:val="none"/>
                </w:rPr>
                <w:t>Click here to enter text.</w:t>
              </w:r>
            </w:sdtContent>
          </w:sdt>
        </w:p>
        <w:p w14:paraId="1C051E42" w14:textId="702CCE6D"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Wood Working: </w:t>
          </w:r>
          <w:sdt>
            <w:sdtPr>
              <w:rPr>
                <w:bCs/>
                <w:sz w:val="24"/>
                <w:szCs w:val="24"/>
                <w14:ligatures w14:val="none"/>
              </w:rPr>
              <w:id w:val="-2109342508"/>
              <w:placeholder>
                <w:docPart w:val="8130DC04DDB643F38DD876287B55CF44"/>
              </w:placeholder>
              <w15:color w:val="0000FF"/>
              <w:text/>
            </w:sdtPr>
            <w:sdtEndPr/>
            <w:sdtContent>
              <w:r w:rsidR="00B92420" w:rsidRPr="00B92420">
                <w:rPr>
                  <w:bCs/>
                  <w:color w:val="0070C0"/>
                  <w:sz w:val="24"/>
                  <w:szCs w:val="24"/>
                  <w14:ligatures w14:val="none"/>
                </w:rPr>
                <w:t>Click here to enter text.</w:t>
              </w:r>
            </w:sdtContent>
          </w:sdt>
        </w:p>
        <w:p w14:paraId="1C051E43" w14:textId="7A804B61"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Card Playing: </w:t>
          </w:r>
          <w:sdt>
            <w:sdtPr>
              <w:rPr>
                <w:bCs/>
                <w:sz w:val="24"/>
                <w:szCs w:val="24"/>
                <w14:ligatures w14:val="none"/>
              </w:rPr>
              <w:id w:val="-915014198"/>
              <w:placeholder>
                <w:docPart w:val="DDD004BB312D4D25BB6B38D9EFCD0282"/>
              </w:placeholder>
              <w15:color w:val="0000FF"/>
              <w:text/>
            </w:sdtPr>
            <w:sdtEndPr/>
            <w:sdtContent>
              <w:r w:rsidR="00B92420" w:rsidRPr="00B92420">
                <w:rPr>
                  <w:bCs/>
                  <w:color w:val="0070C0"/>
                  <w:sz w:val="24"/>
                  <w:szCs w:val="24"/>
                  <w14:ligatures w14:val="none"/>
                </w:rPr>
                <w:t>Click here to enter text.</w:t>
              </w:r>
            </w:sdtContent>
          </w:sdt>
        </w:p>
        <w:p w14:paraId="1C051E44"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Any special things made: </w:t>
          </w:r>
          <w:sdt>
            <w:sdtPr>
              <w:rPr>
                <w:bCs/>
                <w:sz w:val="24"/>
                <w:szCs w:val="24"/>
                <w14:ligatures w14:val="none"/>
              </w:rPr>
              <w:id w:val="-255587179"/>
              <w:placeholder>
                <w:docPart w:val="134322DFB3384D3C8ADD39250F56CAE6"/>
              </w:placeholder>
              <w15:color w:val="0000FF"/>
              <w:text/>
            </w:sdtPr>
            <w:sdtEndPr/>
            <w:sdtContent>
              <w:r w:rsidR="00B92420" w:rsidRPr="00B92420">
                <w:rPr>
                  <w:bCs/>
                  <w:color w:val="0070C0"/>
                  <w:sz w:val="24"/>
                  <w:szCs w:val="24"/>
                  <w14:ligatures w14:val="none"/>
                </w:rPr>
                <w:t>Click here to enter text.</w:t>
              </w:r>
            </w:sdtContent>
          </w:sdt>
        </w:p>
        <w:p w14:paraId="1C051E45"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Others: </w:t>
          </w:r>
          <w:sdt>
            <w:sdtPr>
              <w:rPr>
                <w:bCs/>
                <w:sz w:val="24"/>
                <w:szCs w:val="24"/>
                <w14:ligatures w14:val="none"/>
              </w:rPr>
              <w:id w:val="1435861124"/>
              <w:placeholder>
                <w:docPart w:val="A03A9148CDF440DCAACFFBDD10182A70"/>
              </w:placeholder>
              <w15:color w:val="0000FF"/>
              <w:text/>
            </w:sdtPr>
            <w:sdtEndPr/>
            <w:sdtContent>
              <w:r w:rsidR="00B92420" w:rsidRPr="00B92420">
                <w:rPr>
                  <w:bCs/>
                  <w:color w:val="0070C0"/>
                  <w:sz w:val="24"/>
                  <w:szCs w:val="24"/>
                  <w14:ligatures w14:val="none"/>
                </w:rPr>
                <w:t>Click here to enter text.</w:t>
              </w:r>
            </w:sdtContent>
          </w:sdt>
        </w:p>
        <w:p w14:paraId="1C051E46" w14:textId="77777777" w:rsidR="00B92420" w:rsidRDefault="00B92420" w:rsidP="00240141">
          <w:pPr>
            <w:widowControl w:val="0"/>
            <w:spacing w:after="120"/>
            <w:rPr>
              <w:bCs/>
              <w:sz w:val="24"/>
              <w:szCs w:val="24"/>
              <w14:ligatures w14:val="none"/>
            </w:rPr>
            <w:sectPr w:rsidR="00B92420" w:rsidSect="00B92420">
              <w:type w:val="continuous"/>
              <w:pgSz w:w="12240" w:h="15840"/>
              <w:pgMar w:top="1440" w:right="1440" w:bottom="1440" w:left="1440" w:header="720" w:footer="720" w:gutter="0"/>
              <w:cols w:num="2" w:space="720"/>
              <w:docGrid w:linePitch="360"/>
            </w:sectPr>
          </w:pPr>
        </w:p>
        <w:p w14:paraId="1C051E47" w14:textId="77777777" w:rsidR="00240141" w:rsidRPr="00240141" w:rsidRDefault="00240141" w:rsidP="00240141">
          <w:pPr>
            <w:widowControl w:val="0"/>
            <w:spacing w:after="120"/>
            <w:rPr>
              <w:bCs/>
              <w:sz w:val="24"/>
              <w:szCs w:val="24"/>
              <w14:ligatures w14:val="none"/>
            </w:rPr>
          </w:pPr>
        </w:p>
        <w:p w14:paraId="1C051E48" w14:textId="5626B544" w:rsidR="00240141" w:rsidRPr="00240141" w:rsidRDefault="00240141" w:rsidP="00240141">
          <w:pPr>
            <w:widowControl w:val="0"/>
            <w:spacing w:after="120"/>
            <w:rPr>
              <w:bCs/>
              <w:sz w:val="24"/>
              <w:szCs w:val="24"/>
              <w14:ligatures w14:val="none"/>
            </w:rPr>
          </w:pPr>
          <w:r w:rsidRPr="00240141">
            <w:rPr>
              <w:bCs/>
              <w:sz w:val="24"/>
              <w:szCs w:val="24"/>
              <w14:ligatures w14:val="none"/>
            </w:rPr>
            <w:t>4. Faith-</w:t>
          </w:r>
        </w:p>
        <w:p w14:paraId="1C051E49" w14:textId="66A1FC8E"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When in good health how often did he or she attend Mass___ did they use a specific prayer form </w:t>
          </w:r>
          <w:sdt>
            <w:sdtPr>
              <w:rPr>
                <w:bCs/>
                <w:sz w:val="24"/>
                <w:szCs w:val="24"/>
                <w14:ligatures w14:val="none"/>
              </w:rPr>
              <w:id w:val="-1564785461"/>
              <w:placeholder>
                <w:docPart w:val="BBED469806E64456BDA4FA6B863D867E"/>
              </w:placeholder>
              <w15:color w:val="0000FF"/>
              <w:text/>
            </w:sdtPr>
            <w:sdtEndPr/>
            <w:sdtContent>
              <w:r w:rsidR="00B92420" w:rsidRPr="00B92420">
                <w:rPr>
                  <w:bCs/>
                  <w:color w:val="0070C0"/>
                  <w:sz w:val="24"/>
                  <w:szCs w:val="24"/>
                  <w14:ligatures w14:val="none"/>
                </w:rPr>
                <w:t>Click here to enter text.</w:t>
              </w:r>
            </w:sdtContent>
          </w:sdt>
        </w:p>
        <w:p w14:paraId="1C051E4A" w14:textId="0900CECD" w:rsidR="00240141" w:rsidRPr="00240141" w:rsidRDefault="00240141" w:rsidP="00240141">
          <w:pPr>
            <w:widowControl w:val="0"/>
            <w:spacing w:after="120"/>
            <w:rPr>
              <w:bCs/>
              <w:sz w:val="24"/>
              <w:szCs w:val="24"/>
              <w14:ligatures w14:val="none"/>
            </w:rPr>
          </w:pPr>
          <w:r w:rsidRPr="00240141">
            <w:rPr>
              <w:bCs/>
              <w:sz w:val="24"/>
              <w:szCs w:val="24"/>
              <w14:ligatures w14:val="none"/>
            </w:rPr>
            <w:lastRenderedPageBreak/>
            <w:t xml:space="preserve">Rosary: </w:t>
          </w:r>
          <w:proofErr w:type="gramStart"/>
          <w:r w:rsidRPr="00240141">
            <w:rPr>
              <w:rFonts w:ascii="Segoe UI Symbol" w:hAnsi="Segoe UI Symbol" w:cs="Segoe UI Symbol"/>
              <w:bCs/>
              <w:sz w:val="24"/>
              <w:szCs w:val="24"/>
              <w14:ligatures w14:val="none"/>
            </w:rPr>
            <w:t>☐</w:t>
          </w:r>
          <w:r w:rsidRPr="00240141">
            <w:rPr>
              <w:bCs/>
              <w:sz w:val="24"/>
              <w:szCs w:val="24"/>
              <w14:ligatures w14:val="none"/>
            </w:rPr>
            <w:t xml:space="preserve">  Divine</w:t>
          </w:r>
          <w:proofErr w:type="gramEnd"/>
          <w:r w:rsidRPr="00240141">
            <w:rPr>
              <w:bCs/>
              <w:sz w:val="24"/>
              <w:szCs w:val="24"/>
              <w14:ligatures w14:val="none"/>
            </w:rPr>
            <w:t xml:space="preserve"> Mercy: </w:t>
          </w:r>
          <w:r w:rsidRPr="00240141">
            <w:rPr>
              <w:rFonts w:ascii="Segoe UI Symbol" w:hAnsi="Segoe UI Symbol" w:cs="Segoe UI Symbol"/>
              <w:bCs/>
              <w:sz w:val="24"/>
              <w:szCs w:val="24"/>
              <w14:ligatures w14:val="none"/>
            </w:rPr>
            <w:t>☐</w:t>
          </w:r>
        </w:p>
        <w:p w14:paraId="1C051E4B" w14:textId="3FBDC5DD"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Attend Bible Study: </w:t>
          </w:r>
          <w:proofErr w:type="gramStart"/>
          <w:r w:rsidRPr="00240141">
            <w:rPr>
              <w:rFonts w:ascii="Segoe UI Symbol" w:hAnsi="Segoe UI Symbol" w:cs="Segoe UI Symbol"/>
              <w:bCs/>
              <w:sz w:val="24"/>
              <w:szCs w:val="24"/>
              <w14:ligatures w14:val="none"/>
            </w:rPr>
            <w:t>☐</w:t>
          </w:r>
          <w:r w:rsidRPr="00240141">
            <w:rPr>
              <w:bCs/>
              <w:sz w:val="24"/>
              <w:szCs w:val="24"/>
              <w14:ligatures w14:val="none"/>
            </w:rPr>
            <w:t xml:space="preserve">  Novenas</w:t>
          </w:r>
          <w:proofErr w:type="gramEnd"/>
          <w:r w:rsidRPr="00240141">
            <w:rPr>
              <w:bCs/>
              <w:sz w:val="24"/>
              <w:szCs w:val="24"/>
              <w14:ligatures w14:val="none"/>
            </w:rPr>
            <w:t xml:space="preserve"> (Specific): </w:t>
          </w:r>
          <w:sdt>
            <w:sdtPr>
              <w:rPr>
                <w:bCs/>
                <w:sz w:val="24"/>
                <w:szCs w:val="24"/>
                <w14:ligatures w14:val="none"/>
              </w:rPr>
              <w:id w:val="1570535992"/>
              <w:placeholder>
                <w:docPart w:val="4F1878BA530546DD8857EC76E635F510"/>
              </w:placeholder>
              <w15:color w:val="0000FF"/>
              <w:text/>
            </w:sdtPr>
            <w:sdtEndPr/>
            <w:sdtContent>
              <w:r w:rsidR="00B92420" w:rsidRPr="00B92420">
                <w:rPr>
                  <w:bCs/>
                  <w:color w:val="0070C0"/>
                  <w:sz w:val="24"/>
                  <w:szCs w:val="24"/>
                  <w14:ligatures w14:val="none"/>
                </w:rPr>
                <w:t>Click here to enter text.</w:t>
              </w:r>
            </w:sdtContent>
          </w:sdt>
          <w:r w:rsidR="00B92420" w:rsidRPr="00240141">
            <w:rPr>
              <w:bCs/>
              <w:sz w:val="24"/>
              <w:szCs w:val="24"/>
              <w14:ligatures w14:val="none"/>
            </w:rPr>
            <w:t xml:space="preserve"> </w:t>
          </w:r>
        </w:p>
        <w:p w14:paraId="1C051E4C" w14:textId="2C00EBA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Liturgy of the Hours:  </w:t>
          </w:r>
          <w:proofErr w:type="gramStart"/>
          <w:r w:rsidRPr="00240141">
            <w:rPr>
              <w:rFonts w:ascii="Segoe UI Symbol" w:hAnsi="Segoe UI Symbol" w:cs="Segoe UI Symbol"/>
              <w:bCs/>
              <w:sz w:val="24"/>
              <w:szCs w:val="24"/>
              <w14:ligatures w14:val="none"/>
            </w:rPr>
            <w:t>☐</w:t>
          </w:r>
          <w:r w:rsidRPr="00240141">
            <w:rPr>
              <w:bCs/>
              <w:sz w:val="24"/>
              <w:szCs w:val="24"/>
              <w14:ligatures w14:val="none"/>
            </w:rPr>
            <w:t xml:space="preserve">  Scripture</w:t>
          </w:r>
          <w:proofErr w:type="gramEnd"/>
          <w:r w:rsidRPr="00240141">
            <w:rPr>
              <w:bCs/>
              <w:sz w:val="24"/>
              <w:szCs w:val="24"/>
              <w14:ligatures w14:val="none"/>
            </w:rPr>
            <w:t xml:space="preserve">: </w:t>
          </w:r>
          <w:sdt>
            <w:sdtPr>
              <w:rPr>
                <w:bCs/>
                <w:sz w:val="24"/>
                <w:szCs w:val="24"/>
                <w14:ligatures w14:val="none"/>
              </w:rPr>
              <w:id w:val="259656789"/>
              <w:placeholder>
                <w:docPart w:val="82B42A54696D4859BB517F943971DEBE"/>
              </w:placeholder>
              <w15:color w:val="0000FF"/>
              <w:text/>
            </w:sdtPr>
            <w:sdtEndPr/>
            <w:sdtContent>
              <w:r w:rsidR="00B92420" w:rsidRPr="00B92420">
                <w:rPr>
                  <w:bCs/>
                  <w:color w:val="0070C0"/>
                  <w:sz w:val="24"/>
                  <w:szCs w:val="24"/>
                  <w14:ligatures w14:val="none"/>
                </w:rPr>
                <w:t>Click here to enter text.</w:t>
              </w:r>
            </w:sdtContent>
          </w:sdt>
        </w:p>
        <w:p w14:paraId="1C051E4D" w14:textId="76B3DFBB"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Other: </w:t>
          </w:r>
          <w:sdt>
            <w:sdtPr>
              <w:rPr>
                <w:bCs/>
                <w:sz w:val="24"/>
                <w:szCs w:val="24"/>
                <w14:ligatures w14:val="none"/>
              </w:rPr>
              <w:id w:val="-1165395359"/>
              <w:placeholder>
                <w:docPart w:val="53E74D264DF84484ABA2360E7C153590"/>
              </w:placeholder>
              <w15:color w:val="0000FF"/>
              <w:text/>
            </w:sdtPr>
            <w:sdtEndPr/>
            <w:sdtContent>
              <w:r w:rsidR="00B92420" w:rsidRPr="00B92420">
                <w:rPr>
                  <w:bCs/>
                  <w:color w:val="0070C0"/>
                  <w:sz w:val="24"/>
                  <w:szCs w:val="24"/>
                  <w14:ligatures w14:val="none"/>
                </w:rPr>
                <w:t>Click here to enter text.</w:t>
              </w:r>
            </w:sdtContent>
          </w:sdt>
        </w:p>
        <w:p w14:paraId="1C051E4E" w14:textId="77777777" w:rsidR="00240141" w:rsidRPr="00240141" w:rsidRDefault="00240141" w:rsidP="00240141">
          <w:pPr>
            <w:widowControl w:val="0"/>
            <w:spacing w:after="120"/>
            <w:rPr>
              <w:bCs/>
              <w:sz w:val="24"/>
              <w:szCs w:val="24"/>
              <w14:ligatures w14:val="none"/>
            </w:rPr>
          </w:pPr>
          <w:r w:rsidRPr="00240141">
            <w:rPr>
              <w:bCs/>
              <w:sz w:val="24"/>
              <w:szCs w:val="24"/>
              <w14:ligatures w14:val="none"/>
            </w:rPr>
            <w:t xml:space="preserve">If you have any other reflection that you would like to add, please feel free to enter here: </w:t>
          </w:r>
          <w:sdt>
            <w:sdtPr>
              <w:rPr>
                <w:bCs/>
                <w:sz w:val="24"/>
                <w:szCs w:val="24"/>
                <w14:ligatures w14:val="none"/>
              </w:rPr>
              <w:id w:val="1751006031"/>
              <w:placeholder>
                <w:docPart w:val="B9E34E2C429741CCB7FF6C5C9D333F90"/>
              </w:placeholder>
              <w15:color w:val="0000FF"/>
              <w:text/>
            </w:sdtPr>
            <w:sdtEndPr/>
            <w:sdtContent>
              <w:r w:rsidR="00B92420" w:rsidRPr="00B92420">
                <w:rPr>
                  <w:bCs/>
                  <w:color w:val="0070C0"/>
                  <w:sz w:val="24"/>
                  <w:szCs w:val="24"/>
                  <w14:ligatures w14:val="none"/>
                </w:rPr>
                <w:t>Click here to enter text.</w:t>
              </w:r>
            </w:sdtContent>
          </w:sdt>
        </w:p>
        <w:p w14:paraId="1C051E4F" w14:textId="709CDF55" w:rsidR="00240141" w:rsidRDefault="00B83410" w:rsidP="005822BF">
          <w:pPr>
            <w:widowControl w:val="0"/>
            <w:spacing w:after="120"/>
            <w:jc w:val="center"/>
            <w:rPr>
              <w:b/>
              <w:bCs/>
              <w:sz w:val="24"/>
              <w:szCs w:val="24"/>
              <w14:ligatures w14:val="none"/>
            </w:rPr>
          </w:pPr>
          <w:r>
            <w:rPr>
              <w:b/>
              <w:bCs/>
              <w:noProof/>
              <w:sz w:val="24"/>
              <w:szCs w:val="24"/>
              <w14:ligatures w14:val="none"/>
              <w14:cntxtAlts w14:val="0"/>
            </w:rPr>
            <mc:AlternateContent>
              <mc:Choice Requires="wps">
                <w:drawing>
                  <wp:anchor distT="0" distB="0" distL="114300" distR="114300" simplePos="0" relativeHeight="251662336" behindDoc="0" locked="0" layoutInCell="1" allowOverlap="1" wp14:anchorId="51B2FC4C" wp14:editId="7E8516FF">
                    <wp:simplePos x="0" y="0"/>
                    <wp:positionH relativeFrom="margin">
                      <wp:align>left</wp:align>
                    </wp:positionH>
                    <wp:positionV relativeFrom="paragraph">
                      <wp:posOffset>144780</wp:posOffset>
                    </wp:positionV>
                    <wp:extent cx="6162675" cy="0"/>
                    <wp:effectExtent l="3810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61626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A47FD" id="Straight Arrow Connector 2" o:spid="_x0000_s1026" type="#_x0000_t32" style="position:absolute;margin-left:0;margin-top:11.4pt;width:485.25pt;height:0;z-index:2516623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" strokecolor="#5b9bd5 [3204]" strokeweight=".5pt">
                    <v:stroke startarrow="block" endarrow="block" joinstyle="miter"/>
                    <w10:wrap anchorx="margin"/>
                  </v:shape>
                </w:pict>
              </mc:Fallback>
            </mc:AlternateContent>
          </w:r>
        </w:p>
        <w:p w14:paraId="1C051E50" w14:textId="30E231CA" w:rsidR="00AD43B3" w:rsidRPr="005822BF" w:rsidRDefault="00AD43B3" w:rsidP="005822BF">
          <w:pPr>
            <w:widowControl w:val="0"/>
            <w:spacing w:after="120"/>
            <w:jc w:val="center"/>
            <w:rPr>
              <w:b/>
              <w:bCs/>
              <w:sz w:val="24"/>
              <w:szCs w:val="24"/>
              <w14:ligatures w14:val="none"/>
            </w:rPr>
          </w:pPr>
          <w:r w:rsidRPr="005822BF">
            <w:rPr>
              <w:b/>
              <w:bCs/>
              <w:sz w:val="24"/>
              <w:szCs w:val="24"/>
              <w14:ligatures w14:val="none"/>
            </w:rPr>
            <w:t>Suggested Scripture Readings For Funerals</w:t>
          </w:r>
        </w:p>
        <w:p w14:paraId="1C051E51" w14:textId="304B1035" w:rsidR="00AD43B3" w:rsidRPr="00677C88" w:rsidRDefault="00AD43B3" w:rsidP="00224212">
          <w:pPr>
            <w:widowControl w:val="0"/>
            <w:spacing w:after="120"/>
            <w:jc w:val="center"/>
            <w:rPr>
              <w:b/>
              <w:bCs/>
              <w:sz w:val="24"/>
              <w:szCs w:val="24"/>
              <w14:ligatures w14:val="none"/>
            </w:rPr>
          </w:pPr>
          <w:bookmarkStart w:id="1" w:name="Old_Testament"/>
          <w:r w:rsidRPr="00677C88">
            <w:rPr>
              <w:b/>
              <w:bCs/>
              <w:sz w:val="24"/>
              <w:szCs w:val="24"/>
              <w14:ligatures w14:val="none"/>
            </w:rPr>
            <w:t>Old Testament</w:t>
          </w:r>
        </w:p>
        <w:bookmarkEnd w:id="1"/>
        <w:p w14:paraId="1C051E52" w14:textId="145CDB81" w:rsidR="005822BF" w:rsidRPr="00677C88" w:rsidRDefault="005822BF" w:rsidP="005822BF">
          <w:pPr>
            <w:widowControl w:val="0"/>
            <w:spacing w:after="120"/>
            <w:rPr>
              <w:sz w:val="24"/>
              <w:szCs w:val="24"/>
              <w14:ligatures w14:val="none"/>
            </w:rPr>
          </w:pPr>
          <w:r w:rsidRPr="00677C88">
            <w:rPr>
              <w:sz w:val="24"/>
              <w:szCs w:val="24"/>
              <w14:ligatures w14:val="none"/>
            </w:rPr>
            <w:t>1. (Wisdom 3: 1-6</w:t>
          </w:r>
          <w:proofErr w:type="gramStart"/>
          <w:r w:rsidRPr="00677C88">
            <w:rPr>
              <w:sz w:val="24"/>
              <w:szCs w:val="24"/>
              <w14:ligatures w14:val="none"/>
            </w:rPr>
            <w:t>,9</w:t>
          </w:r>
          <w:proofErr w:type="gramEnd"/>
          <w:r w:rsidRPr="00677C88">
            <w:rPr>
              <w:sz w:val="24"/>
              <w:szCs w:val="24"/>
              <w14:ligatures w14:val="none"/>
            </w:rPr>
            <w:t>)</w:t>
          </w:r>
        </w:p>
        <w:p w14:paraId="1C051E53" w14:textId="0FF665CA" w:rsidR="00AD43B3" w:rsidRPr="00677C88" w:rsidRDefault="00AD43B3" w:rsidP="00224212">
          <w:pPr>
            <w:widowControl w:val="0"/>
            <w:spacing w:after="120"/>
            <w:rPr>
              <w:sz w:val="24"/>
              <w:szCs w:val="24"/>
              <w14:ligatures w14:val="none"/>
            </w:rPr>
          </w:pPr>
          <w:r w:rsidRPr="00677C88">
            <w:rPr>
              <w:sz w:val="24"/>
              <w:szCs w:val="24"/>
              <w14:ligatures w14:val="none"/>
            </w:rPr>
            <w:t>A reading from the book of Wisdom</w:t>
          </w:r>
        </w:p>
        <w:p w14:paraId="1C051E54" w14:textId="7C522889" w:rsidR="00AD43B3" w:rsidRPr="00677C88" w:rsidRDefault="00AD43B3" w:rsidP="00224212">
          <w:pPr>
            <w:widowControl w:val="0"/>
            <w:spacing w:after="120"/>
            <w:rPr>
              <w:sz w:val="24"/>
              <w:szCs w:val="24"/>
              <w14:ligatures w14:val="none"/>
            </w:rPr>
          </w:pPr>
          <w:r w:rsidRPr="00677C88">
            <w:rPr>
              <w:sz w:val="24"/>
              <w:szCs w:val="24"/>
              <w14:ligatures w14:val="none"/>
            </w:rPr>
            <w:t xml:space="preserve">The souls of the just are in the hand of God and no torment shall touch them. They seemed, in the view of the foolish, to be dead and their passing away was thought an affliction and their going forth from us, utter destruction. But they are in peace. For if before humanity, indeed, they be punished, yet is their hope full of immortality; chastised a little, they shall be greatly blessed, because God tried them and found them worthy of himself. As gold in the furnace, he proved them, and as sacrificial offerings he took them to himself. Those who trust in him shall understand truth, and the faithful shall abide with him in love. Because grace and mercy are with his holy ones, and his care is with his elect </w:t>
          </w:r>
        </w:p>
        <w:p w14:paraId="1C051E55" w14:textId="0EB40BBC" w:rsidR="00AD43B3" w:rsidRPr="00677C88" w:rsidRDefault="00AD43B3" w:rsidP="00224212">
          <w:pPr>
            <w:widowControl w:val="0"/>
            <w:spacing w:after="120"/>
            <w:rPr>
              <w:sz w:val="24"/>
              <w:szCs w:val="24"/>
              <w14:ligatures w14:val="none"/>
            </w:rPr>
          </w:pPr>
          <w:r w:rsidRPr="00677C88">
            <w:rPr>
              <w:sz w:val="24"/>
              <w:szCs w:val="24"/>
              <w14:ligatures w14:val="none"/>
            </w:rPr>
            <w:t> . . . The Word of the Lord.</w:t>
          </w:r>
        </w:p>
        <w:p w14:paraId="1C051E56" w14:textId="05A9A577" w:rsidR="00AD43B3" w:rsidRPr="001A4742" w:rsidRDefault="00AD43B3" w:rsidP="00224212">
          <w:pPr>
            <w:widowControl w:val="0"/>
            <w:spacing w:after="120"/>
            <w:rPr>
              <w14:ligatures w14:val="none"/>
            </w:rPr>
          </w:pPr>
          <w:r w:rsidRPr="001A4742">
            <w:rPr>
              <w14:ligatures w14:val="none"/>
            </w:rPr>
            <w:t> </w:t>
          </w:r>
        </w:p>
        <w:p w14:paraId="1C051E57" w14:textId="2EC863E4" w:rsidR="005822BF" w:rsidRPr="00677C88" w:rsidRDefault="005822BF" w:rsidP="005822BF">
          <w:pPr>
            <w:widowControl w:val="0"/>
            <w:spacing w:after="120"/>
            <w:rPr>
              <w:sz w:val="24"/>
              <w:szCs w:val="24"/>
              <w14:ligatures w14:val="none"/>
            </w:rPr>
          </w:pPr>
          <w:r w:rsidRPr="00677C88">
            <w:rPr>
              <w:sz w:val="24"/>
              <w:szCs w:val="24"/>
              <w14:ligatures w14:val="none"/>
            </w:rPr>
            <w:t>2. (Isaiah 25: 6a</w:t>
          </w:r>
          <w:proofErr w:type="gramStart"/>
          <w:r w:rsidRPr="00677C88">
            <w:rPr>
              <w:sz w:val="24"/>
              <w:szCs w:val="24"/>
              <w14:ligatures w14:val="none"/>
            </w:rPr>
            <w:t>,7</w:t>
          </w:r>
          <w:proofErr w:type="gramEnd"/>
          <w:r w:rsidRPr="00677C88">
            <w:rPr>
              <w:sz w:val="24"/>
              <w:szCs w:val="24"/>
              <w14:ligatures w14:val="none"/>
            </w:rPr>
            <w:t xml:space="preserve">-9) </w:t>
          </w:r>
        </w:p>
        <w:p w14:paraId="1C051E58" w14:textId="6C0C9236" w:rsidR="00AD43B3" w:rsidRPr="00677C88" w:rsidRDefault="00AD43B3" w:rsidP="00224212">
          <w:pPr>
            <w:widowControl w:val="0"/>
            <w:spacing w:after="120"/>
            <w:rPr>
              <w:sz w:val="24"/>
              <w:szCs w:val="24"/>
              <w14:ligatures w14:val="none"/>
            </w:rPr>
          </w:pPr>
          <w:r w:rsidRPr="00677C88">
            <w:rPr>
              <w:sz w:val="24"/>
              <w:szCs w:val="24"/>
              <w14:ligatures w14:val="none"/>
            </w:rPr>
            <w:t>A reading from the book of the prophet Isaiah</w:t>
          </w:r>
        </w:p>
        <w:p w14:paraId="1C051E59" w14:textId="376DC1DB" w:rsidR="00AD43B3" w:rsidRPr="00677C88" w:rsidRDefault="00AD43B3" w:rsidP="00224212">
          <w:pPr>
            <w:widowControl w:val="0"/>
            <w:spacing w:after="120"/>
            <w:rPr>
              <w:sz w:val="24"/>
              <w:szCs w:val="24"/>
              <w14:ligatures w14:val="none"/>
            </w:rPr>
          </w:pPr>
          <w:r w:rsidRPr="00677C88">
            <w:rPr>
              <w:sz w:val="24"/>
              <w:szCs w:val="24"/>
              <w14:ligatures w14:val="none"/>
            </w:rPr>
            <w:t xml:space="preserve"> . . . On this mountain the Lord of hosts will provide for all peoples. On this mountain he will destroy the veil that veils all peoples. The web that is woven over all nations; he will destroy death forever. The Lord God will wipe away the tears from all faces; the reproach of his people he will remove from the whole earth; for the Lord has spoken. On that day it will be said; "Behold our God, to whom we looked to save us! This is the Lord for whom we looked; let us rejoice and be glad that he has saved us!" </w:t>
          </w:r>
        </w:p>
        <w:p w14:paraId="1C051E5B"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5C" w14:textId="77777777" w:rsidR="00AD43B3" w:rsidRPr="001A4742" w:rsidRDefault="00AD43B3" w:rsidP="00224212">
          <w:pPr>
            <w:widowControl w:val="0"/>
            <w:spacing w:after="120"/>
            <w:rPr>
              <w14:ligatures w14:val="none"/>
            </w:rPr>
          </w:pPr>
          <w:r w:rsidRPr="001A4742">
            <w:rPr>
              <w14:ligatures w14:val="none"/>
            </w:rPr>
            <w:t> </w:t>
          </w:r>
        </w:p>
        <w:p w14:paraId="1C051E5D"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3. (Lamentations 3: 17-26) </w:t>
          </w:r>
        </w:p>
        <w:p w14:paraId="1C051E5E"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book of Lamentations . . . </w:t>
          </w:r>
        </w:p>
        <w:p w14:paraId="1C051E5F" w14:textId="77777777" w:rsidR="00AD43B3" w:rsidRPr="00677C88" w:rsidRDefault="00AD43B3" w:rsidP="00224212">
          <w:pPr>
            <w:widowControl w:val="0"/>
            <w:spacing w:after="120"/>
            <w:rPr>
              <w:sz w:val="24"/>
              <w:szCs w:val="24"/>
              <w14:ligatures w14:val="none"/>
            </w:rPr>
          </w:pPr>
          <w:r w:rsidRPr="00677C88">
            <w:rPr>
              <w:sz w:val="24"/>
              <w:szCs w:val="24"/>
              <w14:ligatures w14:val="none"/>
            </w:rPr>
            <w:t>My soul is deprived of peace. I have forgotten what happiness is; I tell myself my future is lost, all that I hope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therefore will I hope in him. Good is the Lord to one who waits for him, to the soul that seeks him; it is good to hope in silence for the saving help of the Lord</w:t>
          </w:r>
        </w:p>
        <w:p w14:paraId="1C051E60"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61" w14:textId="77777777" w:rsidR="00AD43B3" w:rsidRPr="001A4742" w:rsidRDefault="00AD43B3" w:rsidP="00224212">
          <w:pPr>
            <w:widowControl w:val="0"/>
            <w:spacing w:after="120"/>
            <w:rPr>
              <w14:ligatures w14:val="none"/>
            </w:rPr>
          </w:pPr>
          <w:r w:rsidRPr="001A4742">
            <w:rPr>
              <w14:ligatures w14:val="none"/>
            </w:rPr>
            <w:t> </w:t>
          </w:r>
        </w:p>
        <w:p w14:paraId="1C051E62"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4. (Ecclesiastes 3: 1-8) </w:t>
          </w:r>
        </w:p>
        <w:p w14:paraId="1C051E63" w14:textId="77777777" w:rsidR="00AD43B3" w:rsidRPr="00677C88" w:rsidRDefault="00AD43B3" w:rsidP="00224212">
          <w:pPr>
            <w:widowControl w:val="0"/>
            <w:spacing w:after="120"/>
            <w:rPr>
              <w:sz w:val="24"/>
              <w:szCs w:val="24"/>
              <w14:ligatures w14:val="none"/>
            </w:rPr>
          </w:pPr>
          <w:r w:rsidRPr="00677C88">
            <w:rPr>
              <w:sz w:val="24"/>
              <w:szCs w:val="24"/>
              <w14:ligatures w14:val="none"/>
            </w:rPr>
            <w:t>A Reading from the book of Ecclesiastes.</w:t>
          </w:r>
        </w:p>
        <w:p w14:paraId="1C051E64"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There is an appointed time for everything, </w:t>
          </w:r>
        </w:p>
        <w:p w14:paraId="1C051E65" w14:textId="77777777" w:rsidR="00AD43B3" w:rsidRPr="00677C88" w:rsidRDefault="00AD43B3" w:rsidP="00224212">
          <w:pPr>
            <w:widowControl w:val="0"/>
            <w:spacing w:after="120"/>
            <w:rPr>
              <w:sz w:val="24"/>
              <w:szCs w:val="24"/>
              <w14:ligatures w14:val="none"/>
            </w:rPr>
          </w:pPr>
          <w:r w:rsidRPr="00677C88">
            <w:rPr>
              <w:sz w:val="24"/>
              <w:szCs w:val="24"/>
              <w14:ligatures w14:val="none"/>
            </w:rPr>
            <w:t>and a time for every affair under the heavens.</w:t>
          </w:r>
        </w:p>
        <w:p w14:paraId="1C051E66"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be born, and a time to die;</w:t>
          </w:r>
        </w:p>
        <w:p w14:paraId="1C051E67"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plant, and a time to uproot the plant.</w:t>
          </w:r>
        </w:p>
        <w:p w14:paraId="1C051E68"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kill and a time to heal;</w:t>
          </w:r>
        </w:p>
        <w:p w14:paraId="1C051E69"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time to tear down, and a time to build. </w:t>
          </w:r>
        </w:p>
        <w:p w14:paraId="1C051E6A"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weep and a time to laugh;</w:t>
          </w:r>
        </w:p>
        <w:p w14:paraId="1C051E6B"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mourn, and a time to dance.</w:t>
          </w:r>
        </w:p>
        <w:p w14:paraId="1C051E6C"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scatter stones and a time to gather them;</w:t>
          </w:r>
        </w:p>
        <w:p w14:paraId="1C051E6D"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embrace, and a time to be far from embraces.</w:t>
          </w:r>
        </w:p>
        <w:p w14:paraId="1C051E6E"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seek, and a time to lose;</w:t>
          </w:r>
        </w:p>
        <w:p w14:paraId="1C051E6F"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keep, and a time to cast away.</w:t>
          </w:r>
        </w:p>
        <w:p w14:paraId="1C051E70"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rend, and a time to sew;</w:t>
          </w:r>
        </w:p>
        <w:p w14:paraId="1C051E71"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be silent, and a time to speak.</w:t>
          </w:r>
        </w:p>
        <w:p w14:paraId="1C051E72"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to love, and a time to hate;</w:t>
          </w:r>
        </w:p>
        <w:p w14:paraId="1C051E73" w14:textId="77777777" w:rsidR="00AD43B3" w:rsidRPr="00677C88" w:rsidRDefault="00AD43B3" w:rsidP="00224212">
          <w:pPr>
            <w:widowControl w:val="0"/>
            <w:spacing w:after="120"/>
            <w:rPr>
              <w:sz w:val="24"/>
              <w:szCs w:val="24"/>
              <w14:ligatures w14:val="none"/>
            </w:rPr>
          </w:pPr>
          <w:r w:rsidRPr="00677C88">
            <w:rPr>
              <w:sz w:val="24"/>
              <w:szCs w:val="24"/>
              <w14:ligatures w14:val="none"/>
            </w:rPr>
            <w:t>a time of war, and a time of peace.</w:t>
          </w:r>
        </w:p>
        <w:p w14:paraId="1C051E74" w14:textId="77777777" w:rsidR="00AD43B3" w:rsidRPr="00677C88" w:rsidRDefault="00AD43B3" w:rsidP="00224212">
          <w:pPr>
            <w:widowControl w:val="0"/>
            <w:spacing w:after="120"/>
            <w:rPr>
              <w:sz w:val="24"/>
              <w:szCs w:val="24"/>
              <w14:ligatures w14:val="none"/>
            </w:rPr>
          </w:pPr>
          <w:r w:rsidRPr="00677C88">
            <w:rPr>
              <w:sz w:val="24"/>
              <w:szCs w:val="24"/>
              <w14:ligatures w14:val="none"/>
            </w:rPr>
            <w:t>What advantage has the worker from his toil? I have considered the task that God has appointed for men to be busied about. He has made everything appropriate to its time, and has put the timeless into their hearts, without men’s discovering, from beginning to end, the work which God has done.</w:t>
          </w:r>
        </w:p>
        <w:p w14:paraId="1C051E75"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76" w14:textId="77777777" w:rsidR="00AD43B3" w:rsidRPr="001A4742" w:rsidRDefault="00AD43B3" w:rsidP="00224212">
          <w:pPr>
            <w:widowControl w:val="0"/>
            <w:spacing w:after="120"/>
            <w:rPr>
              <w14:ligatures w14:val="none"/>
            </w:rPr>
          </w:pPr>
          <w:r w:rsidRPr="001A4742">
            <w:rPr>
              <w14:ligatures w14:val="none"/>
            </w:rPr>
            <w:t> </w:t>
          </w:r>
        </w:p>
        <w:p w14:paraId="1C051E77"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5. (Job 19:1,23-27) </w:t>
          </w:r>
        </w:p>
        <w:p w14:paraId="1C051E78"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book of Job . . . </w:t>
          </w:r>
        </w:p>
        <w:p w14:paraId="1C051E79"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Job answered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inmost being is consumed with longing . . . </w:t>
          </w:r>
        </w:p>
        <w:p w14:paraId="1C051E7A"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7B" w14:textId="77777777" w:rsidR="00AD43B3" w:rsidRDefault="00AD43B3" w:rsidP="00224212">
          <w:pPr>
            <w:widowControl w:val="0"/>
            <w:spacing w:after="120"/>
            <w:rPr>
              <w:sz w:val="24"/>
              <w:szCs w:val="24"/>
              <w14:ligatures w14:val="none"/>
            </w:rPr>
          </w:pPr>
          <w:r w:rsidRPr="00677C88">
            <w:rPr>
              <w:sz w:val="24"/>
              <w:szCs w:val="24"/>
              <w14:ligatures w14:val="none"/>
            </w:rPr>
            <w:t> </w:t>
          </w:r>
        </w:p>
        <w:p w14:paraId="1C051E7C" w14:textId="77777777" w:rsidR="003D6B6A" w:rsidRPr="003D6B6A" w:rsidRDefault="003D6B6A" w:rsidP="003D6B6A">
          <w:pPr>
            <w:widowControl w:val="0"/>
            <w:spacing w:after="120"/>
            <w:jc w:val="center"/>
            <w:rPr>
              <w:b/>
              <w:sz w:val="24"/>
              <w:szCs w:val="24"/>
              <w14:ligatures w14:val="none"/>
            </w:rPr>
          </w:pPr>
          <w:r w:rsidRPr="003D6B6A">
            <w:rPr>
              <w:b/>
              <w:sz w:val="24"/>
              <w:szCs w:val="24"/>
              <w14:ligatures w14:val="none"/>
            </w:rPr>
            <w:t>Suggested Scripture Readings For Funerals</w:t>
          </w:r>
        </w:p>
        <w:p w14:paraId="1C051E7D" w14:textId="77777777" w:rsidR="003D6B6A" w:rsidRPr="003D6B6A" w:rsidRDefault="003D6B6A" w:rsidP="003D6B6A">
          <w:pPr>
            <w:widowControl w:val="0"/>
            <w:spacing w:after="120"/>
            <w:jc w:val="center"/>
            <w:rPr>
              <w:b/>
              <w:sz w:val="24"/>
              <w:szCs w:val="24"/>
              <w14:ligatures w14:val="none"/>
            </w:rPr>
          </w:pPr>
          <w:r>
            <w:rPr>
              <w:b/>
              <w:sz w:val="24"/>
              <w:szCs w:val="24"/>
              <w14:ligatures w14:val="none"/>
            </w:rPr>
            <w:t>New</w:t>
          </w:r>
          <w:r w:rsidRPr="003D6B6A">
            <w:rPr>
              <w:b/>
              <w:sz w:val="24"/>
              <w:szCs w:val="24"/>
              <w14:ligatures w14:val="none"/>
            </w:rPr>
            <w:t xml:space="preserve"> Testament</w:t>
          </w:r>
        </w:p>
        <w:p w14:paraId="1C051E7E"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6. (Romans. 14. 7-9) </w:t>
          </w:r>
        </w:p>
        <w:p w14:paraId="1C051E7F"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letter of Paul to the Romans </w:t>
          </w:r>
        </w:p>
        <w:p w14:paraId="1C051E80" w14:textId="77777777" w:rsidR="00AD43B3" w:rsidRPr="00677C88" w:rsidRDefault="00AD43B3" w:rsidP="00224212">
          <w:pPr>
            <w:widowControl w:val="0"/>
            <w:spacing w:after="120"/>
            <w:rPr>
              <w:sz w:val="24"/>
              <w:szCs w:val="24"/>
              <w14:ligatures w14:val="none"/>
            </w:rPr>
          </w:pPr>
          <w:r w:rsidRPr="00677C88">
            <w:rPr>
              <w:sz w:val="24"/>
              <w:szCs w:val="24"/>
              <w14:ligatures w14:val="none"/>
            </w:rPr>
            <w:t>None of us lives as his own master and none of us dies as his own master.  While we live we are responsible to the Lord, and when we die we die as his servants.  Both in life and in death we are the Lord’s. That is why Christ died and came to life again, that he might be Lord of both the dead and the living.</w:t>
          </w:r>
        </w:p>
        <w:p w14:paraId="1C051E81"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82" w14:textId="77777777" w:rsidR="00AD43B3" w:rsidRPr="00677C88" w:rsidRDefault="00AD43B3" w:rsidP="00224212">
          <w:pPr>
            <w:widowControl w:val="0"/>
            <w:spacing w:after="120"/>
            <w:rPr>
              <w:sz w:val="24"/>
              <w:szCs w:val="24"/>
              <w14:ligatures w14:val="none"/>
            </w:rPr>
          </w:pPr>
          <w:r w:rsidRPr="00677C88">
            <w:rPr>
              <w:sz w:val="24"/>
              <w:szCs w:val="24"/>
              <w14:ligatures w14:val="none"/>
            </w:rPr>
            <w:t> </w:t>
          </w:r>
        </w:p>
        <w:p w14:paraId="1C051E83"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7. (Romans 6: 3-4,8,9) </w:t>
          </w:r>
        </w:p>
        <w:p w14:paraId="1C051E84"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letter of Paul to the Romans... </w:t>
          </w:r>
        </w:p>
        <w:p w14:paraId="1C051E85" w14:textId="77777777" w:rsidR="00AD43B3" w:rsidRPr="00677C88" w:rsidRDefault="00AD43B3" w:rsidP="00224212">
          <w:pPr>
            <w:widowControl w:val="0"/>
            <w:spacing w:after="120"/>
            <w:rPr>
              <w:sz w:val="24"/>
              <w:szCs w:val="24"/>
              <w14:ligatures w14:val="none"/>
            </w:rPr>
          </w:pPr>
          <w:r w:rsidRPr="00677C88">
            <w:rPr>
              <w:sz w:val="24"/>
              <w:szCs w:val="24"/>
              <w14:ligatures w14:val="none"/>
            </w:rPr>
            <w:t>Are you unaware that we who were baptized into Christ Jesus were baptized into his death? We were indeed buried with him through baptism into death, so that, just as Christ was raised from the dead by the glory of the Father, we too might live in newness of life. If then, we have died with Christ, we believe that we shall also live with him. We know that Christ, raised from the dead, dies no more; death no longer has power over him.</w:t>
          </w:r>
        </w:p>
        <w:p w14:paraId="1C051E86" w14:textId="77777777" w:rsidR="00AD43B3" w:rsidRPr="00677C88" w:rsidRDefault="00240141" w:rsidP="00240141">
          <w:pPr>
            <w:widowControl w:val="0"/>
            <w:spacing w:after="120"/>
            <w:rPr>
              <w:sz w:val="24"/>
              <w:szCs w:val="24"/>
              <w14:ligatures w14:val="none"/>
            </w:rPr>
          </w:pPr>
          <w:r>
            <w:rPr>
              <w:sz w:val="24"/>
              <w:szCs w:val="24"/>
              <w14:ligatures w14:val="none"/>
            </w:rPr>
            <w:t>. .</w:t>
          </w:r>
          <w:r w:rsidR="00AD43B3" w:rsidRPr="00677C88">
            <w:rPr>
              <w:sz w:val="24"/>
              <w:szCs w:val="24"/>
              <w14:ligatures w14:val="none"/>
            </w:rPr>
            <w:t xml:space="preserve"> .  The word of the Lord.</w:t>
          </w:r>
        </w:p>
        <w:p w14:paraId="1C051E87" w14:textId="77777777" w:rsidR="00AD43B3" w:rsidRPr="00677C88" w:rsidRDefault="00AD43B3" w:rsidP="00224212">
          <w:pPr>
            <w:widowControl w:val="0"/>
            <w:spacing w:after="120"/>
            <w:rPr>
              <w:sz w:val="24"/>
              <w:szCs w:val="24"/>
              <w14:ligatures w14:val="none"/>
            </w:rPr>
          </w:pPr>
          <w:r w:rsidRPr="00677C88">
            <w:rPr>
              <w:sz w:val="24"/>
              <w:szCs w:val="24"/>
              <w14:ligatures w14:val="none"/>
            </w:rPr>
            <w:t> </w:t>
          </w:r>
        </w:p>
        <w:p w14:paraId="1C051E88"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8. (I Corinthians 15: 51-57) </w:t>
          </w:r>
        </w:p>
        <w:p w14:paraId="1C051E89"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first letter of Paul to the Corinthians . . . </w:t>
          </w:r>
        </w:p>
        <w:p w14:paraId="1C051E8A"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that which is corruptible clothes itself with incorruptibility and that which is mortal clothes itself with immortality, then the word that is written shall come about: Death is swallowed up in victory. Where, O death is your victory? Where, 0 death is your sting?" The sting of death is sin, and the power of sin is the law. But thanks to God who gives us the victory through our Lord Jesus Christ . . . </w:t>
          </w:r>
        </w:p>
        <w:p w14:paraId="1C051E8B" w14:textId="77777777" w:rsidR="00AD43B3" w:rsidRDefault="00AD43B3" w:rsidP="00224212">
          <w:pPr>
            <w:widowControl w:val="0"/>
            <w:spacing w:after="120"/>
            <w:rPr>
              <w:sz w:val="24"/>
              <w:szCs w:val="24"/>
              <w14:ligatures w14:val="none"/>
            </w:rPr>
          </w:pPr>
          <w:r w:rsidRPr="00677C88">
            <w:rPr>
              <w:sz w:val="24"/>
              <w:szCs w:val="24"/>
              <w14:ligatures w14:val="none"/>
            </w:rPr>
            <w:t>The word of the Lord.</w:t>
          </w:r>
        </w:p>
        <w:p w14:paraId="1C051E8C" w14:textId="77777777" w:rsidR="005822BF" w:rsidRPr="00677C88" w:rsidRDefault="005822BF" w:rsidP="00224212">
          <w:pPr>
            <w:widowControl w:val="0"/>
            <w:spacing w:after="120"/>
            <w:rPr>
              <w:sz w:val="24"/>
              <w:szCs w:val="24"/>
              <w14:ligatures w14:val="none"/>
            </w:rPr>
          </w:pPr>
        </w:p>
        <w:p w14:paraId="1C051E8D" w14:textId="77777777" w:rsidR="005822BF" w:rsidRPr="00677C88" w:rsidRDefault="005822BF" w:rsidP="005822BF">
          <w:pPr>
            <w:widowControl w:val="0"/>
            <w:spacing w:after="120"/>
            <w:rPr>
              <w:sz w:val="24"/>
              <w:szCs w:val="24"/>
              <w14:ligatures w14:val="none"/>
            </w:rPr>
          </w:pPr>
          <w:r w:rsidRPr="00677C88">
            <w:rPr>
              <w:sz w:val="24"/>
              <w:szCs w:val="24"/>
              <w14:ligatures w14:val="none"/>
            </w:rPr>
            <w:t xml:space="preserve">9. (Philippians 3:20-21) </w:t>
          </w:r>
        </w:p>
        <w:p w14:paraId="1C051E8E"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letter of Paul to the Philippians. . . </w:t>
          </w:r>
        </w:p>
        <w:p w14:paraId="1C051E8F" w14:textId="77777777" w:rsidR="00AD43B3" w:rsidRPr="00677C88" w:rsidRDefault="00AD43B3" w:rsidP="00224212">
          <w:pPr>
            <w:widowControl w:val="0"/>
            <w:spacing w:after="120"/>
            <w:rPr>
              <w:sz w:val="24"/>
              <w:szCs w:val="24"/>
              <w14:ligatures w14:val="none"/>
            </w:rPr>
          </w:pPr>
          <w:r w:rsidRPr="00677C88">
            <w:rPr>
              <w:sz w:val="24"/>
              <w:szCs w:val="24"/>
              <w14:ligatures w14:val="none"/>
            </w:rPr>
            <w:t>Our citizenship is in heaven, and from it we also await a savior, the Lord Jesus Christ. He will change our lowly body to conform with his glorified body by the power that enables him also to bring all things into subjection to himself.</w:t>
          </w:r>
        </w:p>
        <w:p w14:paraId="1C051E90" w14:textId="77777777" w:rsidR="00AD43B3" w:rsidRPr="00677C88" w:rsidRDefault="00AD43B3" w:rsidP="00224212">
          <w:pPr>
            <w:widowControl w:val="0"/>
            <w:spacing w:after="120"/>
            <w:rPr>
              <w:sz w:val="24"/>
              <w:szCs w:val="24"/>
              <w14:ligatures w14:val="none"/>
            </w:rPr>
          </w:pPr>
          <w:r w:rsidRPr="00677C88">
            <w:rPr>
              <w:sz w:val="24"/>
              <w:szCs w:val="24"/>
              <w14:ligatures w14:val="none"/>
            </w:rPr>
            <w:t>. . . The Word of the Lord.</w:t>
          </w:r>
        </w:p>
        <w:p w14:paraId="1C051E91" w14:textId="77777777" w:rsidR="00AD43B3" w:rsidRPr="00677C88" w:rsidRDefault="00AD43B3" w:rsidP="00224212">
          <w:pPr>
            <w:widowControl w:val="0"/>
            <w:spacing w:after="120"/>
            <w:rPr>
              <w:sz w:val="24"/>
              <w:szCs w:val="24"/>
              <w14:ligatures w14:val="none"/>
            </w:rPr>
          </w:pPr>
          <w:r w:rsidRPr="00677C88">
            <w:rPr>
              <w:sz w:val="24"/>
              <w:szCs w:val="24"/>
              <w14:ligatures w14:val="none"/>
            </w:rPr>
            <w:t> </w:t>
          </w:r>
        </w:p>
        <w:p w14:paraId="1C051E92" w14:textId="77777777" w:rsidR="005822BF" w:rsidRPr="005822BF" w:rsidRDefault="005822BF" w:rsidP="005822BF">
          <w:pPr>
            <w:widowControl w:val="0"/>
            <w:spacing w:after="120"/>
            <w:rPr>
              <w:sz w:val="24"/>
              <w:szCs w:val="24"/>
              <w14:ligatures w14:val="none"/>
            </w:rPr>
          </w:pPr>
          <w:r w:rsidRPr="005822BF">
            <w:rPr>
              <w:sz w:val="24"/>
              <w:szCs w:val="24"/>
              <w14:ligatures w14:val="none"/>
            </w:rPr>
            <w:t xml:space="preserve">10. (Revelation 21: l-5a,6b-7) </w:t>
          </w:r>
        </w:p>
        <w:p w14:paraId="1C051E93" w14:textId="77777777" w:rsidR="00AD43B3" w:rsidRPr="00677C88" w:rsidRDefault="00AD43B3" w:rsidP="00224212">
          <w:pPr>
            <w:widowControl w:val="0"/>
            <w:spacing w:after="120"/>
            <w:rPr>
              <w:sz w:val="24"/>
              <w:szCs w:val="24"/>
              <w14:ligatures w14:val="none"/>
            </w:rPr>
          </w:pPr>
          <w:r w:rsidRPr="00677C88">
            <w:rPr>
              <w:sz w:val="24"/>
              <w:szCs w:val="24"/>
              <w14:ligatures w14:val="none"/>
            </w:rPr>
            <w:t xml:space="preserve">A reading from the book of Revelation... </w:t>
          </w:r>
        </w:p>
        <w:p w14:paraId="1C051E94" w14:textId="77777777" w:rsidR="00AD43B3" w:rsidRPr="00677C88" w:rsidRDefault="00AD43B3" w:rsidP="00224212">
          <w:pPr>
            <w:widowControl w:val="0"/>
            <w:spacing w:after="120"/>
            <w:rPr>
              <w:sz w:val="24"/>
              <w:szCs w:val="24"/>
              <w14:ligatures w14:val="none"/>
            </w:rPr>
          </w:pPr>
          <w:r w:rsidRPr="00677C88">
            <w:rPr>
              <w:sz w:val="24"/>
              <w:szCs w:val="24"/>
              <w14:ligatures w14:val="none"/>
            </w:rPr>
            <w:t>I saw a new heaven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springs of life-giving water. The victor will inherit these gifts, and I shall be his God and he will be my son."</w:t>
          </w:r>
        </w:p>
        <w:p w14:paraId="1C051E95" w14:textId="74E563D7" w:rsidR="00AD43B3" w:rsidRPr="00677C88" w:rsidRDefault="00BE0EB5" w:rsidP="00224212">
          <w:pPr>
            <w:widowControl w:val="0"/>
            <w:spacing w:after="120"/>
            <w:rPr>
              <w:sz w:val="24"/>
              <w:szCs w:val="24"/>
              <w14:ligatures w14:val="none"/>
            </w:rPr>
          </w:pPr>
          <w:r>
            <w:rPr>
              <w:sz w:val="24"/>
              <w:szCs w:val="24"/>
              <w14:ligatures w14:val="none"/>
            </w:rPr>
            <w:t>. . . The Word of the Lord.</w:t>
          </w:r>
        </w:p>
      </w:sdtContent>
    </w:sdt>
    <w:sectPr w:rsidR="00AD43B3" w:rsidRPr="00677C88" w:rsidSect="00D74D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26D1" w14:textId="77777777" w:rsidR="00A35297" w:rsidRDefault="00A35297" w:rsidP="00A35297">
      <w:r>
        <w:separator/>
      </w:r>
    </w:p>
  </w:endnote>
  <w:endnote w:type="continuationSeparator" w:id="0">
    <w:p w14:paraId="5DD6C71A" w14:textId="77777777" w:rsidR="00A35297" w:rsidRDefault="00A35297" w:rsidP="00A3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nhardMod B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F5AB" w14:textId="77777777" w:rsidR="00A35297" w:rsidRDefault="00A35297" w:rsidP="00A35297">
      <w:r>
        <w:separator/>
      </w:r>
    </w:p>
  </w:footnote>
  <w:footnote w:type="continuationSeparator" w:id="0">
    <w:p w14:paraId="05C2E1CD" w14:textId="77777777" w:rsidR="00A35297" w:rsidRDefault="00A35297" w:rsidP="00A3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30"/>
    <w:rsid w:val="0005012C"/>
    <w:rsid w:val="000A5959"/>
    <w:rsid w:val="000D26A2"/>
    <w:rsid w:val="001A4742"/>
    <w:rsid w:val="001E711C"/>
    <w:rsid w:val="00224212"/>
    <w:rsid w:val="00240141"/>
    <w:rsid w:val="002827CE"/>
    <w:rsid w:val="003970AC"/>
    <w:rsid w:val="003D6B6A"/>
    <w:rsid w:val="003E77F0"/>
    <w:rsid w:val="004F482A"/>
    <w:rsid w:val="004F7ED0"/>
    <w:rsid w:val="00535134"/>
    <w:rsid w:val="00564ACD"/>
    <w:rsid w:val="005822BF"/>
    <w:rsid w:val="005D5630"/>
    <w:rsid w:val="00677C88"/>
    <w:rsid w:val="006B2BC1"/>
    <w:rsid w:val="006B73B3"/>
    <w:rsid w:val="00727BF0"/>
    <w:rsid w:val="00730B16"/>
    <w:rsid w:val="00752807"/>
    <w:rsid w:val="0077170C"/>
    <w:rsid w:val="00877323"/>
    <w:rsid w:val="008E54D9"/>
    <w:rsid w:val="00906660"/>
    <w:rsid w:val="009204F2"/>
    <w:rsid w:val="009C358B"/>
    <w:rsid w:val="009E4830"/>
    <w:rsid w:val="009E5585"/>
    <w:rsid w:val="00A35297"/>
    <w:rsid w:val="00A3536E"/>
    <w:rsid w:val="00A66CE8"/>
    <w:rsid w:val="00AD43B3"/>
    <w:rsid w:val="00B132AC"/>
    <w:rsid w:val="00B35A65"/>
    <w:rsid w:val="00B83410"/>
    <w:rsid w:val="00B92420"/>
    <w:rsid w:val="00BE0EB5"/>
    <w:rsid w:val="00BF107B"/>
    <w:rsid w:val="00CE47E5"/>
    <w:rsid w:val="00D74D88"/>
    <w:rsid w:val="00DC4194"/>
    <w:rsid w:val="00DF600F"/>
    <w:rsid w:val="00EC4BDC"/>
    <w:rsid w:val="00EC68CF"/>
    <w:rsid w:val="00EF1AF9"/>
    <w:rsid w:val="00FB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1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9204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2AC"/>
    <w:rPr>
      <w:color w:val="808080"/>
    </w:rPr>
  </w:style>
  <w:style w:type="character" w:styleId="Hyperlink">
    <w:name w:val="Hyperlink"/>
    <w:basedOn w:val="DefaultParagraphFont"/>
    <w:uiPriority w:val="99"/>
    <w:unhideWhenUsed/>
    <w:rsid w:val="001E711C"/>
    <w:rPr>
      <w:color w:val="0563C1" w:themeColor="hyperlink"/>
      <w:u w:val="single"/>
    </w:rPr>
  </w:style>
  <w:style w:type="character" w:styleId="FollowedHyperlink">
    <w:name w:val="FollowedHyperlink"/>
    <w:basedOn w:val="DefaultParagraphFont"/>
    <w:uiPriority w:val="99"/>
    <w:semiHidden/>
    <w:unhideWhenUsed/>
    <w:rsid w:val="00877323"/>
    <w:rPr>
      <w:color w:val="954F72" w:themeColor="followedHyperlink"/>
      <w:u w:val="single"/>
    </w:rPr>
  </w:style>
  <w:style w:type="character" w:customStyle="1" w:styleId="Heading1Char">
    <w:name w:val="Heading 1 Char"/>
    <w:basedOn w:val="DefaultParagraphFont"/>
    <w:link w:val="Heading1"/>
    <w:uiPriority w:val="9"/>
    <w:rsid w:val="009204F2"/>
    <w:rPr>
      <w:rFonts w:asciiTheme="majorHAnsi" w:eastAsiaTheme="majorEastAsia" w:hAnsiTheme="majorHAnsi" w:cstheme="majorBidi"/>
      <w:color w:val="2E74B5" w:themeColor="accent1" w:themeShade="BF"/>
      <w:kern w:val="28"/>
      <w:sz w:val="32"/>
      <w:szCs w:val="32"/>
      <w14:ligatures w14:val="standard"/>
      <w14:cntxtAlts/>
    </w:rPr>
  </w:style>
  <w:style w:type="paragraph" w:styleId="TOCHeading">
    <w:name w:val="TOC Heading"/>
    <w:basedOn w:val="Heading1"/>
    <w:next w:val="Normal"/>
    <w:uiPriority w:val="39"/>
    <w:unhideWhenUsed/>
    <w:qFormat/>
    <w:rsid w:val="009204F2"/>
    <w:pPr>
      <w:spacing w:line="259" w:lineRule="auto"/>
      <w:outlineLvl w:val="9"/>
    </w:pPr>
    <w:rPr>
      <w:kern w:val="0"/>
      <w14:ligatures w14:val="none"/>
      <w14:cntxtAlts w14:val="0"/>
    </w:rPr>
  </w:style>
  <w:style w:type="paragraph" w:styleId="Header">
    <w:name w:val="header"/>
    <w:basedOn w:val="Normal"/>
    <w:link w:val="HeaderChar"/>
    <w:uiPriority w:val="99"/>
    <w:unhideWhenUsed/>
    <w:rsid w:val="00A35297"/>
    <w:pPr>
      <w:tabs>
        <w:tab w:val="center" w:pos="4680"/>
        <w:tab w:val="right" w:pos="9360"/>
      </w:tabs>
    </w:pPr>
  </w:style>
  <w:style w:type="character" w:customStyle="1" w:styleId="HeaderChar">
    <w:name w:val="Header Char"/>
    <w:basedOn w:val="DefaultParagraphFont"/>
    <w:link w:val="Header"/>
    <w:uiPriority w:val="99"/>
    <w:rsid w:val="00A3529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35297"/>
    <w:pPr>
      <w:tabs>
        <w:tab w:val="center" w:pos="4680"/>
        <w:tab w:val="right" w:pos="9360"/>
      </w:tabs>
    </w:pPr>
  </w:style>
  <w:style w:type="character" w:customStyle="1" w:styleId="FooterChar">
    <w:name w:val="Footer Char"/>
    <w:basedOn w:val="DefaultParagraphFont"/>
    <w:link w:val="Footer"/>
    <w:uiPriority w:val="99"/>
    <w:rsid w:val="00A3529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313">
      <w:bodyDiv w:val="1"/>
      <w:marLeft w:val="0"/>
      <w:marRight w:val="0"/>
      <w:marTop w:val="0"/>
      <w:marBottom w:val="0"/>
      <w:divBdr>
        <w:top w:val="none" w:sz="0" w:space="0" w:color="auto"/>
        <w:left w:val="none" w:sz="0" w:space="0" w:color="auto"/>
        <w:bottom w:val="none" w:sz="0" w:space="0" w:color="auto"/>
        <w:right w:val="none" w:sz="0" w:space="0" w:color="auto"/>
      </w:divBdr>
    </w:div>
    <w:div w:id="28840772">
      <w:bodyDiv w:val="1"/>
      <w:marLeft w:val="0"/>
      <w:marRight w:val="0"/>
      <w:marTop w:val="0"/>
      <w:marBottom w:val="0"/>
      <w:divBdr>
        <w:top w:val="none" w:sz="0" w:space="0" w:color="auto"/>
        <w:left w:val="none" w:sz="0" w:space="0" w:color="auto"/>
        <w:bottom w:val="none" w:sz="0" w:space="0" w:color="auto"/>
        <w:right w:val="none" w:sz="0" w:space="0" w:color="auto"/>
      </w:divBdr>
    </w:div>
    <w:div w:id="110127586">
      <w:bodyDiv w:val="1"/>
      <w:marLeft w:val="0"/>
      <w:marRight w:val="0"/>
      <w:marTop w:val="0"/>
      <w:marBottom w:val="0"/>
      <w:divBdr>
        <w:top w:val="none" w:sz="0" w:space="0" w:color="auto"/>
        <w:left w:val="none" w:sz="0" w:space="0" w:color="auto"/>
        <w:bottom w:val="none" w:sz="0" w:space="0" w:color="auto"/>
        <w:right w:val="none" w:sz="0" w:space="0" w:color="auto"/>
      </w:divBdr>
    </w:div>
    <w:div w:id="414859198">
      <w:bodyDiv w:val="1"/>
      <w:marLeft w:val="0"/>
      <w:marRight w:val="0"/>
      <w:marTop w:val="0"/>
      <w:marBottom w:val="0"/>
      <w:divBdr>
        <w:top w:val="none" w:sz="0" w:space="0" w:color="auto"/>
        <w:left w:val="none" w:sz="0" w:space="0" w:color="auto"/>
        <w:bottom w:val="none" w:sz="0" w:space="0" w:color="auto"/>
        <w:right w:val="none" w:sz="0" w:space="0" w:color="auto"/>
      </w:divBdr>
    </w:div>
    <w:div w:id="444661798">
      <w:bodyDiv w:val="1"/>
      <w:marLeft w:val="0"/>
      <w:marRight w:val="0"/>
      <w:marTop w:val="0"/>
      <w:marBottom w:val="0"/>
      <w:divBdr>
        <w:top w:val="none" w:sz="0" w:space="0" w:color="auto"/>
        <w:left w:val="none" w:sz="0" w:space="0" w:color="auto"/>
        <w:bottom w:val="none" w:sz="0" w:space="0" w:color="auto"/>
        <w:right w:val="none" w:sz="0" w:space="0" w:color="auto"/>
      </w:divBdr>
    </w:div>
    <w:div w:id="655572315">
      <w:bodyDiv w:val="1"/>
      <w:marLeft w:val="0"/>
      <w:marRight w:val="0"/>
      <w:marTop w:val="0"/>
      <w:marBottom w:val="0"/>
      <w:divBdr>
        <w:top w:val="none" w:sz="0" w:space="0" w:color="auto"/>
        <w:left w:val="none" w:sz="0" w:space="0" w:color="auto"/>
        <w:bottom w:val="none" w:sz="0" w:space="0" w:color="auto"/>
        <w:right w:val="none" w:sz="0" w:space="0" w:color="auto"/>
      </w:divBdr>
    </w:div>
    <w:div w:id="669910644">
      <w:bodyDiv w:val="1"/>
      <w:marLeft w:val="0"/>
      <w:marRight w:val="0"/>
      <w:marTop w:val="0"/>
      <w:marBottom w:val="0"/>
      <w:divBdr>
        <w:top w:val="none" w:sz="0" w:space="0" w:color="auto"/>
        <w:left w:val="none" w:sz="0" w:space="0" w:color="auto"/>
        <w:bottom w:val="none" w:sz="0" w:space="0" w:color="auto"/>
        <w:right w:val="none" w:sz="0" w:space="0" w:color="auto"/>
      </w:divBdr>
    </w:div>
    <w:div w:id="709837986">
      <w:bodyDiv w:val="1"/>
      <w:marLeft w:val="0"/>
      <w:marRight w:val="0"/>
      <w:marTop w:val="0"/>
      <w:marBottom w:val="0"/>
      <w:divBdr>
        <w:top w:val="none" w:sz="0" w:space="0" w:color="auto"/>
        <w:left w:val="none" w:sz="0" w:space="0" w:color="auto"/>
        <w:bottom w:val="none" w:sz="0" w:space="0" w:color="auto"/>
        <w:right w:val="none" w:sz="0" w:space="0" w:color="auto"/>
      </w:divBdr>
    </w:div>
    <w:div w:id="820006460">
      <w:bodyDiv w:val="1"/>
      <w:marLeft w:val="0"/>
      <w:marRight w:val="0"/>
      <w:marTop w:val="0"/>
      <w:marBottom w:val="0"/>
      <w:divBdr>
        <w:top w:val="none" w:sz="0" w:space="0" w:color="auto"/>
        <w:left w:val="none" w:sz="0" w:space="0" w:color="auto"/>
        <w:bottom w:val="none" w:sz="0" w:space="0" w:color="auto"/>
        <w:right w:val="none" w:sz="0" w:space="0" w:color="auto"/>
      </w:divBdr>
    </w:div>
    <w:div w:id="972372319">
      <w:bodyDiv w:val="1"/>
      <w:marLeft w:val="0"/>
      <w:marRight w:val="0"/>
      <w:marTop w:val="0"/>
      <w:marBottom w:val="0"/>
      <w:divBdr>
        <w:top w:val="none" w:sz="0" w:space="0" w:color="auto"/>
        <w:left w:val="none" w:sz="0" w:space="0" w:color="auto"/>
        <w:bottom w:val="none" w:sz="0" w:space="0" w:color="auto"/>
        <w:right w:val="none" w:sz="0" w:space="0" w:color="auto"/>
      </w:divBdr>
    </w:div>
    <w:div w:id="1028288311">
      <w:bodyDiv w:val="1"/>
      <w:marLeft w:val="0"/>
      <w:marRight w:val="0"/>
      <w:marTop w:val="0"/>
      <w:marBottom w:val="0"/>
      <w:divBdr>
        <w:top w:val="none" w:sz="0" w:space="0" w:color="auto"/>
        <w:left w:val="none" w:sz="0" w:space="0" w:color="auto"/>
        <w:bottom w:val="none" w:sz="0" w:space="0" w:color="auto"/>
        <w:right w:val="none" w:sz="0" w:space="0" w:color="auto"/>
      </w:divBdr>
    </w:div>
    <w:div w:id="1029724905">
      <w:bodyDiv w:val="1"/>
      <w:marLeft w:val="0"/>
      <w:marRight w:val="0"/>
      <w:marTop w:val="0"/>
      <w:marBottom w:val="0"/>
      <w:divBdr>
        <w:top w:val="none" w:sz="0" w:space="0" w:color="auto"/>
        <w:left w:val="none" w:sz="0" w:space="0" w:color="auto"/>
        <w:bottom w:val="none" w:sz="0" w:space="0" w:color="auto"/>
        <w:right w:val="none" w:sz="0" w:space="0" w:color="auto"/>
      </w:divBdr>
    </w:div>
    <w:div w:id="1067531172">
      <w:bodyDiv w:val="1"/>
      <w:marLeft w:val="0"/>
      <w:marRight w:val="0"/>
      <w:marTop w:val="0"/>
      <w:marBottom w:val="0"/>
      <w:divBdr>
        <w:top w:val="none" w:sz="0" w:space="0" w:color="auto"/>
        <w:left w:val="none" w:sz="0" w:space="0" w:color="auto"/>
        <w:bottom w:val="none" w:sz="0" w:space="0" w:color="auto"/>
        <w:right w:val="none" w:sz="0" w:space="0" w:color="auto"/>
      </w:divBdr>
    </w:div>
    <w:div w:id="1279095340">
      <w:bodyDiv w:val="1"/>
      <w:marLeft w:val="0"/>
      <w:marRight w:val="0"/>
      <w:marTop w:val="0"/>
      <w:marBottom w:val="0"/>
      <w:divBdr>
        <w:top w:val="none" w:sz="0" w:space="0" w:color="auto"/>
        <w:left w:val="none" w:sz="0" w:space="0" w:color="auto"/>
        <w:bottom w:val="none" w:sz="0" w:space="0" w:color="auto"/>
        <w:right w:val="none" w:sz="0" w:space="0" w:color="auto"/>
      </w:divBdr>
    </w:div>
    <w:div w:id="1311710952">
      <w:bodyDiv w:val="1"/>
      <w:marLeft w:val="0"/>
      <w:marRight w:val="0"/>
      <w:marTop w:val="0"/>
      <w:marBottom w:val="0"/>
      <w:divBdr>
        <w:top w:val="none" w:sz="0" w:space="0" w:color="auto"/>
        <w:left w:val="none" w:sz="0" w:space="0" w:color="auto"/>
        <w:bottom w:val="none" w:sz="0" w:space="0" w:color="auto"/>
        <w:right w:val="none" w:sz="0" w:space="0" w:color="auto"/>
      </w:divBdr>
    </w:div>
    <w:div w:id="1347439459">
      <w:bodyDiv w:val="1"/>
      <w:marLeft w:val="0"/>
      <w:marRight w:val="0"/>
      <w:marTop w:val="0"/>
      <w:marBottom w:val="0"/>
      <w:divBdr>
        <w:top w:val="none" w:sz="0" w:space="0" w:color="auto"/>
        <w:left w:val="none" w:sz="0" w:space="0" w:color="auto"/>
        <w:bottom w:val="none" w:sz="0" w:space="0" w:color="auto"/>
        <w:right w:val="none" w:sz="0" w:space="0" w:color="auto"/>
      </w:divBdr>
    </w:div>
    <w:div w:id="137685122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483622888">
      <w:bodyDiv w:val="1"/>
      <w:marLeft w:val="0"/>
      <w:marRight w:val="0"/>
      <w:marTop w:val="0"/>
      <w:marBottom w:val="0"/>
      <w:divBdr>
        <w:top w:val="none" w:sz="0" w:space="0" w:color="auto"/>
        <w:left w:val="none" w:sz="0" w:space="0" w:color="auto"/>
        <w:bottom w:val="none" w:sz="0" w:space="0" w:color="auto"/>
        <w:right w:val="none" w:sz="0" w:space="0" w:color="auto"/>
      </w:divBdr>
    </w:div>
    <w:div w:id="1738169210">
      <w:bodyDiv w:val="1"/>
      <w:marLeft w:val="0"/>
      <w:marRight w:val="0"/>
      <w:marTop w:val="0"/>
      <w:marBottom w:val="0"/>
      <w:divBdr>
        <w:top w:val="none" w:sz="0" w:space="0" w:color="auto"/>
        <w:left w:val="none" w:sz="0" w:space="0" w:color="auto"/>
        <w:bottom w:val="none" w:sz="0" w:space="0" w:color="auto"/>
        <w:right w:val="none" w:sz="0" w:space="0" w:color="auto"/>
      </w:divBdr>
    </w:div>
    <w:div w:id="1738750124">
      <w:bodyDiv w:val="1"/>
      <w:marLeft w:val="0"/>
      <w:marRight w:val="0"/>
      <w:marTop w:val="0"/>
      <w:marBottom w:val="0"/>
      <w:divBdr>
        <w:top w:val="none" w:sz="0" w:space="0" w:color="auto"/>
        <w:left w:val="none" w:sz="0" w:space="0" w:color="auto"/>
        <w:bottom w:val="none" w:sz="0" w:space="0" w:color="auto"/>
        <w:right w:val="none" w:sz="0" w:space="0" w:color="auto"/>
      </w:divBdr>
    </w:div>
    <w:div w:id="1754740343">
      <w:bodyDiv w:val="1"/>
      <w:marLeft w:val="0"/>
      <w:marRight w:val="0"/>
      <w:marTop w:val="0"/>
      <w:marBottom w:val="0"/>
      <w:divBdr>
        <w:top w:val="none" w:sz="0" w:space="0" w:color="auto"/>
        <w:left w:val="none" w:sz="0" w:space="0" w:color="auto"/>
        <w:bottom w:val="none" w:sz="0" w:space="0" w:color="auto"/>
        <w:right w:val="none" w:sz="0" w:space="0" w:color="auto"/>
      </w:divBdr>
    </w:div>
    <w:div w:id="1874883938">
      <w:bodyDiv w:val="1"/>
      <w:marLeft w:val="0"/>
      <w:marRight w:val="0"/>
      <w:marTop w:val="0"/>
      <w:marBottom w:val="0"/>
      <w:divBdr>
        <w:top w:val="none" w:sz="0" w:space="0" w:color="auto"/>
        <w:left w:val="none" w:sz="0" w:space="0" w:color="auto"/>
        <w:bottom w:val="none" w:sz="0" w:space="0" w:color="auto"/>
        <w:right w:val="none" w:sz="0" w:space="0" w:color="auto"/>
      </w:divBdr>
    </w:div>
    <w:div w:id="1884561795">
      <w:bodyDiv w:val="1"/>
      <w:marLeft w:val="0"/>
      <w:marRight w:val="0"/>
      <w:marTop w:val="0"/>
      <w:marBottom w:val="0"/>
      <w:divBdr>
        <w:top w:val="none" w:sz="0" w:space="0" w:color="auto"/>
        <w:left w:val="none" w:sz="0" w:space="0" w:color="auto"/>
        <w:bottom w:val="none" w:sz="0" w:space="0" w:color="auto"/>
        <w:right w:val="none" w:sz="0" w:space="0" w:color="auto"/>
      </w:divBdr>
    </w:div>
    <w:div w:id="1932662000">
      <w:bodyDiv w:val="1"/>
      <w:marLeft w:val="0"/>
      <w:marRight w:val="0"/>
      <w:marTop w:val="0"/>
      <w:marBottom w:val="0"/>
      <w:divBdr>
        <w:top w:val="none" w:sz="0" w:space="0" w:color="auto"/>
        <w:left w:val="none" w:sz="0" w:space="0" w:color="auto"/>
        <w:bottom w:val="none" w:sz="0" w:space="0" w:color="auto"/>
        <w:right w:val="none" w:sz="0" w:space="0" w:color="auto"/>
      </w:divBdr>
    </w:div>
    <w:div w:id="20174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mailto:wpayne@sthelen.com?subject=Funer%20Pla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0CF68-2D2D-4F80-B49A-B370004A45E7}" type="doc">
      <dgm:prSet loTypeId="urn:microsoft.com/office/officeart/2005/8/layout/hProcess3" loCatId="process" qsTypeId="urn:microsoft.com/office/officeart/2005/8/quickstyle/simple1" qsCatId="simple" csTypeId="urn:microsoft.com/office/officeart/2005/8/colors/accent1_2" csCatId="accent1" phldr="1"/>
      <dgm:spPr/>
    </dgm:pt>
    <dgm:pt modelId="{BE0FEDD3-D146-4EBD-9C59-EEB1621C3BCE}">
      <dgm:prSet phldrT="[Text]" custT="1"/>
      <dgm:spPr/>
      <dgm:t>
        <a:bodyPr/>
        <a:lstStyle/>
        <a:p>
          <a:r>
            <a:rPr lang="en-US" sz="1050" b="1">
              <a:solidFill>
                <a:schemeClr val="bg1"/>
              </a:solidFill>
            </a:rPr>
            <a:t>Submit</a:t>
          </a:r>
        </a:p>
      </dgm:t>
      <dgm:extLst>
        <a:ext uri="{E40237B7-FDA0-4F09-8148-C483321AD2D9}">
          <dgm14:cNvPr xmlns:dgm14="http://schemas.microsoft.com/office/drawing/2010/diagram" id="0" name="">
            <a:hlinkClick xmlns:r="http://schemas.openxmlformats.org/officeDocument/2006/relationships" r:id="rId1"/>
          </dgm14:cNvPr>
        </a:ext>
      </dgm:extLst>
    </dgm:pt>
    <dgm:pt modelId="{D4D9A7CC-6E2C-464F-9AF5-19EAF05A550E}" type="parTrans" cxnId="{CCCED38F-F654-4FB5-B2BA-F9C7C08E772F}">
      <dgm:prSet/>
      <dgm:spPr/>
      <dgm:t>
        <a:bodyPr/>
        <a:lstStyle/>
        <a:p>
          <a:endParaRPr lang="en-US"/>
        </a:p>
      </dgm:t>
    </dgm:pt>
    <dgm:pt modelId="{083B9BC4-71D5-44AB-B4C3-6CDA4E3C107C}" type="sibTrans" cxnId="{CCCED38F-F654-4FB5-B2BA-F9C7C08E772F}">
      <dgm:prSet/>
      <dgm:spPr/>
      <dgm:t>
        <a:bodyPr/>
        <a:lstStyle/>
        <a:p>
          <a:endParaRPr lang="en-US"/>
        </a:p>
      </dgm:t>
    </dgm:pt>
    <dgm:pt modelId="{25CC36F3-3173-4207-8DC4-402E060B3553}" type="pres">
      <dgm:prSet presAssocID="{0000CF68-2D2D-4F80-B49A-B370004A45E7}" presName="Name0" presStyleCnt="0">
        <dgm:presLayoutVars>
          <dgm:dir/>
          <dgm:animLvl val="lvl"/>
          <dgm:resizeHandles val="exact"/>
        </dgm:presLayoutVars>
      </dgm:prSet>
      <dgm:spPr/>
    </dgm:pt>
    <dgm:pt modelId="{43351475-CF3B-43EF-9F6E-079C318C342D}" type="pres">
      <dgm:prSet presAssocID="{0000CF68-2D2D-4F80-B49A-B370004A45E7}" presName="dummy" presStyleCnt="0"/>
      <dgm:spPr/>
    </dgm:pt>
    <dgm:pt modelId="{F00DF6F0-C0FC-4A39-86D2-B16E023BBC78}" type="pres">
      <dgm:prSet presAssocID="{0000CF68-2D2D-4F80-B49A-B370004A45E7}" presName="linH" presStyleCnt="0"/>
      <dgm:spPr/>
    </dgm:pt>
    <dgm:pt modelId="{17B18534-9411-4372-AAD1-F8ADB58E4928}" type="pres">
      <dgm:prSet presAssocID="{0000CF68-2D2D-4F80-B49A-B370004A45E7}" presName="padding1" presStyleCnt="0"/>
      <dgm:spPr/>
    </dgm:pt>
    <dgm:pt modelId="{5F072FD9-5768-4547-A742-18C72D0F2719}" type="pres">
      <dgm:prSet presAssocID="{BE0FEDD3-D146-4EBD-9C59-EEB1621C3BCE}" presName="linV" presStyleCnt="0"/>
      <dgm:spPr/>
    </dgm:pt>
    <dgm:pt modelId="{874CE001-482E-4A89-8AA7-12849A515078}" type="pres">
      <dgm:prSet presAssocID="{BE0FEDD3-D146-4EBD-9C59-EEB1621C3BCE}" presName="spVertical1" presStyleCnt="0"/>
      <dgm:spPr/>
    </dgm:pt>
    <dgm:pt modelId="{9995F593-CC81-488E-93D8-1E82C9828689}" type="pres">
      <dgm:prSet presAssocID="{BE0FEDD3-D146-4EBD-9C59-EEB1621C3BCE}" presName="parTx" presStyleLbl="revTx" presStyleIdx="0" presStyleCnt="1" custScaleY="168421" custLinFactNeighborX="-1285" custLinFactNeighborY="-52631">
        <dgm:presLayoutVars>
          <dgm:chMax val="0"/>
          <dgm:chPref val="0"/>
          <dgm:bulletEnabled val="1"/>
        </dgm:presLayoutVars>
      </dgm:prSet>
      <dgm:spPr/>
    </dgm:pt>
    <dgm:pt modelId="{B6FE6E61-FC69-4BBA-A37B-2BD212FCDBD0}" type="pres">
      <dgm:prSet presAssocID="{BE0FEDD3-D146-4EBD-9C59-EEB1621C3BCE}" presName="spVertical2" presStyleCnt="0"/>
      <dgm:spPr/>
    </dgm:pt>
    <dgm:pt modelId="{13C1D43A-958A-47F7-80F7-17208390BEEB}" type="pres">
      <dgm:prSet presAssocID="{BE0FEDD3-D146-4EBD-9C59-EEB1621C3BCE}" presName="spVertical3" presStyleCnt="0"/>
      <dgm:spPr/>
    </dgm:pt>
    <dgm:pt modelId="{2DEF2743-1079-41C4-8D4D-57BE318EC457}" type="pres">
      <dgm:prSet presAssocID="{0000CF68-2D2D-4F80-B49A-B370004A45E7}" presName="padding2" presStyleCnt="0"/>
      <dgm:spPr/>
    </dgm:pt>
    <dgm:pt modelId="{1797A5C9-110F-4449-B0BF-253D6F44517C}" type="pres">
      <dgm:prSet presAssocID="{0000CF68-2D2D-4F80-B49A-B370004A45E7}" presName="negArrow" presStyleCnt="0"/>
      <dgm:spPr/>
    </dgm:pt>
    <dgm:pt modelId="{6293719D-78BD-47FF-B376-5791FE70FBEC}" type="pres">
      <dgm:prSet presAssocID="{0000CF68-2D2D-4F80-B49A-B370004A45E7}" presName="backgroundArrow" presStyleLbl="node1" presStyleIdx="0" presStyleCnt="1" custScaleY="139474" custLinFactY="-34182" custLinFactNeighborY="-100000"/>
      <dgm:spPr/>
    </dgm:pt>
  </dgm:ptLst>
  <dgm:cxnLst>
    <dgm:cxn modelId="{988831A8-5A29-4433-BEAA-1FFD5D230E04}" type="presOf" srcId="{0000CF68-2D2D-4F80-B49A-B370004A45E7}" destId="{25CC36F3-3173-4207-8DC4-402E060B3553}" srcOrd="0" destOrd="0" presId="urn:microsoft.com/office/officeart/2005/8/layout/hProcess3"/>
    <dgm:cxn modelId="{13C2CCB2-CEDE-440C-8D1E-D235BDFE642F}" type="presOf" srcId="{BE0FEDD3-D146-4EBD-9C59-EEB1621C3BCE}" destId="{9995F593-CC81-488E-93D8-1E82C9828689}" srcOrd="0" destOrd="0" presId="urn:microsoft.com/office/officeart/2005/8/layout/hProcess3"/>
    <dgm:cxn modelId="{CCCED38F-F654-4FB5-B2BA-F9C7C08E772F}" srcId="{0000CF68-2D2D-4F80-B49A-B370004A45E7}" destId="{BE0FEDD3-D146-4EBD-9C59-EEB1621C3BCE}" srcOrd="0" destOrd="0" parTransId="{D4D9A7CC-6E2C-464F-9AF5-19EAF05A550E}" sibTransId="{083B9BC4-71D5-44AB-B4C3-6CDA4E3C107C}"/>
    <dgm:cxn modelId="{F39A543C-C8B2-458E-9DD5-AE00B74D3575}" type="presParOf" srcId="{25CC36F3-3173-4207-8DC4-402E060B3553}" destId="{43351475-CF3B-43EF-9F6E-079C318C342D}" srcOrd="0" destOrd="0" presId="urn:microsoft.com/office/officeart/2005/8/layout/hProcess3"/>
    <dgm:cxn modelId="{5F01E349-ABE8-45A4-8E8D-A29ABC485B08}" type="presParOf" srcId="{25CC36F3-3173-4207-8DC4-402E060B3553}" destId="{F00DF6F0-C0FC-4A39-86D2-B16E023BBC78}" srcOrd="1" destOrd="0" presId="urn:microsoft.com/office/officeart/2005/8/layout/hProcess3"/>
    <dgm:cxn modelId="{07A7C580-92F1-4CED-A7A9-640137503F55}" type="presParOf" srcId="{F00DF6F0-C0FC-4A39-86D2-B16E023BBC78}" destId="{17B18534-9411-4372-AAD1-F8ADB58E4928}" srcOrd="0" destOrd="0" presId="urn:microsoft.com/office/officeart/2005/8/layout/hProcess3"/>
    <dgm:cxn modelId="{AB7B3882-2BB0-433D-9C67-3E58586B3728}" type="presParOf" srcId="{F00DF6F0-C0FC-4A39-86D2-B16E023BBC78}" destId="{5F072FD9-5768-4547-A742-18C72D0F2719}" srcOrd="1" destOrd="0" presId="urn:microsoft.com/office/officeart/2005/8/layout/hProcess3"/>
    <dgm:cxn modelId="{99F1B848-3AFE-4A93-9983-2557988D1569}" type="presParOf" srcId="{5F072FD9-5768-4547-A742-18C72D0F2719}" destId="{874CE001-482E-4A89-8AA7-12849A515078}" srcOrd="0" destOrd="0" presId="urn:microsoft.com/office/officeart/2005/8/layout/hProcess3"/>
    <dgm:cxn modelId="{DFFB2B23-B520-4EBA-A1E3-C2E2E0570F44}" type="presParOf" srcId="{5F072FD9-5768-4547-A742-18C72D0F2719}" destId="{9995F593-CC81-488E-93D8-1E82C9828689}" srcOrd="1" destOrd="0" presId="urn:microsoft.com/office/officeart/2005/8/layout/hProcess3"/>
    <dgm:cxn modelId="{DCDD4629-3B32-4546-BC0D-BFE0569E4E6F}" type="presParOf" srcId="{5F072FD9-5768-4547-A742-18C72D0F2719}" destId="{B6FE6E61-FC69-4BBA-A37B-2BD212FCDBD0}" srcOrd="2" destOrd="0" presId="urn:microsoft.com/office/officeart/2005/8/layout/hProcess3"/>
    <dgm:cxn modelId="{5E5B759C-2154-4219-9CD4-4802D4687579}" type="presParOf" srcId="{5F072FD9-5768-4547-A742-18C72D0F2719}" destId="{13C1D43A-958A-47F7-80F7-17208390BEEB}" srcOrd="3" destOrd="0" presId="urn:microsoft.com/office/officeart/2005/8/layout/hProcess3"/>
    <dgm:cxn modelId="{F23C4C6A-F11F-4116-8969-E4ABDC76FEF2}" type="presParOf" srcId="{F00DF6F0-C0FC-4A39-86D2-B16E023BBC78}" destId="{2DEF2743-1079-41C4-8D4D-57BE318EC457}" srcOrd="2" destOrd="0" presId="urn:microsoft.com/office/officeart/2005/8/layout/hProcess3"/>
    <dgm:cxn modelId="{50EAB6CC-DEED-4B8D-B0E2-0DA7169B97FD}" type="presParOf" srcId="{F00DF6F0-C0FC-4A39-86D2-B16E023BBC78}" destId="{1797A5C9-110F-4449-B0BF-253D6F44517C}" srcOrd="3" destOrd="0" presId="urn:microsoft.com/office/officeart/2005/8/layout/hProcess3"/>
    <dgm:cxn modelId="{AE45725B-85A2-45DE-8A5B-8510841AD508}" type="presParOf" srcId="{F00DF6F0-C0FC-4A39-86D2-B16E023BBC78}" destId="{6293719D-78BD-47FF-B376-5791FE70FBEC}" srcOrd="4"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3719D-78BD-47FF-B376-5791FE70FBEC}">
      <dsp:nvSpPr>
        <dsp:cNvPr id="0" name=""/>
        <dsp:cNvSpPr/>
      </dsp:nvSpPr>
      <dsp:spPr>
        <a:xfrm>
          <a:off x="0" y="0"/>
          <a:ext cx="904875" cy="504826"/>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95F593-CC81-488E-93D8-1E82C9828689}">
      <dsp:nvSpPr>
        <dsp:cNvPr id="0" name=""/>
        <dsp:cNvSpPr/>
      </dsp:nvSpPr>
      <dsp:spPr>
        <a:xfrm>
          <a:off x="63463" y="109537"/>
          <a:ext cx="741396" cy="304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06680" numCol="1" spcCol="1270" anchor="ctr" anchorCtr="0">
          <a:noAutofit/>
        </a:bodyPr>
        <a:lstStyle/>
        <a:p>
          <a:pPr lvl="0" algn="ctr" defTabSz="466725">
            <a:lnSpc>
              <a:spcPct val="90000"/>
            </a:lnSpc>
            <a:spcBef>
              <a:spcPct val="0"/>
            </a:spcBef>
            <a:spcAft>
              <a:spcPct val="35000"/>
            </a:spcAft>
          </a:pPr>
          <a:r>
            <a:rPr lang="en-US" sz="1050" b="1" kern="1200">
              <a:solidFill>
                <a:schemeClr val="bg1"/>
              </a:solidFill>
            </a:rPr>
            <a:t>Submit</a:t>
          </a:r>
        </a:p>
      </dsp:txBody>
      <dsp:txXfrm>
        <a:off x="63463" y="109537"/>
        <a:ext cx="741396" cy="3047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836C91417E4F49A5F46F6BEAC198DA"/>
        <w:category>
          <w:name w:val="General"/>
          <w:gallery w:val="placeholder"/>
        </w:category>
        <w:types>
          <w:type w:val="bbPlcHdr"/>
        </w:types>
        <w:behaviors>
          <w:behavior w:val="content"/>
        </w:behaviors>
        <w:guid w:val="{420E12EB-2AC8-464A-B089-64D9BFE2D583}"/>
      </w:docPartPr>
      <w:docPartBody>
        <w:p w:rsidR="000F13EC" w:rsidRDefault="000F13EC" w:rsidP="000F13EC">
          <w:pPr>
            <w:pStyle w:val="32836C91417E4F49A5F46F6BEAC198DA4"/>
          </w:pPr>
          <w:r w:rsidRPr="0005012C">
            <w:rPr>
              <w:rStyle w:val="PlaceholderText"/>
              <w:rFonts w:eastAsiaTheme="minorHAnsi"/>
              <w:color w:val="0070C0"/>
              <w:sz w:val="24"/>
              <w:szCs w:val="24"/>
            </w:rPr>
            <w:t>Click here to enter text.</w:t>
          </w:r>
        </w:p>
      </w:docPartBody>
    </w:docPart>
    <w:docPart>
      <w:docPartPr>
        <w:name w:val="599DFBD8B1914A5C9A760062F5D759B7"/>
        <w:category>
          <w:name w:val="General"/>
          <w:gallery w:val="placeholder"/>
        </w:category>
        <w:types>
          <w:type w:val="bbPlcHdr"/>
        </w:types>
        <w:behaviors>
          <w:behavior w:val="content"/>
        </w:behaviors>
        <w:guid w:val="{6F63BB05-C998-42A1-8FFE-B51133D4F0F3}"/>
      </w:docPartPr>
      <w:docPartBody>
        <w:p w:rsidR="000F13EC" w:rsidRDefault="000F13EC" w:rsidP="000F13EC">
          <w:pPr>
            <w:pStyle w:val="599DFBD8B1914A5C9A760062F5D759B74"/>
          </w:pPr>
          <w:r w:rsidRPr="0005012C">
            <w:rPr>
              <w:rStyle w:val="PlaceholderText"/>
              <w:rFonts w:eastAsiaTheme="minorHAnsi"/>
              <w:color w:val="0070C0"/>
              <w:sz w:val="24"/>
              <w:szCs w:val="24"/>
            </w:rPr>
            <w:t>Click here to enter text.</w:t>
          </w:r>
        </w:p>
      </w:docPartBody>
    </w:docPart>
    <w:docPart>
      <w:docPartPr>
        <w:name w:val="B21987732B11428CAE02D83DD81465FA"/>
        <w:category>
          <w:name w:val="General"/>
          <w:gallery w:val="placeholder"/>
        </w:category>
        <w:types>
          <w:type w:val="bbPlcHdr"/>
        </w:types>
        <w:behaviors>
          <w:behavior w:val="content"/>
        </w:behaviors>
        <w:guid w:val="{9F9C97E0-7086-4035-B661-D0FF50209A6A}"/>
      </w:docPartPr>
      <w:docPartBody>
        <w:p w:rsidR="000F13EC" w:rsidRDefault="000F13EC" w:rsidP="000F13EC">
          <w:pPr>
            <w:pStyle w:val="B21987732B11428CAE02D83DD81465FA4"/>
          </w:pPr>
          <w:r w:rsidRPr="0005012C">
            <w:rPr>
              <w:rStyle w:val="PlaceholderText"/>
              <w:rFonts w:eastAsiaTheme="minorHAnsi"/>
              <w:color w:val="0070C0"/>
              <w:sz w:val="24"/>
              <w:szCs w:val="24"/>
            </w:rPr>
            <w:t>Click here to enter text.</w:t>
          </w:r>
        </w:p>
      </w:docPartBody>
    </w:docPart>
    <w:docPart>
      <w:docPartPr>
        <w:name w:val="E11876A6CB9A49C0820F6B73D45F6717"/>
        <w:category>
          <w:name w:val="General"/>
          <w:gallery w:val="placeholder"/>
        </w:category>
        <w:types>
          <w:type w:val="bbPlcHdr"/>
        </w:types>
        <w:behaviors>
          <w:behavior w:val="content"/>
        </w:behaviors>
        <w:guid w:val="{1857C349-23BE-4E8B-B2CE-9052E71DD12A}"/>
      </w:docPartPr>
      <w:docPartBody>
        <w:p w:rsidR="000F13EC" w:rsidRDefault="000F13EC" w:rsidP="000F13EC">
          <w:pPr>
            <w:pStyle w:val="E11876A6CB9A49C0820F6B73D45F67174"/>
          </w:pPr>
          <w:r w:rsidRPr="0005012C">
            <w:rPr>
              <w:rStyle w:val="PlaceholderText"/>
              <w:rFonts w:eastAsiaTheme="minorHAnsi"/>
              <w:color w:val="0070C0"/>
              <w:sz w:val="24"/>
              <w:szCs w:val="24"/>
            </w:rPr>
            <w:t>Choose an item.</w:t>
          </w:r>
        </w:p>
      </w:docPartBody>
    </w:docPart>
    <w:docPart>
      <w:docPartPr>
        <w:name w:val="8F1460EB219D4B6FAA8F4F517DF4F1F6"/>
        <w:category>
          <w:name w:val="General"/>
          <w:gallery w:val="placeholder"/>
        </w:category>
        <w:types>
          <w:type w:val="bbPlcHdr"/>
        </w:types>
        <w:behaviors>
          <w:behavior w:val="content"/>
        </w:behaviors>
        <w:guid w:val="{713D652F-3653-4A00-8104-A3D1B4D3EAD5}"/>
      </w:docPartPr>
      <w:docPartBody>
        <w:p w:rsidR="000F13EC" w:rsidRDefault="000F13EC" w:rsidP="000F13EC">
          <w:pPr>
            <w:pStyle w:val="8F1460EB219D4B6FAA8F4F517DF4F1F64"/>
          </w:pPr>
          <w:r w:rsidRPr="0005012C">
            <w:rPr>
              <w:rStyle w:val="PlaceholderText"/>
              <w:rFonts w:eastAsiaTheme="minorHAnsi"/>
              <w:color w:val="0070C0"/>
              <w:sz w:val="24"/>
              <w:szCs w:val="24"/>
            </w:rPr>
            <w:t>Choose an item.</w:t>
          </w:r>
        </w:p>
      </w:docPartBody>
    </w:docPart>
    <w:docPart>
      <w:docPartPr>
        <w:name w:val="3117DE01DF254DE7982D606286089D84"/>
        <w:category>
          <w:name w:val="General"/>
          <w:gallery w:val="placeholder"/>
        </w:category>
        <w:types>
          <w:type w:val="bbPlcHdr"/>
        </w:types>
        <w:behaviors>
          <w:behavior w:val="content"/>
        </w:behaviors>
        <w:guid w:val="{AB8FB9A1-E392-4704-9918-FE5F910F7087}"/>
      </w:docPartPr>
      <w:docPartBody>
        <w:p w:rsidR="000F13EC" w:rsidRDefault="000F13EC" w:rsidP="000F13EC">
          <w:pPr>
            <w:pStyle w:val="3117DE01DF254DE7982D606286089D844"/>
          </w:pPr>
          <w:r w:rsidRPr="0005012C">
            <w:rPr>
              <w:rStyle w:val="PlaceholderText"/>
              <w:rFonts w:eastAsiaTheme="minorHAnsi"/>
              <w:color w:val="0070C0"/>
              <w:sz w:val="24"/>
              <w:szCs w:val="24"/>
            </w:rPr>
            <w:t>Click here to enter text.</w:t>
          </w:r>
        </w:p>
      </w:docPartBody>
    </w:docPart>
    <w:docPart>
      <w:docPartPr>
        <w:name w:val="67D6918A17E2462F96082F03873A9383"/>
        <w:category>
          <w:name w:val="General"/>
          <w:gallery w:val="placeholder"/>
        </w:category>
        <w:types>
          <w:type w:val="bbPlcHdr"/>
        </w:types>
        <w:behaviors>
          <w:behavior w:val="content"/>
        </w:behaviors>
        <w:guid w:val="{B7C611E8-E18A-4F48-8641-C26EC0FD0878}"/>
      </w:docPartPr>
      <w:docPartBody>
        <w:p w:rsidR="000F13EC" w:rsidRDefault="000F13EC" w:rsidP="000F13EC">
          <w:pPr>
            <w:pStyle w:val="67D6918A17E2462F96082F03873A93834"/>
          </w:pPr>
          <w:r w:rsidRPr="0005012C">
            <w:rPr>
              <w:rStyle w:val="PlaceholderText"/>
              <w:rFonts w:eastAsiaTheme="minorHAnsi"/>
              <w:color w:val="0070C0"/>
              <w:sz w:val="24"/>
              <w:szCs w:val="24"/>
            </w:rPr>
            <w:t>Click here to enter text.</w:t>
          </w:r>
        </w:p>
      </w:docPartBody>
    </w:docPart>
    <w:docPart>
      <w:docPartPr>
        <w:name w:val="072C7D9A43D64401AB606A255615A44D"/>
        <w:category>
          <w:name w:val="General"/>
          <w:gallery w:val="placeholder"/>
        </w:category>
        <w:types>
          <w:type w:val="bbPlcHdr"/>
        </w:types>
        <w:behaviors>
          <w:behavior w:val="content"/>
        </w:behaviors>
        <w:guid w:val="{7D26F607-92EB-417A-88E1-5D5A1DCBC411}"/>
      </w:docPartPr>
      <w:docPartBody>
        <w:p w:rsidR="000F13EC" w:rsidRDefault="000F13EC" w:rsidP="000F13EC">
          <w:pPr>
            <w:pStyle w:val="072C7D9A43D64401AB606A255615A44D4"/>
          </w:pPr>
          <w:r w:rsidRPr="0005012C">
            <w:rPr>
              <w:rStyle w:val="PlaceholderText"/>
              <w:rFonts w:eastAsiaTheme="minorHAnsi"/>
              <w:color w:val="0070C0"/>
              <w:sz w:val="24"/>
              <w:szCs w:val="24"/>
            </w:rPr>
            <w:t>Click here to enter text.</w:t>
          </w:r>
        </w:p>
      </w:docPartBody>
    </w:docPart>
    <w:docPart>
      <w:docPartPr>
        <w:name w:val="105B1411C49A4D32A8199C76ED05B8A3"/>
        <w:category>
          <w:name w:val="General"/>
          <w:gallery w:val="placeholder"/>
        </w:category>
        <w:types>
          <w:type w:val="bbPlcHdr"/>
        </w:types>
        <w:behaviors>
          <w:behavior w:val="content"/>
        </w:behaviors>
        <w:guid w:val="{954C46F1-C8C5-40D7-B1A6-F94F90389665}"/>
      </w:docPartPr>
      <w:docPartBody>
        <w:p w:rsidR="000F13EC" w:rsidRDefault="000F13EC" w:rsidP="000F13EC">
          <w:pPr>
            <w:pStyle w:val="105B1411C49A4D32A8199C76ED05B8A34"/>
          </w:pPr>
          <w:r w:rsidRPr="0005012C">
            <w:rPr>
              <w:rStyle w:val="PlaceholderText"/>
              <w:rFonts w:eastAsiaTheme="minorHAnsi"/>
              <w:color w:val="0070C0"/>
              <w:sz w:val="24"/>
              <w:szCs w:val="24"/>
            </w:rPr>
            <w:t>Click here to enter text.</w:t>
          </w:r>
        </w:p>
      </w:docPartBody>
    </w:docPart>
    <w:docPart>
      <w:docPartPr>
        <w:name w:val="224062F981664067AC7ABE1225B37724"/>
        <w:category>
          <w:name w:val="General"/>
          <w:gallery w:val="placeholder"/>
        </w:category>
        <w:types>
          <w:type w:val="bbPlcHdr"/>
        </w:types>
        <w:behaviors>
          <w:behavior w:val="content"/>
        </w:behaviors>
        <w:guid w:val="{72BD16E0-CA36-48C0-8299-66E451B9B9AF}"/>
      </w:docPartPr>
      <w:docPartBody>
        <w:p w:rsidR="000F13EC" w:rsidRDefault="000F13EC" w:rsidP="000F13EC">
          <w:pPr>
            <w:pStyle w:val="224062F981664067AC7ABE1225B377244"/>
          </w:pPr>
          <w:r w:rsidRPr="0005012C">
            <w:rPr>
              <w:rStyle w:val="PlaceholderText"/>
              <w:color w:val="0070C0"/>
              <w:sz w:val="24"/>
              <w:szCs w:val="24"/>
            </w:rPr>
            <w:t>Click here to enter text.</w:t>
          </w:r>
        </w:p>
      </w:docPartBody>
    </w:docPart>
    <w:docPart>
      <w:docPartPr>
        <w:name w:val="4F41027D229F4E3BA393A9857C001631"/>
        <w:category>
          <w:name w:val="General"/>
          <w:gallery w:val="placeholder"/>
        </w:category>
        <w:types>
          <w:type w:val="bbPlcHdr"/>
        </w:types>
        <w:behaviors>
          <w:behavior w:val="content"/>
        </w:behaviors>
        <w:guid w:val="{807EFDEC-260C-4AF3-A169-8697A97C278B}"/>
      </w:docPartPr>
      <w:docPartBody>
        <w:p w:rsidR="000F13EC" w:rsidRDefault="000F13EC" w:rsidP="000F13EC">
          <w:pPr>
            <w:pStyle w:val="4F41027D229F4E3BA393A9857C0016314"/>
          </w:pPr>
          <w:r w:rsidRPr="0005012C">
            <w:rPr>
              <w:rStyle w:val="PlaceholderText"/>
              <w:color w:val="0070C0"/>
              <w:sz w:val="24"/>
              <w:szCs w:val="24"/>
            </w:rPr>
            <w:t>Click here to enter text.</w:t>
          </w:r>
        </w:p>
      </w:docPartBody>
    </w:docPart>
    <w:docPart>
      <w:docPartPr>
        <w:name w:val="73DF1FA360BB44D7B892A6D9A33C252E"/>
        <w:category>
          <w:name w:val="General"/>
          <w:gallery w:val="placeholder"/>
        </w:category>
        <w:types>
          <w:type w:val="bbPlcHdr"/>
        </w:types>
        <w:behaviors>
          <w:behavior w:val="content"/>
        </w:behaviors>
        <w:guid w:val="{78E67B52-507D-413A-A8B9-C7DC25E2CB70}"/>
      </w:docPartPr>
      <w:docPartBody>
        <w:p w:rsidR="000F13EC" w:rsidRDefault="000F13EC" w:rsidP="000F13EC">
          <w:pPr>
            <w:pStyle w:val="73DF1FA360BB44D7B892A6D9A33C252E4"/>
          </w:pPr>
          <w:r w:rsidRPr="0005012C">
            <w:rPr>
              <w:rStyle w:val="PlaceholderText"/>
              <w:color w:val="0070C0"/>
              <w:sz w:val="24"/>
              <w:szCs w:val="24"/>
            </w:rPr>
            <w:t>Click here to enter text.</w:t>
          </w:r>
        </w:p>
      </w:docPartBody>
    </w:docPart>
    <w:docPart>
      <w:docPartPr>
        <w:name w:val="82996D22D8294B86926B571EB5E64EFB"/>
        <w:category>
          <w:name w:val="General"/>
          <w:gallery w:val="placeholder"/>
        </w:category>
        <w:types>
          <w:type w:val="bbPlcHdr"/>
        </w:types>
        <w:behaviors>
          <w:behavior w:val="content"/>
        </w:behaviors>
        <w:guid w:val="{39668D9F-60EF-4612-88D5-13450B8324DF}"/>
      </w:docPartPr>
      <w:docPartBody>
        <w:p w:rsidR="000F13EC" w:rsidRDefault="000F13EC" w:rsidP="000F13EC">
          <w:pPr>
            <w:pStyle w:val="82996D22D8294B86926B571EB5E64EFB4"/>
          </w:pPr>
          <w:r w:rsidRPr="0005012C">
            <w:rPr>
              <w:rStyle w:val="PlaceholderText"/>
              <w:color w:val="0070C0"/>
              <w:sz w:val="24"/>
              <w:szCs w:val="24"/>
            </w:rPr>
            <w:t>Click here to enter text.</w:t>
          </w:r>
        </w:p>
      </w:docPartBody>
    </w:docPart>
    <w:docPart>
      <w:docPartPr>
        <w:name w:val="60AEF0748A1C4C598B50127819A972CC"/>
        <w:category>
          <w:name w:val="General"/>
          <w:gallery w:val="placeholder"/>
        </w:category>
        <w:types>
          <w:type w:val="bbPlcHdr"/>
        </w:types>
        <w:behaviors>
          <w:behavior w:val="content"/>
        </w:behaviors>
        <w:guid w:val="{D78DA59B-DCAA-4B2F-98F4-1BBE3AA359D5}"/>
      </w:docPartPr>
      <w:docPartBody>
        <w:p w:rsidR="000F13EC" w:rsidRDefault="000F13EC" w:rsidP="000F13EC">
          <w:pPr>
            <w:pStyle w:val="60AEF0748A1C4C598B50127819A972CC4"/>
          </w:pPr>
          <w:r w:rsidRPr="0005012C">
            <w:rPr>
              <w:rStyle w:val="PlaceholderText"/>
              <w:color w:val="0070C0"/>
              <w:sz w:val="24"/>
              <w:szCs w:val="24"/>
            </w:rPr>
            <w:t>Click here to enter text.</w:t>
          </w:r>
        </w:p>
      </w:docPartBody>
    </w:docPart>
    <w:docPart>
      <w:docPartPr>
        <w:name w:val="B8F1F7173F104769BAC92F53956CDDA0"/>
        <w:category>
          <w:name w:val="General"/>
          <w:gallery w:val="placeholder"/>
        </w:category>
        <w:types>
          <w:type w:val="bbPlcHdr"/>
        </w:types>
        <w:behaviors>
          <w:behavior w:val="content"/>
        </w:behaviors>
        <w:guid w:val="{9341BE7A-FFB2-47CF-9327-86E5841C99C3}"/>
      </w:docPartPr>
      <w:docPartBody>
        <w:p w:rsidR="000F13EC" w:rsidRDefault="000F13EC" w:rsidP="000F13EC">
          <w:pPr>
            <w:pStyle w:val="B8F1F7173F104769BAC92F53956CDDA04"/>
          </w:pPr>
          <w:r w:rsidRPr="0005012C">
            <w:rPr>
              <w:rStyle w:val="PlaceholderText"/>
              <w:color w:val="0070C0"/>
              <w:sz w:val="24"/>
              <w:szCs w:val="24"/>
            </w:rPr>
            <w:t>Click here to enter text.</w:t>
          </w:r>
        </w:p>
      </w:docPartBody>
    </w:docPart>
    <w:docPart>
      <w:docPartPr>
        <w:name w:val="A8272E753F9D484EB44BDC715A273AD5"/>
        <w:category>
          <w:name w:val="General"/>
          <w:gallery w:val="placeholder"/>
        </w:category>
        <w:types>
          <w:type w:val="bbPlcHdr"/>
        </w:types>
        <w:behaviors>
          <w:behavior w:val="content"/>
        </w:behaviors>
        <w:guid w:val="{8805A7C5-F9DE-45C6-A586-E77C7A5A99EB}"/>
      </w:docPartPr>
      <w:docPartBody>
        <w:p w:rsidR="000F13EC" w:rsidRDefault="000F13EC" w:rsidP="000F13EC">
          <w:pPr>
            <w:pStyle w:val="A8272E753F9D484EB44BDC715A273AD54"/>
          </w:pPr>
          <w:r w:rsidRPr="0005012C">
            <w:rPr>
              <w:rStyle w:val="PlaceholderText"/>
              <w:color w:val="0070C0"/>
              <w:sz w:val="24"/>
              <w:szCs w:val="24"/>
            </w:rPr>
            <w:t>Click here to enter text.</w:t>
          </w:r>
        </w:p>
      </w:docPartBody>
    </w:docPart>
    <w:docPart>
      <w:docPartPr>
        <w:name w:val="DB550A27E34D49DEA2876A9B0CAFC71B"/>
        <w:category>
          <w:name w:val="General"/>
          <w:gallery w:val="placeholder"/>
        </w:category>
        <w:types>
          <w:type w:val="bbPlcHdr"/>
        </w:types>
        <w:behaviors>
          <w:behavior w:val="content"/>
        </w:behaviors>
        <w:guid w:val="{D865B91D-DD33-41A7-9834-42EC56C31A12}"/>
      </w:docPartPr>
      <w:docPartBody>
        <w:p w:rsidR="000F13EC" w:rsidRDefault="000F13EC" w:rsidP="000F13EC">
          <w:pPr>
            <w:pStyle w:val="DB550A27E34D49DEA2876A9B0CAFC71B4"/>
          </w:pPr>
          <w:r w:rsidRPr="0005012C">
            <w:rPr>
              <w:rStyle w:val="PlaceholderText"/>
              <w:color w:val="0070C0"/>
              <w:sz w:val="24"/>
              <w:szCs w:val="24"/>
            </w:rPr>
            <w:t>Click here to enter text.</w:t>
          </w:r>
        </w:p>
      </w:docPartBody>
    </w:docPart>
    <w:docPart>
      <w:docPartPr>
        <w:name w:val="CB1590F6DE07458F94C8A414034A47B8"/>
        <w:category>
          <w:name w:val="General"/>
          <w:gallery w:val="placeholder"/>
        </w:category>
        <w:types>
          <w:type w:val="bbPlcHdr"/>
        </w:types>
        <w:behaviors>
          <w:behavior w:val="content"/>
        </w:behaviors>
        <w:guid w:val="{7EFE9798-D249-4A14-9E3E-C5259E43CA8D}"/>
      </w:docPartPr>
      <w:docPartBody>
        <w:p w:rsidR="000F13EC" w:rsidRDefault="000F13EC" w:rsidP="000F13EC">
          <w:pPr>
            <w:pStyle w:val="CB1590F6DE07458F94C8A414034A47B84"/>
          </w:pPr>
          <w:r w:rsidRPr="0005012C">
            <w:rPr>
              <w:rStyle w:val="PlaceholderText"/>
              <w:color w:val="0070C0"/>
              <w:sz w:val="24"/>
              <w:szCs w:val="24"/>
            </w:rPr>
            <w:t>Click here to enter text.</w:t>
          </w:r>
        </w:p>
      </w:docPartBody>
    </w:docPart>
    <w:docPart>
      <w:docPartPr>
        <w:name w:val="75CC240789F54ED4B0497CFAF05758A8"/>
        <w:category>
          <w:name w:val="General"/>
          <w:gallery w:val="placeholder"/>
        </w:category>
        <w:types>
          <w:type w:val="bbPlcHdr"/>
        </w:types>
        <w:behaviors>
          <w:behavior w:val="content"/>
        </w:behaviors>
        <w:guid w:val="{9A4AD2FC-17D4-4913-A795-80EBF7437021}"/>
      </w:docPartPr>
      <w:docPartBody>
        <w:p w:rsidR="000F13EC" w:rsidRDefault="000F13EC" w:rsidP="000F13EC">
          <w:pPr>
            <w:pStyle w:val="75CC240789F54ED4B0497CFAF05758A84"/>
          </w:pPr>
          <w:r w:rsidRPr="0005012C">
            <w:rPr>
              <w:rStyle w:val="PlaceholderText"/>
              <w:color w:val="0070C0"/>
              <w:sz w:val="24"/>
              <w:szCs w:val="24"/>
            </w:rPr>
            <w:t>Click here to enter text.</w:t>
          </w:r>
        </w:p>
      </w:docPartBody>
    </w:docPart>
    <w:docPart>
      <w:docPartPr>
        <w:name w:val="02CCB4E79AC44ACF80BC160679A5B54E"/>
        <w:category>
          <w:name w:val="General"/>
          <w:gallery w:val="placeholder"/>
        </w:category>
        <w:types>
          <w:type w:val="bbPlcHdr"/>
        </w:types>
        <w:behaviors>
          <w:behavior w:val="content"/>
        </w:behaviors>
        <w:guid w:val="{1D9F2336-B206-4B6F-8544-172923DB5F4E}"/>
      </w:docPartPr>
      <w:docPartBody>
        <w:p w:rsidR="000F13EC" w:rsidRDefault="000F13EC" w:rsidP="000F13EC">
          <w:pPr>
            <w:pStyle w:val="02CCB4E79AC44ACF80BC160679A5B54E4"/>
          </w:pPr>
          <w:r w:rsidRPr="0005012C">
            <w:rPr>
              <w:rStyle w:val="PlaceholderText"/>
              <w:rFonts w:eastAsiaTheme="minorHAnsi"/>
              <w:color w:val="0070C0"/>
              <w:sz w:val="24"/>
              <w:szCs w:val="24"/>
            </w:rPr>
            <w:t>Click here to enter text.</w:t>
          </w:r>
        </w:p>
      </w:docPartBody>
    </w:docPart>
    <w:docPart>
      <w:docPartPr>
        <w:name w:val="0E671B4D7C5C4A28AE18043BAED669D7"/>
        <w:category>
          <w:name w:val="General"/>
          <w:gallery w:val="placeholder"/>
        </w:category>
        <w:types>
          <w:type w:val="bbPlcHdr"/>
        </w:types>
        <w:behaviors>
          <w:behavior w:val="content"/>
        </w:behaviors>
        <w:guid w:val="{3BF1A0B0-6671-4D12-A892-B93EFED20151}"/>
      </w:docPartPr>
      <w:docPartBody>
        <w:p w:rsidR="000F13EC" w:rsidRDefault="000F13EC" w:rsidP="000F13EC">
          <w:pPr>
            <w:pStyle w:val="0E671B4D7C5C4A28AE18043BAED669D74"/>
          </w:pPr>
          <w:r w:rsidRPr="0005012C">
            <w:rPr>
              <w:rStyle w:val="PlaceholderText"/>
              <w:color w:val="0070C0"/>
              <w:sz w:val="24"/>
              <w:szCs w:val="24"/>
            </w:rPr>
            <w:t>Click here to enter text.</w:t>
          </w:r>
        </w:p>
      </w:docPartBody>
    </w:docPart>
    <w:docPart>
      <w:docPartPr>
        <w:name w:val="BA686B804F5C43BF97BE998C3585369B"/>
        <w:category>
          <w:name w:val="General"/>
          <w:gallery w:val="placeholder"/>
        </w:category>
        <w:types>
          <w:type w:val="bbPlcHdr"/>
        </w:types>
        <w:behaviors>
          <w:behavior w:val="content"/>
        </w:behaviors>
        <w:guid w:val="{06521DF0-F61A-41DB-8698-F51F886A0835}"/>
      </w:docPartPr>
      <w:docPartBody>
        <w:p w:rsidR="000F13EC" w:rsidRDefault="000F13EC" w:rsidP="000F13EC">
          <w:pPr>
            <w:pStyle w:val="BA686B804F5C43BF97BE998C3585369B4"/>
          </w:pPr>
          <w:r w:rsidRPr="0005012C">
            <w:rPr>
              <w:rStyle w:val="PlaceholderText"/>
              <w:color w:val="0070C0"/>
              <w:sz w:val="24"/>
              <w:szCs w:val="24"/>
            </w:rPr>
            <w:t>Click here to enter text.</w:t>
          </w:r>
        </w:p>
      </w:docPartBody>
    </w:docPart>
    <w:docPart>
      <w:docPartPr>
        <w:name w:val="4AF300B074BC446B8E9634AD50655552"/>
        <w:category>
          <w:name w:val="General"/>
          <w:gallery w:val="placeholder"/>
        </w:category>
        <w:types>
          <w:type w:val="bbPlcHdr"/>
        </w:types>
        <w:behaviors>
          <w:behavior w:val="content"/>
        </w:behaviors>
        <w:guid w:val="{312C00C6-5FAB-46C8-BFA9-5DE47CC20F8C}"/>
      </w:docPartPr>
      <w:docPartBody>
        <w:p w:rsidR="000F13EC" w:rsidRDefault="000F13EC" w:rsidP="000F13EC">
          <w:pPr>
            <w:pStyle w:val="4AF300B074BC446B8E9634AD506555524"/>
          </w:pPr>
          <w:r w:rsidRPr="00D74D88">
            <w:rPr>
              <w:rStyle w:val="PlaceholderText"/>
            </w:rPr>
            <w:t>Choose an item.</w:t>
          </w:r>
        </w:p>
      </w:docPartBody>
    </w:docPart>
    <w:docPart>
      <w:docPartPr>
        <w:name w:val="F1DF118831B84953AE1CDC7E71659437"/>
        <w:category>
          <w:name w:val="General"/>
          <w:gallery w:val="placeholder"/>
        </w:category>
        <w:types>
          <w:type w:val="bbPlcHdr"/>
        </w:types>
        <w:behaviors>
          <w:behavior w:val="content"/>
        </w:behaviors>
        <w:guid w:val="{CBA0F730-B955-4D17-A7B2-40D0EC6D9A34}"/>
      </w:docPartPr>
      <w:docPartBody>
        <w:p w:rsidR="000F13EC" w:rsidRDefault="000F13EC" w:rsidP="000F13EC">
          <w:pPr>
            <w:pStyle w:val="F1DF118831B84953AE1CDC7E716594374"/>
          </w:pPr>
          <w:r w:rsidRPr="00CF06EF">
            <w:rPr>
              <w:rStyle w:val="PlaceholderText"/>
            </w:rPr>
            <w:t>Choose an item.</w:t>
          </w:r>
        </w:p>
      </w:docPartBody>
    </w:docPart>
    <w:docPart>
      <w:docPartPr>
        <w:name w:val="3E5CD3A25D524BD5A0FEE2866509459B"/>
        <w:category>
          <w:name w:val="General"/>
          <w:gallery w:val="placeholder"/>
        </w:category>
        <w:types>
          <w:type w:val="bbPlcHdr"/>
        </w:types>
        <w:behaviors>
          <w:behavior w:val="content"/>
        </w:behaviors>
        <w:guid w:val="{20E6624C-5926-4AAA-84D4-807A908EC85E}"/>
      </w:docPartPr>
      <w:docPartBody>
        <w:p w:rsidR="000F13EC" w:rsidRDefault="000F13EC" w:rsidP="000F13EC">
          <w:pPr>
            <w:pStyle w:val="3E5CD3A25D524BD5A0FEE2866509459B4"/>
          </w:pPr>
          <w:r w:rsidRPr="0005012C">
            <w:rPr>
              <w:rStyle w:val="PlaceholderText"/>
              <w:color w:val="0070C0"/>
              <w:sz w:val="24"/>
              <w:szCs w:val="24"/>
            </w:rPr>
            <w:t>Click here to enter text.</w:t>
          </w:r>
        </w:p>
      </w:docPartBody>
    </w:docPart>
    <w:docPart>
      <w:docPartPr>
        <w:name w:val="A749301AE0104DE2AED04799CC0E8167"/>
        <w:category>
          <w:name w:val="General"/>
          <w:gallery w:val="placeholder"/>
        </w:category>
        <w:types>
          <w:type w:val="bbPlcHdr"/>
        </w:types>
        <w:behaviors>
          <w:behavior w:val="content"/>
        </w:behaviors>
        <w:guid w:val="{34059792-CC6A-4C10-A89F-4BAF9A3F89B8}"/>
      </w:docPartPr>
      <w:docPartBody>
        <w:p w:rsidR="000F13EC" w:rsidRDefault="000F13EC" w:rsidP="000F13EC">
          <w:pPr>
            <w:pStyle w:val="A749301AE0104DE2AED04799CC0E81671"/>
          </w:pPr>
          <w:r w:rsidRPr="00CF06EF">
            <w:rPr>
              <w:rStyle w:val="PlaceholderText"/>
            </w:rPr>
            <w:t>Choose an item.</w:t>
          </w:r>
        </w:p>
      </w:docPartBody>
    </w:docPart>
    <w:docPart>
      <w:docPartPr>
        <w:name w:val="F85CA0A33C90495C952AF68A9B99E1FD"/>
        <w:category>
          <w:name w:val="General"/>
          <w:gallery w:val="placeholder"/>
        </w:category>
        <w:types>
          <w:type w:val="bbPlcHdr"/>
        </w:types>
        <w:behaviors>
          <w:behavior w:val="content"/>
        </w:behaviors>
        <w:guid w:val="{FA4967BB-95F1-4D0D-BA4F-C07719698EA4}"/>
      </w:docPartPr>
      <w:docPartBody>
        <w:p w:rsidR="000F13EC" w:rsidRDefault="000F13EC" w:rsidP="000F13EC">
          <w:pPr>
            <w:pStyle w:val="F85CA0A33C90495C952AF68A9B99E1FD4"/>
          </w:pPr>
          <w:r w:rsidRPr="0005012C">
            <w:rPr>
              <w:rStyle w:val="PlaceholderText"/>
              <w:color w:val="0070C0"/>
              <w:sz w:val="24"/>
              <w:szCs w:val="24"/>
            </w:rPr>
            <w:t>Click here to enter text.</w:t>
          </w:r>
        </w:p>
      </w:docPartBody>
    </w:docPart>
    <w:docPart>
      <w:docPartPr>
        <w:name w:val="469768AB9BB640E99E18B16060967E54"/>
        <w:category>
          <w:name w:val="General"/>
          <w:gallery w:val="placeholder"/>
        </w:category>
        <w:types>
          <w:type w:val="bbPlcHdr"/>
        </w:types>
        <w:behaviors>
          <w:behavior w:val="content"/>
        </w:behaviors>
        <w:guid w:val="{65FDB92C-2063-4101-9397-938444844DB8}"/>
      </w:docPartPr>
      <w:docPartBody>
        <w:p w:rsidR="000F13EC" w:rsidRDefault="000F13EC" w:rsidP="000F13EC">
          <w:pPr>
            <w:pStyle w:val="469768AB9BB640E99E18B16060967E544"/>
          </w:pPr>
          <w:r w:rsidRPr="00CF06EF">
            <w:rPr>
              <w:rStyle w:val="PlaceholderText"/>
            </w:rPr>
            <w:t>Choose an item.</w:t>
          </w:r>
        </w:p>
      </w:docPartBody>
    </w:docPart>
    <w:docPart>
      <w:docPartPr>
        <w:name w:val="6A59419794794146967FD188E5ED4A3D"/>
        <w:category>
          <w:name w:val="General"/>
          <w:gallery w:val="placeholder"/>
        </w:category>
        <w:types>
          <w:type w:val="bbPlcHdr"/>
        </w:types>
        <w:behaviors>
          <w:behavior w:val="content"/>
        </w:behaviors>
        <w:guid w:val="{FA3F4B2F-C3F6-4FE3-B66D-5F844C9CF796}"/>
      </w:docPartPr>
      <w:docPartBody>
        <w:p w:rsidR="000F13EC" w:rsidRDefault="000F13EC" w:rsidP="000F13EC">
          <w:pPr>
            <w:pStyle w:val="6A59419794794146967FD188E5ED4A3D4"/>
          </w:pPr>
          <w:r w:rsidRPr="0005012C">
            <w:rPr>
              <w:rStyle w:val="PlaceholderText"/>
              <w:color w:val="0070C0"/>
              <w:sz w:val="24"/>
              <w:szCs w:val="24"/>
            </w:rPr>
            <w:t>Click here to enter text.</w:t>
          </w:r>
        </w:p>
      </w:docPartBody>
    </w:docPart>
    <w:docPart>
      <w:docPartPr>
        <w:name w:val="D4D5BDE84F734D0FA74D96855908CE03"/>
        <w:category>
          <w:name w:val="General"/>
          <w:gallery w:val="placeholder"/>
        </w:category>
        <w:types>
          <w:type w:val="bbPlcHdr"/>
        </w:types>
        <w:behaviors>
          <w:behavior w:val="content"/>
        </w:behaviors>
        <w:guid w:val="{21E0CD0F-2CEB-4FD1-B9C9-85C858EEE3CC}"/>
      </w:docPartPr>
      <w:docPartBody>
        <w:p w:rsidR="000F13EC" w:rsidRDefault="000F13EC" w:rsidP="000F13EC">
          <w:pPr>
            <w:pStyle w:val="D4D5BDE84F734D0FA74D96855908CE034"/>
          </w:pPr>
          <w:r w:rsidRPr="0005012C">
            <w:rPr>
              <w:rStyle w:val="PlaceholderText"/>
              <w:color w:val="0070C0"/>
              <w:sz w:val="24"/>
              <w:szCs w:val="24"/>
            </w:rPr>
            <w:t>Click here to enter text.</w:t>
          </w:r>
        </w:p>
      </w:docPartBody>
    </w:docPart>
    <w:docPart>
      <w:docPartPr>
        <w:name w:val="15D8C41D003A4F979E1CE5C3F89B8641"/>
        <w:category>
          <w:name w:val="General"/>
          <w:gallery w:val="placeholder"/>
        </w:category>
        <w:types>
          <w:type w:val="bbPlcHdr"/>
        </w:types>
        <w:behaviors>
          <w:behavior w:val="content"/>
        </w:behaviors>
        <w:guid w:val="{8BC1A16A-CBB9-45A0-9BC2-A7A817255F1E}"/>
      </w:docPartPr>
      <w:docPartBody>
        <w:p w:rsidR="000F13EC" w:rsidRDefault="000F13EC" w:rsidP="000F13EC">
          <w:pPr>
            <w:pStyle w:val="15D8C41D003A4F979E1CE5C3F89B86414"/>
          </w:pPr>
          <w:r w:rsidRPr="003D6B6A">
            <w:rPr>
              <w:rStyle w:val="PlaceholderText"/>
              <w:color w:val="0070C0"/>
              <w:sz w:val="24"/>
              <w:szCs w:val="24"/>
            </w:rPr>
            <w:t>Click here to enter text.</w:t>
          </w:r>
        </w:p>
      </w:docPartBody>
    </w:docPart>
    <w:docPart>
      <w:docPartPr>
        <w:name w:val="8994372F15B044128B24B5E90C555C42"/>
        <w:category>
          <w:name w:val="General"/>
          <w:gallery w:val="placeholder"/>
        </w:category>
        <w:types>
          <w:type w:val="bbPlcHdr"/>
        </w:types>
        <w:behaviors>
          <w:behavior w:val="content"/>
        </w:behaviors>
        <w:guid w:val="{66E2B164-FE72-45E1-962B-CFA458CD7C0F}"/>
      </w:docPartPr>
      <w:docPartBody>
        <w:p w:rsidR="000F13EC" w:rsidRDefault="000F13EC" w:rsidP="000F13EC">
          <w:pPr>
            <w:pStyle w:val="8994372F15B044128B24B5E90C555C424"/>
          </w:pPr>
          <w:r w:rsidRPr="003D6B6A">
            <w:rPr>
              <w:rStyle w:val="PlaceholderText"/>
              <w:color w:val="0070C0"/>
              <w:sz w:val="24"/>
              <w:szCs w:val="24"/>
            </w:rPr>
            <w:t>Click here to enter text.</w:t>
          </w:r>
        </w:p>
      </w:docPartBody>
    </w:docPart>
    <w:docPart>
      <w:docPartPr>
        <w:name w:val="2E79EEDE4D4F44D3A7440908A1ECE27B"/>
        <w:category>
          <w:name w:val="General"/>
          <w:gallery w:val="placeholder"/>
        </w:category>
        <w:types>
          <w:type w:val="bbPlcHdr"/>
        </w:types>
        <w:behaviors>
          <w:behavior w:val="content"/>
        </w:behaviors>
        <w:guid w:val="{AAC5BDCD-5556-40C2-BAA1-F46C4D5EFA3D}"/>
      </w:docPartPr>
      <w:docPartBody>
        <w:p w:rsidR="000F13EC" w:rsidRDefault="000F13EC" w:rsidP="000F13EC">
          <w:pPr>
            <w:pStyle w:val="2E79EEDE4D4F44D3A7440908A1ECE27B4"/>
          </w:pPr>
          <w:r w:rsidRPr="003D6B6A">
            <w:rPr>
              <w:rStyle w:val="PlaceholderText"/>
              <w:color w:val="0070C0"/>
              <w:sz w:val="24"/>
              <w:szCs w:val="24"/>
            </w:rPr>
            <w:t>Click here to enter text.</w:t>
          </w:r>
        </w:p>
      </w:docPartBody>
    </w:docPart>
    <w:docPart>
      <w:docPartPr>
        <w:name w:val="B331E6F539BF43B3905CDC1F7545ED65"/>
        <w:category>
          <w:name w:val="General"/>
          <w:gallery w:val="placeholder"/>
        </w:category>
        <w:types>
          <w:type w:val="bbPlcHdr"/>
        </w:types>
        <w:behaviors>
          <w:behavior w:val="content"/>
        </w:behaviors>
        <w:guid w:val="{DE3ADB66-609A-48C9-BE77-F06F3C8DFACC}"/>
      </w:docPartPr>
      <w:docPartBody>
        <w:p w:rsidR="000F13EC" w:rsidRDefault="000F13EC" w:rsidP="000F13EC">
          <w:pPr>
            <w:pStyle w:val="B331E6F539BF43B3905CDC1F7545ED654"/>
          </w:pPr>
          <w:r w:rsidRPr="003D6B6A">
            <w:rPr>
              <w:rStyle w:val="PlaceholderText"/>
              <w:color w:val="0070C0"/>
              <w:sz w:val="24"/>
              <w:szCs w:val="24"/>
            </w:rPr>
            <w:t>Click here to enter text.</w:t>
          </w:r>
        </w:p>
      </w:docPartBody>
    </w:docPart>
    <w:docPart>
      <w:docPartPr>
        <w:name w:val="918655734CA847FBA3C8D46548B341E7"/>
        <w:category>
          <w:name w:val="General"/>
          <w:gallery w:val="placeholder"/>
        </w:category>
        <w:types>
          <w:type w:val="bbPlcHdr"/>
        </w:types>
        <w:behaviors>
          <w:behavior w:val="content"/>
        </w:behaviors>
        <w:guid w:val="{06DAFEE1-8901-41D8-97F6-6BD01F97BB2F}"/>
      </w:docPartPr>
      <w:docPartBody>
        <w:p w:rsidR="000F13EC" w:rsidRDefault="000F13EC" w:rsidP="000F13EC">
          <w:pPr>
            <w:pStyle w:val="918655734CA847FBA3C8D46548B341E74"/>
          </w:pPr>
          <w:r w:rsidRPr="003D6B6A">
            <w:rPr>
              <w:rStyle w:val="PlaceholderText"/>
              <w:color w:val="0070C0"/>
              <w:sz w:val="24"/>
              <w:szCs w:val="24"/>
            </w:rPr>
            <w:t>Click here to enter text.</w:t>
          </w:r>
        </w:p>
      </w:docPartBody>
    </w:docPart>
    <w:docPart>
      <w:docPartPr>
        <w:name w:val="B2E819509C964AC6A6677C57FE370CD8"/>
        <w:category>
          <w:name w:val="General"/>
          <w:gallery w:val="placeholder"/>
        </w:category>
        <w:types>
          <w:type w:val="bbPlcHdr"/>
        </w:types>
        <w:behaviors>
          <w:behavior w:val="content"/>
        </w:behaviors>
        <w:guid w:val="{C76A6356-7C6D-424C-8093-067C9C1741FD}"/>
      </w:docPartPr>
      <w:docPartBody>
        <w:p w:rsidR="000F13EC" w:rsidRDefault="000F13EC" w:rsidP="000F13EC">
          <w:pPr>
            <w:pStyle w:val="B2E819509C964AC6A6677C57FE370CD84"/>
          </w:pPr>
          <w:r w:rsidRPr="00D74D88">
            <w:rPr>
              <w:rStyle w:val="PlaceholderText"/>
            </w:rPr>
            <w:t>Choose an item.</w:t>
          </w:r>
        </w:p>
      </w:docPartBody>
    </w:docPart>
    <w:docPart>
      <w:docPartPr>
        <w:name w:val="B5F37CB5812D4133A4A0B5F44F4A6482"/>
        <w:category>
          <w:name w:val="General"/>
          <w:gallery w:val="placeholder"/>
        </w:category>
        <w:types>
          <w:type w:val="bbPlcHdr"/>
        </w:types>
        <w:behaviors>
          <w:behavior w:val="content"/>
        </w:behaviors>
        <w:guid w:val="{D2B6B6E9-20E8-44AC-A066-55AC8C56A9EF}"/>
      </w:docPartPr>
      <w:docPartBody>
        <w:p w:rsidR="000F13EC" w:rsidRDefault="000F13EC" w:rsidP="000F13EC">
          <w:pPr>
            <w:pStyle w:val="B5F37CB5812D4133A4A0B5F44F4A64824"/>
          </w:pPr>
          <w:r w:rsidRPr="003D6B6A">
            <w:rPr>
              <w:rStyle w:val="PlaceholderText"/>
              <w:color w:val="0070C0"/>
              <w:sz w:val="24"/>
              <w:szCs w:val="24"/>
            </w:rPr>
            <w:t>Click here to enter text.</w:t>
          </w:r>
        </w:p>
      </w:docPartBody>
    </w:docPart>
    <w:docPart>
      <w:docPartPr>
        <w:name w:val="4B1F799A92A0488A9BD4AC72A281DDBA"/>
        <w:category>
          <w:name w:val="General"/>
          <w:gallery w:val="placeholder"/>
        </w:category>
        <w:types>
          <w:type w:val="bbPlcHdr"/>
        </w:types>
        <w:behaviors>
          <w:behavior w:val="content"/>
        </w:behaviors>
        <w:guid w:val="{863928DA-7703-4F1A-87FF-A958279FA450}"/>
      </w:docPartPr>
      <w:docPartBody>
        <w:p w:rsidR="000F13EC" w:rsidRDefault="000F13EC" w:rsidP="000F13EC">
          <w:pPr>
            <w:pStyle w:val="4B1F799A92A0488A9BD4AC72A281DDBA4"/>
          </w:pPr>
          <w:r w:rsidRPr="003D6B6A">
            <w:rPr>
              <w:rStyle w:val="PlaceholderText"/>
              <w:sz w:val="24"/>
              <w:szCs w:val="24"/>
            </w:rPr>
            <w:t>Choose an item.</w:t>
          </w:r>
        </w:p>
      </w:docPartBody>
    </w:docPart>
    <w:docPart>
      <w:docPartPr>
        <w:name w:val="84D86F1F832F4DB2870B75A17CCE6AEA"/>
        <w:category>
          <w:name w:val="General"/>
          <w:gallery w:val="placeholder"/>
        </w:category>
        <w:types>
          <w:type w:val="bbPlcHdr"/>
        </w:types>
        <w:behaviors>
          <w:behavior w:val="content"/>
        </w:behaviors>
        <w:guid w:val="{BF090198-1147-47FC-BEB1-16DF0D26BBC2}"/>
      </w:docPartPr>
      <w:docPartBody>
        <w:p w:rsidR="000F13EC" w:rsidRDefault="000F13EC" w:rsidP="000F13EC">
          <w:pPr>
            <w:pStyle w:val="84D86F1F832F4DB2870B75A17CCE6AEA4"/>
          </w:pPr>
          <w:r w:rsidRPr="003D6B6A">
            <w:rPr>
              <w:rStyle w:val="PlaceholderText"/>
              <w:color w:val="0070C0"/>
              <w:sz w:val="24"/>
              <w:szCs w:val="24"/>
            </w:rPr>
            <w:t>Click here to enter text.</w:t>
          </w:r>
        </w:p>
      </w:docPartBody>
    </w:docPart>
    <w:docPart>
      <w:docPartPr>
        <w:name w:val="A5E9185E48254B1186D2056DE82B123B"/>
        <w:category>
          <w:name w:val="General"/>
          <w:gallery w:val="placeholder"/>
        </w:category>
        <w:types>
          <w:type w:val="bbPlcHdr"/>
        </w:types>
        <w:behaviors>
          <w:behavior w:val="content"/>
        </w:behaviors>
        <w:guid w:val="{5CAC136F-F615-491F-B432-0BE965DB1A0C}"/>
      </w:docPartPr>
      <w:docPartBody>
        <w:p w:rsidR="000F13EC" w:rsidRDefault="000F13EC" w:rsidP="000F13EC">
          <w:pPr>
            <w:pStyle w:val="A5E9185E48254B1186D2056DE82B123B4"/>
          </w:pPr>
          <w:r w:rsidRPr="00D74D88">
            <w:rPr>
              <w:rStyle w:val="PlaceholderText"/>
            </w:rPr>
            <w:t>Choose an item.</w:t>
          </w:r>
        </w:p>
      </w:docPartBody>
    </w:docPart>
    <w:docPart>
      <w:docPartPr>
        <w:name w:val="4FBD8C56042D4A9A8F7614D16E54DCE7"/>
        <w:category>
          <w:name w:val="General"/>
          <w:gallery w:val="placeholder"/>
        </w:category>
        <w:types>
          <w:type w:val="bbPlcHdr"/>
        </w:types>
        <w:behaviors>
          <w:behavior w:val="content"/>
        </w:behaviors>
        <w:guid w:val="{A3DFB6C5-950E-45A3-8D8C-CD3831616F5F}"/>
      </w:docPartPr>
      <w:docPartBody>
        <w:p w:rsidR="000F13EC" w:rsidRDefault="000F13EC" w:rsidP="000F13EC">
          <w:pPr>
            <w:pStyle w:val="4FBD8C56042D4A9A8F7614D16E54DCE74"/>
          </w:pPr>
          <w:r w:rsidRPr="003D6B6A">
            <w:rPr>
              <w:rStyle w:val="PlaceholderText"/>
              <w:color w:val="0070C0"/>
              <w:sz w:val="24"/>
              <w:szCs w:val="24"/>
            </w:rPr>
            <w:t>Click here to enter text.</w:t>
          </w:r>
        </w:p>
      </w:docPartBody>
    </w:docPart>
    <w:docPart>
      <w:docPartPr>
        <w:name w:val="3D23A6A3DC764CABB0D9270DEE5A0FC8"/>
        <w:category>
          <w:name w:val="General"/>
          <w:gallery w:val="placeholder"/>
        </w:category>
        <w:types>
          <w:type w:val="bbPlcHdr"/>
        </w:types>
        <w:behaviors>
          <w:behavior w:val="content"/>
        </w:behaviors>
        <w:guid w:val="{D6C91F5F-ACE3-4D64-A670-0AEF87A8A3C1}"/>
      </w:docPartPr>
      <w:docPartBody>
        <w:p w:rsidR="000F13EC" w:rsidRDefault="000F13EC" w:rsidP="000F13EC">
          <w:pPr>
            <w:pStyle w:val="3D23A6A3DC764CABB0D9270DEE5A0FC84"/>
          </w:pPr>
          <w:r w:rsidRPr="0005012C">
            <w:rPr>
              <w:rStyle w:val="PlaceholderText"/>
              <w:color w:val="0070C0"/>
              <w:sz w:val="24"/>
              <w:szCs w:val="24"/>
            </w:rPr>
            <w:t>Click here to enter text.</w:t>
          </w:r>
        </w:p>
      </w:docPartBody>
    </w:docPart>
    <w:docPart>
      <w:docPartPr>
        <w:name w:val="4089A159AE4241F58FBD30A45128090F"/>
        <w:category>
          <w:name w:val="General"/>
          <w:gallery w:val="placeholder"/>
        </w:category>
        <w:types>
          <w:type w:val="bbPlcHdr"/>
        </w:types>
        <w:behaviors>
          <w:behavior w:val="content"/>
        </w:behaviors>
        <w:guid w:val="{A01F553C-0FBE-4A7B-95B7-734956C37554}"/>
      </w:docPartPr>
      <w:docPartBody>
        <w:p w:rsidR="000F13EC" w:rsidRDefault="000F13EC" w:rsidP="000F13EC">
          <w:pPr>
            <w:pStyle w:val="4089A159AE4241F58FBD30A45128090F4"/>
          </w:pPr>
          <w:r w:rsidRPr="0005012C">
            <w:rPr>
              <w:rStyle w:val="PlaceholderText"/>
              <w:color w:val="0070C0"/>
              <w:sz w:val="24"/>
              <w:szCs w:val="24"/>
            </w:rPr>
            <w:t>Click here to enter text.</w:t>
          </w:r>
        </w:p>
      </w:docPartBody>
    </w:docPart>
    <w:docPart>
      <w:docPartPr>
        <w:name w:val="59D12A59E75047689D5C60E80DA9A847"/>
        <w:category>
          <w:name w:val="General"/>
          <w:gallery w:val="placeholder"/>
        </w:category>
        <w:types>
          <w:type w:val="bbPlcHdr"/>
        </w:types>
        <w:behaviors>
          <w:behavior w:val="content"/>
        </w:behaviors>
        <w:guid w:val="{A2834186-4FF6-4B4A-9B87-65D0090FD429}"/>
      </w:docPartPr>
      <w:docPartBody>
        <w:p w:rsidR="000F13EC" w:rsidRDefault="000F13EC" w:rsidP="000F13EC">
          <w:pPr>
            <w:pStyle w:val="59D12A59E75047689D5C60E80DA9A8474"/>
          </w:pPr>
          <w:r w:rsidRPr="0005012C">
            <w:rPr>
              <w:rStyle w:val="PlaceholderText"/>
              <w:color w:val="0070C0"/>
              <w:sz w:val="24"/>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33B747EB-C27E-4ED9-AEFA-7E7F24BBBB50}"/>
      </w:docPartPr>
      <w:docPartBody>
        <w:p w:rsidR="000F13EC" w:rsidRDefault="000F13EC">
          <w:r w:rsidRPr="00E65B0D">
            <w:rPr>
              <w:rStyle w:val="PlaceholderText"/>
            </w:rPr>
            <w:t>Click here to enter text.</w:t>
          </w:r>
        </w:p>
      </w:docPartBody>
    </w:docPart>
    <w:docPart>
      <w:docPartPr>
        <w:name w:val="E0F1B6934B454946ABE54949D27E4295"/>
        <w:category>
          <w:name w:val="General"/>
          <w:gallery w:val="placeholder"/>
        </w:category>
        <w:types>
          <w:type w:val="bbPlcHdr"/>
        </w:types>
        <w:behaviors>
          <w:behavior w:val="content"/>
        </w:behaviors>
        <w:guid w:val="{1B31502C-9E27-4566-BEAF-2B4B46E95671}"/>
      </w:docPartPr>
      <w:docPartBody>
        <w:p w:rsidR="000F13EC" w:rsidRDefault="000F13EC" w:rsidP="000F13EC">
          <w:pPr>
            <w:pStyle w:val="E0F1B6934B454946ABE54949D27E4295"/>
          </w:pPr>
          <w:r w:rsidRPr="00E65B0D">
            <w:rPr>
              <w:rStyle w:val="PlaceholderText"/>
            </w:rPr>
            <w:t>Click here to enter text.</w:t>
          </w:r>
        </w:p>
      </w:docPartBody>
    </w:docPart>
    <w:docPart>
      <w:docPartPr>
        <w:name w:val="493F5A5285F44AF4872E82179BDA62A8"/>
        <w:category>
          <w:name w:val="General"/>
          <w:gallery w:val="placeholder"/>
        </w:category>
        <w:types>
          <w:type w:val="bbPlcHdr"/>
        </w:types>
        <w:behaviors>
          <w:behavior w:val="content"/>
        </w:behaviors>
        <w:guid w:val="{2ABA52DB-6616-47BE-822D-FA223124AA42}"/>
      </w:docPartPr>
      <w:docPartBody>
        <w:p w:rsidR="000F13EC" w:rsidRDefault="000F13EC" w:rsidP="000F13EC">
          <w:pPr>
            <w:pStyle w:val="493F5A5285F44AF4872E82179BDA62A8"/>
          </w:pPr>
          <w:r w:rsidRPr="00E65B0D">
            <w:rPr>
              <w:rStyle w:val="PlaceholderText"/>
            </w:rPr>
            <w:t>Click here to enter text.</w:t>
          </w:r>
        </w:p>
      </w:docPartBody>
    </w:docPart>
    <w:docPart>
      <w:docPartPr>
        <w:name w:val="80F4588BD70F44549DB2078A75E941DB"/>
        <w:category>
          <w:name w:val="General"/>
          <w:gallery w:val="placeholder"/>
        </w:category>
        <w:types>
          <w:type w:val="bbPlcHdr"/>
        </w:types>
        <w:behaviors>
          <w:behavior w:val="content"/>
        </w:behaviors>
        <w:guid w:val="{55CD0733-DA9F-4E2A-84C9-9FDEDB8EC970}"/>
      </w:docPartPr>
      <w:docPartBody>
        <w:p w:rsidR="000F13EC" w:rsidRDefault="000F13EC" w:rsidP="000F13EC">
          <w:pPr>
            <w:pStyle w:val="80F4588BD70F44549DB2078A75E941DB"/>
          </w:pPr>
          <w:r w:rsidRPr="00E65B0D">
            <w:rPr>
              <w:rStyle w:val="PlaceholderText"/>
            </w:rPr>
            <w:t>Click here to enter text.</w:t>
          </w:r>
        </w:p>
      </w:docPartBody>
    </w:docPart>
    <w:docPart>
      <w:docPartPr>
        <w:name w:val="0F7F43E75FB647DF9E4D5B10F6C981B4"/>
        <w:category>
          <w:name w:val="General"/>
          <w:gallery w:val="placeholder"/>
        </w:category>
        <w:types>
          <w:type w:val="bbPlcHdr"/>
        </w:types>
        <w:behaviors>
          <w:behavior w:val="content"/>
        </w:behaviors>
        <w:guid w:val="{B772F1EE-26D3-426E-8AEA-6A396203DB36}"/>
      </w:docPartPr>
      <w:docPartBody>
        <w:p w:rsidR="000F13EC" w:rsidRDefault="000F13EC" w:rsidP="000F13EC">
          <w:pPr>
            <w:pStyle w:val="0F7F43E75FB647DF9E4D5B10F6C981B4"/>
          </w:pPr>
          <w:r w:rsidRPr="00E65B0D">
            <w:rPr>
              <w:rStyle w:val="PlaceholderText"/>
            </w:rPr>
            <w:t>Click here to enter text.</w:t>
          </w:r>
        </w:p>
      </w:docPartBody>
    </w:docPart>
    <w:docPart>
      <w:docPartPr>
        <w:name w:val="4FC24022436D474484FE6D02620A07BB"/>
        <w:category>
          <w:name w:val="General"/>
          <w:gallery w:val="placeholder"/>
        </w:category>
        <w:types>
          <w:type w:val="bbPlcHdr"/>
        </w:types>
        <w:behaviors>
          <w:behavior w:val="content"/>
        </w:behaviors>
        <w:guid w:val="{137596C0-39D7-4CAE-B88A-6985586BE7DC}"/>
      </w:docPartPr>
      <w:docPartBody>
        <w:p w:rsidR="000F13EC" w:rsidRDefault="000F13EC" w:rsidP="000F13EC">
          <w:pPr>
            <w:pStyle w:val="4FC24022436D474484FE6D02620A07BB"/>
          </w:pPr>
          <w:r w:rsidRPr="00E65B0D">
            <w:rPr>
              <w:rStyle w:val="PlaceholderText"/>
            </w:rPr>
            <w:t>Click here to enter text.</w:t>
          </w:r>
        </w:p>
      </w:docPartBody>
    </w:docPart>
    <w:docPart>
      <w:docPartPr>
        <w:name w:val="894487090E1343DBBC73D4C77F42A419"/>
        <w:category>
          <w:name w:val="General"/>
          <w:gallery w:val="placeholder"/>
        </w:category>
        <w:types>
          <w:type w:val="bbPlcHdr"/>
        </w:types>
        <w:behaviors>
          <w:behavior w:val="content"/>
        </w:behaviors>
        <w:guid w:val="{865DC8B0-38F4-4316-B1C3-B266E02A454B}"/>
      </w:docPartPr>
      <w:docPartBody>
        <w:p w:rsidR="000F13EC" w:rsidRDefault="000F13EC" w:rsidP="000F13EC">
          <w:pPr>
            <w:pStyle w:val="894487090E1343DBBC73D4C77F42A419"/>
          </w:pPr>
          <w:r w:rsidRPr="00E65B0D">
            <w:rPr>
              <w:rStyle w:val="PlaceholderText"/>
            </w:rPr>
            <w:t>Click here to enter text.</w:t>
          </w:r>
        </w:p>
      </w:docPartBody>
    </w:docPart>
    <w:docPart>
      <w:docPartPr>
        <w:name w:val="05B3224AB4AC4A83A0785553902A69C3"/>
        <w:category>
          <w:name w:val="General"/>
          <w:gallery w:val="placeholder"/>
        </w:category>
        <w:types>
          <w:type w:val="bbPlcHdr"/>
        </w:types>
        <w:behaviors>
          <w:behavior w:val="content"/>
        </w:behaviors>
        <w:guid w:val="{090D1834-FCF5-4DF1-882D-35A871EC03AF}"/>
      </w:docPartPr>
      <w:docPartBody>
        <w:p w:rsidR="000F13EC" w:rsidRDefault="000F13EC" w:rsidP="000F13EC">
          <w:pPr>
            <w:pStyle w:val="05B3224AB4AC4A83A0785553902A69C3"/>
          </w:pPr>
          <w:r w:rsidRPr="00E65B0D">
            <w:rPr>
              <w:rStyle w:val="PlaceholderText"/>
            </w:rPr>
            <w:t>Click here to enter text.</w:t>
          </w:r>
        </w:p>
      </w:docPartBody>
    </w:docPart>
    <w:docPart>
      <w:docPartPr>
        <w:name w:val="1F07811B154F4D0E938DEC92AC72EDBC"/>
        <w:category>
          <w:name w:val="General"/>
          <w:gallery w:val="placeholder"/>
        </w:category>
        <w:types>
          <w:type w:val="bbPlcHdr"/>
        </w:types>
        <w:behaviors>
          <w:behavior w:val="content"/>
        </w:behaviors>
        <w:guid w:val="{2030AE24-9576-4CBB-9D78-3205E166E33D}"/>
      </w:docPartPr>
      <w:docPartBody>
        <w:p w:rsidR="000F13EC" w:rsidRDefault="000F13EC" w:rsidP="000F13EC">
          <w:pPr>
            <w:pStyle w:val="1F07811B154F4D0E938DEC92AC72EDBC"/>
          </w:pPr>
          <w:r w:rsidRPr="00E65B0D">
            <w:rPr>
              <w:rStyle w:val="PlaceholderText"/>
            </w:rPr>
            <w:t>Click here to enter text.</w:t>
          </w:r>
        </w:p>
      </w:docPartBody>
    </w:docPart>
    <w:docPart>
      <w:docPartPr>
        <w:name w:val="B864F9882BAD4CF7A2E367586A31B764"/>
        <w:category>
          <w:name w:val="General"/>
          <w:gallery w:val="placeholder"/>
        </w:category>
        <w:types>
          <w:type w:val="bbPlcHdr"/>
        </w:types>
        <w:behaviors>
          <w:behavior w:val="content"/>
        </w:behaviors>
        <w:guid w:val="{E963BF3A-67BB-466A-B9F6-7890C37C4382}"/>
      </w:docPartPr>
      <w:docPartBody>
        <w:p w:rsidR="000F13EC" w:rsidRDefault="000F13EC" w:rsidP="000F13EC">
          <w:pPr>
            <w:pStyle w:val="B864F9882BAD4CF7A2E367586A31B764"/>
          </w:pPr>
          <w:r w:rsidRPr="00E65B0D">
            <w:rPr>
              <w:rStyle w:val="PlaceholderText"/>
            </w:rPr>
            <w:t>Click here to enter text.</w:t>
          </w:r>
        </w:p>
      </w:docPartBody>
    </w:docPart>
    <w:docPart>
      <w:docPartPr>
        <w:name w:val="99BB6047F549405BB3630B394CBC2ED2"/>
        <w:category>
          <w:name w:val="General"/>
          <w:gallery w:val="placeholder"/>
        </w:category>
        <w:types>
          <w:type w:val="bbPlcHdr"/>
        </w:types>
        <w:behaviors>
          <w:behavior w:val="content"/>
        </w:behaviors>
        <w:guid w:val="{180C766A-974A-4ED2-AB20-AE6783089D07}"/>
      </w:docPartPr>
      <w:docPartBody>
        <w:p w:rsidR="000F13EC" w:rsidRDefault="000F13EC" w:rsidP="000F13EC">
          <w:pPr>
            <w:pStyle w:val="99BB6047F549405BB3630B394CBC2ED2"/>
          </w:pPr>
          <w:r w:rsidRPr="00E65B0D">
            <w:rPr>
              <w:rStyle w:val="PlaceholderText"/>
            </w:rPr>
            <w:t>Click here to enter text.</w:t>
          </w:r>
        </w:p>
      </w:docPartBody>
    </w:docPart>
    <w:docPart>
      <w:docPartPr>
        <w:name w:val="0FFACF452A8743EABD529E076BC02378"/>
        <w:category>
          <w:name w:val="General"/>
          <w:gallery w:val="placeholder"/>
        </w:category>
        <w:types>
          <w:type w:val="bbPlcHdr"/>
        </w:types>
        <w:behaviors>
          <w:behavior w:val="content"/>
        </w:behaviors>
        <w:guid w:val="{C4E46A6C-59BB-48A2-B66B-920D1B36CB0D}"/>
      </w:docPartPr>
      <w:docPartBody>
        <w:p w:rsidR="000F13EC" w:rsidRDefault="000F13EC" w:rsidP="000F13EC">
          <w:pPr>
            <w:pStyle w:val="0FFACF452A8743EABD529E076BC02378"/>
          </w:pPr>
          <w:r w:rsidRPr="00E65B0D">
            <w:rPr>
              <w:rStyle w:val="PlaceholderText"/>
            </w:rPr>
            <w:t>Click here to enter text.</w:t>
          </w:r>
        </w:p>
      </w:docPartBody>
    </w:docPart>
    <w:docPart>
      <w:docPartPr>
        <w:name w:val="8DD2035AD65E48D885EA4173B4BF558D"/>
        <w:category>
          <w:name w:val="General"/>
          <w:gallery w:val="placeholder"/>
        </w:category>
        <w:types>
          <w:type w:val="bbPlcHdr"/>
        </w:types>
        <w:behaviors>
          <w:behavior w:val="content"/>
        </w:behaviors>
        <w:guid w:val="{0CABECB8-8FF3-4600-888A-12D35494CBEA}"/>
      </w:docPartPr>
      <w:docPartBody>
        <w:p w:rsidR="000F13EC" w:rsidRDefault="000F13EC" w:rsidP="000F13EC">
          <w:pPr>
            <w:pStyle w:val="8DD2035AD65E48D885EA4173B4BF558D"/>
          </w:pPr>
          <w:r w:rsidRPr="00E65B0D">
            <w:rPr>
              <w:rStyle w:val="PlaceholderText"/>
            </w:rPr>
            <w:t>Click here to enter text.</w:t>
          </w:r>
        </w:p>
      </w:docPartBody>
    </w:docPart>
    <w:docPart>
      <w:docPartPr>
        <w:name w:val="8DFF4711855F4CF0852C3842564D1890"/>
        <w:category>
          <w:name w:val="General"/>
          <w:gallery w:val="placeholder"/>
        </w:category>
        <w:types>
          <w:type w:val="bbPlcHdr"/>
        </w:types>
        <w:behaviors>
          <w:behavior w:val="content"/>
        </w:behaviors>
        <w:guid w:val="{A934D560-2326-4E9F-8742-4E6AE2C1DD5B}"/>
      </w:docPartPr>
      <w:docPartBody>
        <w:p w:rsidR="000F13EC" w:rsidRDefault="000F13EC" w:rsidP="000F13EC">
          <w:pPr>
            <w:pStyle w:val="8DFF4711855F4CF0852C3842564D1890"/>
          </w:pPr>
          <w:r w:rsidRPr="00E65B0D">
            <w:rPr>
              <w:rStyle w:val="PlaceholderText"/>
            </w:rPr>
            <w:t>Click here to enter text.</w:t>
          </w:r>
        </w:p>
      </w:docPartBody>
    </w:docPart>
    <w:docPart>
      <w:docPartPr>
        <w:name w:val="3EEFB0509E804FAF8469C9FD5AE7C9D5"/>
        <w:category>
          <w:name w:val="General"/>
          <w:gallery w:val="placeholder"/>
        </w:category>
        <w:types>
          <w:type w:val="bbPlcHdr"/>
        </w:types>
        <w:behaviors>
          <w:behavior w:val="content"/>
        </w:behaviors>
        <w:guid w:val="{4338E038-8846-4D60-A4CB-0795D05043D2}"/>
      </w:docPartPr>
      <w:docPartBody>
        <w:p w:rsidR="000F13EC" w:rsidRDefault="000F13EC" w:rsidP="000F13EC">
          <w:pPr>
            <w:pStyle w:val="3EEFB0509E804FAF8469C9FD5AE7C9D5"/>
          </w:pPr>
          <w:r w:rsidRPr="00E65B0D">
            <w:rPr>
              <w:rStyle w:val="PlaceholderText"/>
            </w:rPr>
            <w:t>Click here to enter text.</w:t>
          </w:r>
        </w:p>
      </w:docPartBody>
    </w:docPart>
    <w:docPart>
      <w:docPartPr>
        <w:name w:val="0160F50CCAD5400D8D52CA93FF0D9F46"/>
        <w:category>
          <w:name w:val="General"/>
          <w:gallery w:val="placeholder"/>
        </w:category>
        <w:types>
          <w:type w:val="bbPlcHdr"/>
        </w:types>
        <w:behaviors>
          <w:behavior w:val="content"/>
        </w:behaviors>
        <w:guid w:val="{DAEFE859-5D62-4F69-8AFC-A88DD0B8CE16}"/>
      </w:docPartPr>
      <w:docPartBody>
        <w:p w:rsidR="000F13EC" w:rsidRDefault="000F13EC" w:rsidP="000F13EC">
          <w:pPr>
            <w:pStyle w:val="0160F50CCAD5400D8D52CA93FF0D9F46"/>
          </w:pPr>
          <w:r w:rsidRPr="00E65B0D">
            <w:rPr>
              <w:rStyle w:val="PlaceholderText"/>
            </w:rPr>
            <w:t>Click here to enter text.</w:t>
          </w:r>
        </w:p>
      </w:docPartBody>
    </w:docPart>
    <w:docPart>
      <w:docPartPr>
        <w:name w:val="69D7668F79234B5AA4658780DC9E0594"/>
        <w:category>
          <w:name w:val="General"/>
          <w:gallery w:val="placeholder"/>
        </w:category>
        <w:types>
          <w:type w:val="bbPlcHdr"/>
        </w:types>
        <w:behaviors>
          <w:behavior w:val="content"/>
        </w:behaviors>
        <w:guid w:val="{4463E732-0DFF-4D0D-B3BA-2003C8CF290B}"/>
      </w:docPartPr>
      <w:docPartBody>
        <w:p w:rsidR="000F13EC" w:rsidRDefault="000F13EC" w:rsidP="000F13EC">
          <w:pPr>
            <w:pStyle w:val="69D7668F79234B5AA4658780DC9E0594"/>
          </w:pPr>
          <w:r w:rsidRPr="00E65B0D">
            <w:rPr>
              <w:rStyle w:val="PlaceholderText"/>
            </w:rPr>
            <w:t>Click here to enter text.</w:t>
          </w:r>
        </w:p>
      </w:docPartBody>
    </w:docPart>
    <w:docPart>
      <w:docPartPr>
        <w:name w:val="E0C6FE5FCE90419BAE4A1F43E25EE8D4"/>
        <w:category>
          <w:name w:val="General"/>
          <w:gallery w:val="placeholder"/>
        </w:category>
        <w:types>
          <w:type w:val="bbPlcHdr"/>
        </w:types>
        <w:behaviors>
          <w:behavior w:val="content"/>
        </w:behaviors>
        <w:guid w:val="{1CCA4E7E-E591-41AF-B259-50987CE06AD8}"/>
      </w:docPartPr>
      <w:docPartBody>
        <w:p w:rsidR="000F13EC" w:rsidRDefault="000F13EC" w:rsidP="000F13EC">
          <w:pPr>
            <w:pStyle w:val="E0C6FE5FCE90419BAE4A1F43E25EE8D4"/>
          </w:pPr>
          <w:r w:rsidRPr="00E65B0D">
            <w:rPr>
              <w:rStyle w:val="PlaceholderText"/>
            </w:rPr>
            <w:t>Click here to enter text.</w:t>
          </w:r>
        </w:p>
      </w:docPartBody>
    </w:docPart>
    <w:docPart>
      <w:docPartPr>
        <w:name w:val="59D28E77DD02470DB2D4DA0FA9115ECA"/>
        <w:category>
          <w:name w:val="General"/>
          <w:gallery w:val="placeholder"/>
        </w:category>
        <w:types>
          <w:type w:val="bbPlcHdr"/>
        </w:types>
        <w:behaviors>
          <w:behavior w:val="content"/>
        </w:behaviors>
        <w:guid w:val="{7548EC2F-64EC-4626-B688-8176DD86D23F}"/>
      </w:docPartPr>
      <w:docPartBody>
        <w:p w:rsidR="000F13EC" w:rsidRDefault="000F13EC" w:rsidP="000F13EC">
          <w:pPr>
            <w:pStyle w:val="59D28E77DD02470DB2D4DA0FA9115ECA"/>
          </w:pPr>
          <w:r w:rsidRPr="00E65B0D">
            <w:rPr>
              <w:rStyle w:val="PlaceholderText"/>
            </w:rPr>
            <w:t>Click here to enter text.</w:t>
          </w:r>
        </w:p>
      </w:docPartBody>
    </w:docPart>
    <w:docPart>
      <w:docPartPr>
        <w:name w:val="45ED99AA62AE4A1F8AC2315D1E8554AD"/>
        <w:category>
          <w:name w:val="General"/>
          <w:gallery w:val="placeholder"/>
        </w:category>
        <w:types>
          <w:type w:val="bbPlcHdr"/>
        </w:types>
        <w:behaviors>
          <w:behavior w:val="content"/>
        </w:behaviors>
        <w:guid w:val="{43C53DD8-EC89-47C2-9DB2-57B21549179C}"/>
      </w:docPartPr>
      <w:docPartBody>
        <w:p w:rsidR="000F13EC" w:rsidRDefault="000F13EC" w:rsidP="000F13EC">
          <w:pPr>
            <w:pStyle w:val="45ED99AA62AE4A1F8AC2315D1E8554AD"/>
          </w:pPr>
          <w:r w:rsidRPr="00E65B0D">
            <w:rPr>
              <w:rStyle w:val="PlaceholderText"/>
            </w:rPr>
            <w:t>Click here to enter text.</w:t>
          </w:r>
        </w:p>
      </w:docPartBody>
    </w:docPart>
    <w:docPart>
      <w:docPartPr>
        <w:name w:val="E98B82F66E124CA38524994A7E61BC74"/>
        <w:category>
          <w:name w:val="General"/>
          <w:gallery w:val="placeholder"/>
        </w:category>
        <w:types>
          <w:type w:val="bbPlcHdr"/>
        </w:types>
        <w:behaviors>
          <w:behavior w:val="content"/>
        </w:behaviors>
        <w:guid w:val="{700A3F6B-BF01-4BC0-89F6-FA5E17A394C5}"/>
      </w:docPartPr>
      <w:docPartBody>
        <w:p w:rsidR="000F13EC" w:rsidRDefault="000F13EC" w:rsidP="000F13EC">
          <w:pPr>
            <w:pStyle w:val="E98B82F66E124CA38524994A7E61BC74"/>
          </w:pPr>
          <w:r w:rsidRPr="00E65B0D">
            <w:rPr>
              <w:rStyle w:val="PlaceholderText"/>
            </w:rPr>
            <w:t>Click here to enter text.</w:t>
          </w:r>
        </w:p>
      </w:docPartBody>
    </w:docPart>
    <w:docPart>
      <w:docPartPr>
        <w:name w:val="CB5EFAD0911D44729CE153ABBAA2E8DA"/>
        <w:category>
          <w:name w:val="General"/>
          <w:gallery w:val="placeholder"/>
        </w:category>
        <w:types>
          <w:type w:val="bbPlcHdr"/>
        </w:types>
        <w:behaviors>
          <w:behavior w:val="content"/>
        </w:behaviors>
        <w:guid w:val="{79A74F7F-131B-4D21-AE5E-41369C71EE77}"/>
      </w:docPartPr>
      <w:docPartBody>
        <w:p w:rsidR="000F13EC" w:rsidRDefault="000F13EC" w:rsidP="000F13EC">
          <w:pPr>
            <w:pStyle w:val="CB5EFAD0911D44729CE153ABBAA2E8DA"/>
          </w:pPr>
          <w:r w:rsidRPr="00E65B0D">
            <w:rPr>
              <w:rStyle w:val="PlaceholderText"/>
            </w:rPr>
            <w:t>Click here to enter text.</w:t>
          </w:r>
        </w:p>
      </w:docPartBody>
    </w:docPart>
    <w:docPart>
      <w:docPartPr>
        <w:name w:val="9A8A523473AD44A6A5931B0EA7F23A7F"/>
        <w:category>
          <w:name w:val="General"/>
          <w:gallery w:val="placeholder"/>
        </w:category>
        <w:types>
          <w:type w:val="bbPlcHdr"/>
        </w:types>
        <w:behaviors>
          <w:behavior w:val="content"/>
        </w:behaviors>
        <w:guid w:val="{456DC200-7DE9-42F9-8181-A700222B695E}"/>
      </w:docPartPr>
      <w:docPartBody>
        <w:p w:rsidR="000F13EC" w:rsidRDefault="000F13EC" w:rsidP="000F13EC">
          <w:pPr>
            <w:pStyle w:val="9A8A523473AD44A6A5931B0EA7F23A7F"/>
          </w:pPr>
          <w:r w:rsidRPr="00E65B0D">
            <w:rPr>
              <w:rStyle w:val="PlaceholderText"/>
            </w:rPr>
            <w:t>Click here to enter text.</w:t>
          </w:r>
        </w:p>
      </w:docPartBody>
    </w:docPart>
    <w:docPart>
      <w:docPartPr>
        <w:name w:val="0AC4C74498CB4FE8BDEE182779606C1A"/>
        <w:category>
          <w:name w:val="General"/>
          <w:gallery w:val="placeholder"/>
        </w:category>
        <w:types>
          <w:type w:val="bbPlcHdr"/>
        </w:types>
        <w:behaviors>
          <w:behavior w:val="content"/>
        </w:behaviors>
        <w:guid w:val="{B62A2BEE-8505-4276-AFCD-9440FA7CDD6D}"/>
      </w:docPartPr>
      <w:docPartBody>
        <w:p w:rsidR="000F13EC" w:rsidRDefault="000F13EC" w:rsidP="000F13EC">
          <w:pPr>
            <w:pStyle w:val="0AC4C74498CB4FE8BDEE182779606C1A"/>
          </w:pPr>
          <w:r w:rsidRPr="00E65B0D">
            <w:rPr>
              <w:rStyle w:val="PlaceholderText"/>
            </w:rPr>
            <w:t>Click here to enter text.</w:t>
          </w:r>
        </w:p>
      </w:docPartBody>
    </w:docPart>
    <w:docPart>
      <w:docPartPr>
        <w:name w:val="3DD5E52815DD4639A54511D671F48A03"/>
        <w:category>
          <w:name w:val="General"/>
          <w:gallery w:val="placeholder"/>
        </w:category>
        <w:types>
          <w:type w:val="bbPlcHdr"/>
        </w:types>
        <w:behaviors>
          <w:behavior w:val="content"/>
        </w:behaviors>
        <w:guid w:val="{664EE30C-88DF-4284-B256-8DB931821884}"/>
      </w:docPartPr>
      <w:docPartBody>
        <w:p w:rsidR="000F13EC" w:rsidRDefault="000F13EC" w:rsidP="000F13EC">
          <w:pPr>
            <w:pStyle w:val="3DD5E52815DD4639A54511D671F48A03"/>
          </w:pPr>
          <w:r w:rsidRPr="00E65B0D">
            <w:rPr>
              <w:rStyle w:val="PlaceholderText"/>
            </w:rPr>
            <w:t>Click here to enter text.</w:t>
          </w:r>
        </w:p>
      </w:docPartBody>
    </w:docPart>
    <w:docPart>
      <w:docPartPr>
        <w:name w:val="8130DC04DDB643F38DD876287B55CF44"/>
        <w:category>
          <w:name w:val="General"/>
          <w:gallery w:val="placeholder"/>
        </w:category>
        <w:types>
          <w:type w:val="bbPlcHdr"/>
        </w:types>
        <w:behaviors>
          <w:behavior w:val="content"/>
        </w:behaviors>
        <w:guid w:val="{4A0BE805-7F48-4648-AD15-697C4C16D0CD}"/>
      </w:docPartPr>
      <w:docPartBody>
        <w:p w:rsidR="000F13EC" w:rsidRDefault="000F13EC" w:rsidP="000F13EC">
          <w:pPr>
            <w:pStyle w:val="8130DC04DDB643F38DD876287B55CF44"/>
          </w:pPr>
          <w:r w:rsidRPr="00E65B0D">
            <w:rPr>
              <w:rStyle w:val="PlaceholderText"/>
            </w:rPr>
            <w:t>Click here to enter text.</w:t>
          </w:r>
        </w:p>
      </w:docPartBody>
    </w:docPart>
    <w:docPart>
      <w:docPartPr>
        <w:name w:val="DDD004BB312D4D25BB6B38D9EFCD0282"/>
        <w:category>
          <w:name w:val="General"/>
          <w:gallery w:val="placeholder"/>
        </w:category>
        <w:types>
          <w:type w:val="bbPlcHdr"/>
        </w:types>
        <w:behaviors>
          <w:behavior w:val="content"/>
        </w:behaviors>
        <w:guid w:val="{A18D5CBD-BF8B-48FC-BA47-2107548E1A7F}"/>
      </w:docPartPr>
      <w:docPartBody>
        <w:p w:rsidR="000F13EC" w:rsidRDefault="000F13EC" w:rsidP="000F13EC">
          <w:pPr>
            <w:pStyle w:val="DDD004BB312D4D25BB6B38D9EFCD0282"/>
          </w:pPr>
          <w:r w:rsidRPr="00E65B0D">
            <w:rPr>
              <w:rStyle w:val="PlaceholderText"/>
            </w:rPr>
            <w:t>Click here to enter text.</w:t>
          </w:r>
        </w:p>
      </w:docPartBody>
    </w:docPart>
    <w:docPart>
      <w:docPartPr>
        <w:name w:val="134322DFB3384D3C8ADD39250F56CAE6"/>
        <w:category>
          <w:name w:val="General"/>
          <w:gallery w:val="placeholder"/>
        </w:category>
        <w:types>
          <w:type w:val="bbPlcHdr"/>
        </w:types>
        <w:behaviors>
          <w:behavior w:val="content"/>
        </w:behaviors>
        <w:guid w:val="{7FBE8336-CE1C-41EF-991A-D7DCC59BDB96}"/>
      </w:docPartPr>
      <w:docPartBody>
        <w:p w:rsidR="000F13EC" w:rsidRDefault="000F13EC" w:rsidP="000F13EC">
          <w:pPr>
            <w:pStyle w:val="134322DFB3384D3C8ADD39250F56CAE6"/>
          </w:pPr>
          <w:r w:rsidRPr="00E65B0D">
            <w:rPr>
              <w:rStyle w:val="PlaceholderText"/>
            </w:rPr>
            <w:t>Click here to enter text.</w:t>
          </w:r>
        </w:p>
      </w:docPartBody>
    </w:docPart>
    <w:docPart>
      <w:docPartPr>
        <w:name w:val="A03A9148CDF440DCAACFFBDD10182A70"/>
        <w:category>
          <w:name w:val="General"/>
          <w:gallery w:val="placeholder"/>
        </w:category>
        <w:types>
          <w:type w:val="bbPlcHdr"/>
        </w:types>
        <w:behaviors>
          <w:behavior w:val="content"/>
        </w:behaviors>
        <w:guid w:val="{D1275152-0D80-4DC5-BCD9-A659E18FE3F4}"/>
      </w:docPartPr>
      <w:docPartBody>
        <w:p w:rsidR="000F13EC" w:rsidRDefault="000F13EC" w:rsidP="000F13EC">
          <w:pPr>
            <w:pStyle w:val="A03A9148CDF440DCAACFFBDD10182A70"/>
          </w:pPr>
          <w:r w:rsidRPr="00E65B0D">
            <w:rPr>
              <w:rStyle w:val="PlaceholderText"/>
            </w:rPr>
            <w:t>Click here to enter text.</w:t>
          </w:r>
        </w:p>
      </w:docPartBody>
    </w:docPart>
    <w:docPart>
      <w:docPartPr>
        <w:name w:val="BBED469806E64456BDA4FA6B863D867E"/>
        <w:category>
          <w:name w:val="General"/>
          <w:gallery w:val="placeholder"/>
        </w:category>
        <w:types>
          <w:type w:val="bbPlcHdr"/>
        </w:types>
        <w:behaviors>
          <w:behavior w:val="content"/>
        </w:behaviors>
        <w:guid w:val="{6B545B0E-39A5-4088-BC6A-75C30B5517D1}"/>
      </w:docPartPr>
      <w:docPartBody>
        <w:p w:rsidR="000F13EC" w:rsidRDefault="000F13EC" w:rsidP="000F13EC">
          <w:pPr>
            <w:pStyle w:val="BBED469806E64456BDA4FA6B863D867E"/>
          </w:pPr>
          <w:r w:rsidRPr="00E65B0D">
            <w:rPr>
              <w:rStyle w:val="PlaceholderText"/>
            </w:rPr>
            <w:t>Click here to enter text.</w:t>
          </w:r>
        </w:p>
      </w:docPartBody>
    </w:docPart>
    <w:docPart>
      <w:docPartPr>
        <w:name w:val="4F1878BA530546DD8857EC76E635F510"/>
        <w:category>
          <w:name w:val="General"/>
          <w:gallery w:val="placeholder"/>
        </w:category>
        <w:types>
          <w:type w:val="bbPlcHdr"/>
        </w:types>
        <w:behaviors>
          <w:behavior w:val="content"/>
        </w:behaviors>
        <w:guid w:val="{40C52E92-5880-4923-A536-928C8B4E58DD}"/>
      </w:docPartPr>
      <w:docPartBody>
        <w:p w:rsidR="000F13EC" w:rsidRDefault="000F13EC" w:rsidP="000F13EC">
          <w:pPr>
            <w:pStyle w:val="4F1878BA530546DD8857EC76E635F510"/>
          </w:pPr>
          <w:r w:rsidRPr="00E65B0D">
            <w:rPr>
              <w:rStyle w:val="PlaceholderText"/>
            </w:rPr>
            <w:t>Click here to enter text.</w:t>
          </w:r>
        </w:p>
      </w:docPartBody>
    </w:docPart>
    <w:docPart>
      <w:docPartPr>
        <w:name w:val="82B42A54696D4859BB517F943971DEBE"/>
        <w:category>
          <w:name w:val="General"/>
          <w:gallery w:val="placeholder"/>
        </w:category>
        <w:types>
          <w:type w:val="bbPlcHdr"/>
        </w:types>
        <w:behaviors>
          <w:behavior w:val="content"/>
        </w:behaviors>
        <w:guid w:val="{9AFCF4C3-C70E-4D01-B6C0-F53C7AB6E4E2}"/>
      </w:docPartPr>
      <w:docPartBody>
        <w:p w:rsidR="000F13EC" w:rsidRDefault="000F13EC" w:rsidP="000F13EC">
          <w:pPr>
            <w:pStyle w:val="82B42A54696D4859BB517F943971DEBE"/>
          </w:pPr>
          <w:r w:rsidRPr="00E65B0D">
            <w:rPr>
              <w:rStyle w:val="PlaceholderText"/>
            </w:rPr>
            <w:t>Click here to enter text.</w:t>
          </w:r>
        </w:p>
      </w:docPartBody>
    </w:docPart>
    <w:docPart>
      <w:docPartPr>
        <w:name w:val="53E74D264DF84484ABA2360E7C153590"/>
        <w:category>
          <w:name w:val="General"/>
          <w:gallery w:val="placeholder"/>
        </w:category>
        <w:types>
          <w:type w:val="bbPlcHdr"/>
        </w:types>
        <w:behaviors>
          <w:behavior w:val="content"/>
        </w:behaviors>
        <w:guid w:val="{3B35F048-8095-4AB3-9EB6-2D8D1A430DA8}"/>
      </w:docPartPr>
      <w:docPartBody>
        <w:p w:rsidR="000F13EC" w:rsidRDefault="000F13EC" w:rsidP="000F13EC">
          <w:pPr>
            <w:pStyle w:val="53E74D264DF84484ABA2360E7C153590"/>
          </w:pPr>
          <w:r w:rsidRPr="00E65B0D">
            <w:rPr>
              <w:rStyle w:val="PlaceholderText"/>
            </w:rPr>
            <w:t>Click here to enter text.</w:t>
          </w:r>
        </w:p>
      </w:docPartBody>
    </w:docPart>
    <w:docPart>
      <w:docPartPr>
        <w:name w:val="B9E34E2C429741CCB7FF6C5C9D333F90"/>
        <w:category>
          <w:name w:val="General"/>
          <w:gallery w:val="placeholder"/>
        </w:category>
        <w:types>
          <w:type w:val="bbPlcHdr"/>
        </w:types>
        <w:behaviors>
          <w:behavior w:val="content"/>
        </w:behaviors>
        <w:guid w:val="{DB024A9C-EE77-4162-8DC5-6F5BB2D98B3F}"/>
      </w:docPartPr>
      <w:docPartBody>
        <w:p w:rsidR="000F13EC" w:rsidRDefault="000F13EC" w:rsidP="000F13EC">
          <w:pPr>
            <w:pStyle w:val="B9E34E2C429741CCB7FF6C5C9D333F90"/>
          </w:pPr>
          <w:r w:rsidRPr="00E65B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nhardMod B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EC"/>
    <w:rsid w:val="000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3EC"/>
    <w:rPr>
      <w:color w:val="808080"/>
    </w:rPr>
  </w:style>
  <w:style w:type="paragraph" w:customStyle="1" w:styleId="8F2337D50755496CAC96D13E1622AA88">
    <w:name w:val="8F2337D50755496CAC96D13E1622AA88"/>
  </w:style>
  <w:style w:type="paragraph" w:customStyle="1" w:styleId="32836C91417E4F49A5F46F6BEAC198DA">
    <w:name w:val="32836C91417E4F49A5F46F6BEAC198DA"/>
  </w:style>
  <w:style w:type="paragraph" w:customStyle="1" w:styleId="599DFBD8B1914A5C9A760062F5D759B7">
    <w:name w:val="599DFBD8B1914A5C9A760062F5D759B7"/>
  </w:style>
  <w:style w:type="paragraph" w:customStyle="1" w:styleId="B21987732B11428CAE02D83DD81465FA">
    <w:name w:val="B21987732B11428CAE02D83DD81465FA"/>
  </w:style>
  <w:style w:type="paragraph" w:customStyle="1" w:styleId="E11876A6CB9A49C0820F6B73D45F6717">
    <w:name w:val="E11876A6CB9A49C0820F6B73D45F6717"/>
  </w:style>
  <w:style w:type="paragraph" w:customStyle="1" w:styleId="8F1460EB219D4B6FAA8F4F517DF4F1F6">
    <w:name w:val="8F1460EB219D4B6FAA8F4F517DF4F1F6"/>
  </w:style>
  <w:style w:type="paragraph" w:customStyle="1" w:styleId="3117DE01DF254DE7982D606286089D84">
    <w:name w:val="3117DE01DF254DE7982D606286089D84"/>
  </w:style>
  <w:style w:type="paragraph" w:customStyle="1" w:styleId="67D6918A17E2462F96082F03873A9383">
    <w:name w:val="67D6918A17E2462F96082F03873A9383"/>
  </w:style>
  <w:style w:type="paragraph" w:customStyle="1" w:styleId="072C7D9A43D64401AB606A255615A44D">
    <w:name w:val="072C7D9A43D64401AB606A255615A44D"/>
  </w:style>
  <w:style w:type="paragraph" w:customStyle="1" w:styleId="105B1411C49A4D32A8199C76ED05B8A3">
    <w:name w:val="105B1411C49A4D32A8199C76ED05B8A3"/>
  </w:style>
  <w:style w:type="paragraph" w:customStyle="1" w:styleId="224062F981664067AC7ABE1225B37724">
    <w:name w:val="224062F981664067AC7ABE1225B37724"/>
  </w:style>
  <w:style w:type="paragraph" w:customStyle="1" w:styleId="4F41027D229F4E3BA393A9857C001631">
    <w:name w:val="4F41027D229F4E3BA393A9857C001631"/>
  </w:style>
  <w:style w:type="paragraph" w:customStyle="1" w:styleId="73DF1FA360BB44D7B892A6D9A33C252E">
    <w:name w:val="73DF1FA360BB44D7B892A6D9A33C252E"/>
  </w:style>
  <w:style w:type="paragraph" w:customStyle="1" w:styleId="82996D22D8294B86926B571EB5E64EFB">
    <w:name w:val="82996D22D8294B86926B571EB5E64EFB"/>
  </w:style>
  <w:style w:type="paragraph" w:customStyle="1" w:styleId="60AEF0748A1C4C598B50127819A972CC">
    <w:name w:val="60AEF0748A1C4C598B50127819A972CC"/>
  </w:style>
  <w:style w:type="paragraph" w:customStyle="1" w:styleId="B8F1F7173F104769BAC92F53956CDDA0">
    <w:name w:val="B8F1F7173F104769BAC92F53956CDDA0"/>
  </w:style>
  <w:style w:type="paragraph" w:customStyle="1" w:styleId="A8272E753F9D484EB44BDC715A273AD5">
    <w:name w:val="A8272E753F9D484EB44BDC715A273AD5"/>
  </w:style>
  <w:style w:type="paragraph" w:customStyle="1" w:styleId="DB550A27E34D49DEA2876A9B0CAFC71B">
    <w:name w:val="DB550A27E34D49DEA2876A9B0CAFC71B"/>
  </w:style>
  <w:style w:type="paragraph" w:customStyle="1" w:styleId="CB1590F6DE07458F94C8A414034A47B8">
    <w:name w:val="CB1590F6DE07458F94C8A414034A47B8"/>
  </w:style>
  <w:style w:type="paragraph" w:customStyle="1" w:styleId="75CC240789F54ED4B0497CFAF05758A8">
    <w:name w:val="75CC240789F54ED4B0497CFAF05758A8"/>
  </w:style>
  <w:style w:type="paragraph" w:customStyle="1" w:styleId="02CCB4E79AC44ACF80BC160679A5B54E">
    <w:name w:val="02CCB4E79AC44ACF80BC160679A5B54E"/>
  </w:style>
  <w:style w:type="paragraph" w:customStyle="1" w:styleId="0E671B4D7C5C4A28AE18043BAED669D7">
    <w:name w:val="0E671B4D7C5C4A28AE18043BAED669D7"/>
  </w:style>
  <w:style w:type="paragraph" w:customStyle="1" w:styleId="BA686B804F5C43BF97BE998C3585369B">
    <w:name w:val="BA686B804F5C43BF97BE998C3585369B"/>
  </w:style>
  <w:style w:type="paragraph" w:customStyle="1" w:styleId="4AF300B074BC446B8E9634AD50655552">
    <w:name w:val="4AF300B074BC446B8E9634AD50655552"/>
  </w:style>
  <w:style w:type="paragraph" w:customStyle="1" w:styleId="05D697157B91422D90CFDEC2A179EFC0">
    <w:name w:val="05D697157B91422D90CFDEC2A179EFC0"/>
  </w:style>
  <w:style w:type="paragraph" w:customStyle="1" w:styleId="F1DF118831B84953AE1CDC7E71659437">
    <w:name w:val="F1DF118831B84953AE1CDC7E71659437"/>
  </w:style>
  <w:style w:type="paragraph" w:customStyle="1" w:styleId="0DA3410E851443949F254CB252237494">
    <w:name w:val="0DA3410E851443949F254CB252237494"/>
  </w:style>
  <w:style w:type="paragraph" w:customStyle="1" w:styleId="3E5CD3A25D524BD5A0FEE2866509459B">
    <w:name w:val="3E5CD3A25D524BD5A0FEE2866509459B"/>
  </w:style>
  <w:style w:type="paragraph" w:customStyle="1" w:styleId="A749301AE0104DE2AED04799CC0E8167">
    <w:name w:val="A749301AE0104DE2AED04799CC0E8167"/>
  </w:style>
  <w:style w:type="paragraph" w:customStyle="1" w:styleId="F85CA0A33C90495C952AF68A9B99E1FD">
    <w:name w:val="F85CA0A33C90495C952AF68A9B99E1FD"/>
  </w:style>
  <w:style w:type="paragraph" w:customStyle="1" w:styleId="469768AB9BB640E99E18B16060967E54">
    <w:name w:val="469768AB9BB640E99E18B16060967E54"/>
  </w:style>
  <w:style w:type="paragraph" w:customStyle="1" w:styleId="95DC953623774318BFBA5F0690F320D1">
    <w:name w:val="95DC953623774318BFBA5F0690F320D1"/>
  </w:style>
  <w:style w:type="paragraph" w:customStyle="1" w:styleId="6A59419794794146967FD188E5ED4A3D">
    <w:name w:val="6A59419794794146967FD188E5ED4A3D"/>
  </w:style>
  <w:style w:type="paragraph" w:customStyle="1" w:styleId="D4D5BDE84F734D0FA74D96855908CE03">
    <w:name w:val="D4D5BDE84F734D0FA74D96855908CE03"/>
  </w:style>
  <w:style w:type="paragraph" w:customStyle="1" w:styleId="15D8C41D003A4F979E1CE5C3F89B8641">
    <w:name w:val="15D8C41D003A4F979E1CE5C3F89B8641"/>
  </w:style>
  <w:style w:type="paragraph" w:customStyle="1" w:styleId="8994372F15B044128B24B5E90C555C42">
    <w:name w:val="8994372F15B044128B24B5E90C555C42"/>
  </w:style>
  <w:style w:type="paragraph" w:customStyle="1" w:styleId="2E79EEDE4D4F44D3A7440908A1ECE27B">
    <w:name w:val="2E79EEDE4D4F44D3A7440908A1ECE27B"/>
  </w:style>
  <w:style w:type="paragraph" w:customStyle="1" w:styleId="B331E6F539BF43B3905CDC1F7545ED65">
    <w:name w:val="B331E6F539BF43B3905CDC1F7545ED65"/>
  </w:style>
  <w:style w:type="paragraph" w:customStyle="1" w:styleId="918655734CA847FBA3C8D46548B341E7">
    <w:name w:val="918655734CA847FBA3C8D46548B341E7"/>
  </w:style>
  <w:style w:type="paragraph" w:customStyle="1" w:styleId="B2E819509C964AC6A6677C57FE370CD8">
    <w:name w:val="B2E819509C964AC6A6677C57FE370CD8"/>
  </w:style>
  <w:style w:type="paragraph" w:customStyle="1" w:styleId="B5F37CB5812D4133A4A0B5F44F4A6482">
    <w:name w:val="B5F37CB5812D4133A4A0B5F44F4A6482"/>
  </w:style>
  <w:style w:type="paragraph" w:customStyle="1" w:styleId="4B1F799A92A0488A9BD4AC72A281DDBA">
    <w:name w:val="4B1F799A92A0488A9BD4AC72A281DDBA"/>
  </w:style>
  <w:style w:type="paragraph" w:customStyle="1" w:styleId="84D86F1F832F4DB2870B75A17CCE6AEA">
    <w:name w:val="84D86F1F832F4DB2870B75A17CCE6AEA"/>
  </w:style>
  <w:style w:type="paragraph" w:customStyle="1" w:styleId="CA1CFC5678B843D2AAF76CA25E8932F4">
    <w:name w:val="CA1CFC5678B843D2AAF76CA25E8932F4"/>
  </w:style>
  <w:style w:type="paragraph" w:customStyle="1" w:styleId="5DB1E4D02489492E954C5BC0C26B0FB6">
    <w:name w:val="5DB1E4D02489492E954C5BC0C26B0FB6"/>
  </w:style>
  <w:style w:type="paragraph" w:customStyle="1" w:styleId="47DC345802A64BF5BEF02C566A1177F6">
    <w:name w:val="47DC345802A64BF5BEF02C566A1177F6"/>
  </w:style>
  <w:style w:type="paragraph" w:customStyle="1" w:styleId="E82A8882199B4D4C8906AD45ED09115A">
    <w:name w:val="E82A8882199B4D4C8906AD45ED09115A"/>
  </w:style>
  <w:style w:type="paragraph" w:customStyle="1" w:styleId="A5E9185E48254B1186D2056DE82B123B">
    <w:name w:val="A5E9185E48254B1186D2056DE82B123B"/>
  </w:style>
  <w:style w:type="paragraph" w:customStyle="1" w:styleId="4FBD8C56042D4A9A8F7614D16E54DCE7">
    <w:name w:val="4FBD8C56042D4A9A8F7614D16E54DCE7"/>
  </w:style>
  <w:style w:type="paragraph" w:customStyle="1" w:styleId="ADDC99916EEC4FB8BB763FE4D285CAD3">
    <w:name w:val="ADDC99916EEC4FB8BB763FE4D285CAD3"/>
  </w:style>
  <w:style w:type="paragraph" w:customStyle="1" w:styleId="5FDED9F522784DD182BEF2DABD3BE21F">
    <w:name w:val="5FDED9F522784DD182BEF2DABD3BE21F"/>
  </w:style>
  <w:style w:type="paragraph" w:customStyle="1" w:styleId="031012A6F6ED4E03A8A207235A19182F">
    <w:name w:val="031012A6F6ED4E03A8A207235A19182F"/>
  </w:style>
  <w:style w:type="paragraph" w:customStyle="1" w:styleId="0710CAB1FD9348829DE92729FD1EB36F">
    <w:name w:val="0710CAB1FD9348829DE92729FD1EB36F"/>
  </w:style>
  <w:style w:type="paragraph" w:customStyle="1" w:styleId="E0B4346139D54EA4BB731DBC0FF51A25">
    <w:name w:val="E0B4346139D54EA4BB731DBC0FF51A25"/>
  </w:style>
  <w:style w:type="paragraph" w:customStyle="1" w:styleId="FD6CE62B655A4D03BAB340DC3616D04E">
    <w:name w:val="FD6CE62B655A4D03BAB340DC3616D04E"/>
  </w:style>
  <w:style w:type="paragraph" w:customStyle="1" w:styleId="1181761DFF724016990D34EF84A5F877">
    <w:name w:val="1181761DFF724016990D34EF84A5F877"/>
  </w:style>
  <w:style w:type="paragraph" w:customStyle="1" w:styleId="EF92D655D89C47659DD6503F3629D39F">
    <w:name w:val="EF92D655D89C47659DD6503F3629D39F"/>
  </w:style>
  <w:style w:type="paragraph" w:customStyle="1" w:styleId="D492F716C176491EAFD497492B3B615B">
    <w:name w:val="D492F716C176491EAFD497492B3B615B"/>
  </w:style>
  <w:style w:type="paragraph" w:customStyle="1" w:styleId="C55003887962452E9D1982A77C3E75D5">
    <w:name w:val="C55003887962452E9D1982A77C3E75D5"/>
  </w:style>
  <w:style w:type="paragraph" w:customStyle="1" w:styleId="74991E34AE2543AAACFF64938B9405D5">
    <w:name w:val="74991E34AE2543AAACFF64938B9405D5"/>
  </w:style>
  <w:style w:type="paragraph" w:customStyle="1" w:styleId="16105F184E4F4FF4BD752834059B056F">
    <w:name w:val="16105F184E4F4FF4BD752834059B056F"/>
  </w:style>
  <w:style w:type="paragraph" w:customStyle="1" w:styleId="FE23F3FCC885492FB92A9EEE4933BB3F">
    <w:name w:val="FE23F3FCC885492FB92A9EEE4933BB3F"/>
  </w:style>
  <w:style w:type="paragraph" w:customStyle="1" w:styleId="AF4DFA4EF38C44FF997645872B429491">
    <w:name w:val="AF4DFA4EF38C44FF997645872B429491"/>
  </w:style>
  <w:style w:type="paragraph" w:customStyle="1" w:styleId="ABDBDAA869CE44ABA553CD1E51A2FB91">
    <w:name w:val="ABDBDAA869CE44ABA553CD1E51A2FB91"/>
  </w:style>
  <w:style w:type="paragraph" w:customStyle="1" w:styleId="421D4904FFB94E33989C773244432CED">
    <w:name w:val="421D4904FFB94E33989C773244432CED"/>
  </w:style>
  <w:style w:type="paragraph" w:customStyle="1" w:styleId="0A686979790C4498B319407BE8CA7901">
    <w:name w:val="0A686979790C4498B319407BE8CA7901"/>
  </w:style>
  <w:style w:type="paragraph" w:customStyle="1" w:styleId="B7B13918D7EE4301B10F90B816235921">
    <w:name w:val="B7B13918D7EE4301B10F90B816235921"/>
  </w:style>
  <w:style w:type="paragraph" w:customStyle="1" w:styleId="1BA81DE9CDD7487083888C2ABDDE7101">
    <w:name w:val="1BA81DE9CDD7487083888C2ABDDE7101"/>
  </w:style>
  <w:style w:type="paragraph" w:customStyle="1" w:styleId="4F4CE03A28C841C89D74F434DDAF703E">
    <w:name w:val="4F4CE03A28C841C89D74F434DDAF703E"/>
  </w:style>
  <w:style w:type="paragraph" w:customStyle="1" w:styleId="B6EEC347F5DB4A5E914E1D59DC863B9B">
    <w:name w:val="B6EEC347F5DB4A5E914E1D59DC863B9B"/>
  </w:style>
  <w:style w:type="paragraph" w:customStyle="1" w:styleId="52E472C63DC84C39B61D5DD2FDFE0D95">
    <w:name w:val="52E472C63DC84C39B61D5DD2FDFE0D95"/>
  </w:style>
  <w:style w:type="paragraph" w:customStyle="1" w:styleId="0E7F249661D843608ECA45C3322DA83E">
    <w:name w:val="0E7F249661D843608ECA45C3322DA83E"/>
  </w:style>
  <w:style w:type="paragraph" w:customStyle="1" w:styleId="088F66C194874C58B393F697E8E5B1D6">
    <w:name w:val="088F66C194874C58B393F697E8E5B1D6"/>
  </w:style>
  <w:style w:type="paragraph" w:customStyle="1" w:styleId="74E60DC50C944CF786ACB0D4E142F084">
    <w:name w:val="74E60DC50C944CF786ACB0D4E142F084"/>
  </w:style>
  <w:style w:type="paragraph" w:customStyle="1" w:styleId="D316EA2C7D4A4972A47D6FD052878C19">
    <w:name w:val="D316EA2C7D4A4972A47D6FD052878C19"/>
  </w:style>
  <w:style w:type="paragraph" w:customStyle="1" w:styleId="EA799ED25AEB40C6BACCABB810753F34">
    <w:name w:val="EA799ED25AEB40C6BACCABB810753F34"/>
  </w:style>
  <w:style w:type="paragraph" w:customStyle="1" w:styleId="0316F1A2D4EB4AC38C1349CBE6736E85">
    <w:name w:val="0316F1A2D4EB4AC38C1349CBE6736E85"/>
  </w:style>
  <w:style w:type="paragraph" w:customStyle="1" w:styleId="4B7DDC1CC8DD41B9948AFA81C31B53AB">
    <w:name w:val="4B7DDC1CC8DD41B9948AFA81C31B53AB"/>
  </w:style>
  <w:style w:type="paragraph" w:customStyle="1" w:styleId="66C985FA2B7A4F888738DA3F140BC5B5">
    <w:name w:val="66C985FA2B7A4F888738DA3F140BC5B5"/>
  </w:style>
  <w:style w:type="paragraph" w:customStyle="1" w:styleId="839B624BB8FA4B9B8B7DACF274E37A69">
    <w:name w:val="839B624BB8FA4B9B8B7DACF274E37A69"/>
  </w:style>
  <w:style w:type="paragraph" w:customStyle="1" w:styleId="8BF04DE25E00437187C24F1366AE40E0">
    <w:name w:val="8BF04DE25E00437187C24F1366AE40E0"/>
  </w:style>
  <w:style w:type="paragraph" w:customStyle="1" w:styleId="9729097663214C60ABAF2BAD98AAD2B7">
    <w:name w:val="9729097663214C60ABAF2BAD98AAD2B7"/>
  </w:style>
  <w:style w:type="paragraph" w:customStyle="1" w:styleId="089E776A8BE147EC8744A40DA57886B6">
    <w:name w:val="089E776A8BE147EC8744A40DA57886B6"/>
  </w:style>
  <w:style w:type="paragraph" w:customStyle="1" w:styleId="3D23A6A3DC764CABB0D9270DEE5A0FC8">
    <w:name w:val="3D23A6A3DC764CABB0D9270DEE5A0FC8"/>
    <w:rsid w:val="000F13EC"/>
  </w:style>
  <w:style w:type="paragraph" w:customStyle="1" w:styleId="4089A159AE4241F58FBD30A45128090F">
    <w:name w:val="4089A159AE4241F58FBD30A45128090F"/>
    <w:rsid w:val="000F13EC"/>
  </w:style>
  <w:style w:type="paragraph" w:customStyle="1" w:styleId="59D12A59E75047689D5C60E80DA9A847">
    <w:name w:val="59D12A59E75047689D5C60E80DA9A847"/>
    <w:rsid w:val="000F13EC"/>
  </w:style>
  <w:style w:type="paragraph" w:customStyle="1" w:styleId="32836C91417E4F49A5F46F6BEAC198DA1">
    <w:name w:val="32836C91417E4F49A5F46F6BEAC198DA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DFBD8B1914A5C9A760062F5D759B71">
    <w:name w:val="599DFBD8B1914A5C9A760062F5D759B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1987732B11428CAE02D83DD81465FA1">
    <w:name w:val="B21987732B11428CAE02D83DD81465FA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1876A6CB9A49C0820F6B73D45F67171">
    <w:name w:val="E11876A6CB9A49C0820F6B73D45F671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1460EB219D4B6FAA8F4F517DF4F1F61">
    <w:name w:val="8F1460EB219D4B6FAA8F4F517DF4F1F6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117DE01DF254DE7982D606286089D841">
    <w:name w:val="3117DE01DF254DE7982D606286089D8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7D6918A17E2462F96082F03873A93831">
    <w:name w:val="67D6918A17E2462F96082F03873A9383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72C7D9A43D64401AB606A255615A44D1">
    <w:name w:val="072C7D9A43D64401AB606A255615A44D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5B1411C49A4D32A8199C76ED05B8A31">
    <w:name w:val="105B1411C49A4D32A8199C76ED05B8A3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4062F981664067AC7ABE1225B377241">
    <w:name w:val="224062F981664067AC7ABE1225B3772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41027D229F4E3BA393A9857C0016311">
    <w:name w:val="4F41027D229F4E3BA393A9857C00163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3DF1FA360BB44D7B892A6D9A33C252E1">
    <w:name w:val="73DF1FA360BB44D7B892A6D9A33C252E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2996D22D8294B86926B571EB5E64EFB1">
    <w:name w:val="82996D22D8294B86926B571EB5E64EF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0AEF0748A1C4C598B50127819A972CC1">
    <w:name w:val="60AEF0748A1C4C598B50127819A972CC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8F1F7173F104769BAC92F53956CDDA01">
    <w:name w:val="B8F1F7173F104769BAC92F53956CDDA0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8272E753F9D484EB44BDC715A273AD51">
    <w:name w:val="A8272E753F9D484EB44BDC715A273AD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B550A27E34D49DEA2876A9B0CAFC71B1">
    <w:name w:val="DB550A27E34D49DEA2876A9B0CAFC71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B1590F6DE07458F94C8A414034A47B81">
    <w:name w:val="CB1590F6DE07458F94C8A414034A47B8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5CC240789F54ED4B0497CFAF05758A81">
    <w:name w:val="75CC240789F54ED4B0497CFAF05758A8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CCB4E79AC44ACF80BC160679A5B54E1">
    <w:name w:val="02CCB4E79AC44ACF80BC160679A5B54E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671B4D7C5C4A28AE18043BAED669D71">
    <w:name w:val="0E671B4D7C5C4A28AE18043BAED669D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A686B804F5C43BF97BE998C3585369B1">
    <w:name w:val="BA686B804F5C43BF97BE998C3585369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F300B074BC446B8E9634AD506555521">
    <w:name w:val="4AF300B074BC446B8E9634AD50655552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23A6A3DC764CABB0D9270DEE5A0FC81">
    <w:name w:val="3D23A6A3DC764CABB0D9270DEE5A0FC8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1DF118831B84953AE1CDC7E716594371">
    <w:name w:val="F1DF118831B84953AE1CDC7E7165943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89A159AE4241F58FBD30A45128090F1">
    <w:name w:val="4089A159AE4241F58FBD30A45128090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E5CD3A25D524BD5A0FEE2866509459B1">
    <w:name w:val="3E5CD3A25D524BD5A0FEE2866509459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49301AE0104DE2AED04799CC0E81671">
    <w:name w:val="A749301AE0104DE2AED04799CC0E816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85CA0A33C90495C952AF68A9B99E1FD1">
    <w:name w:val="F85CA0A33C90495C952AF68A9B99E1FD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768AB9BB640E99E18B16060967E541">
    <w:name w:val="469768AB9BB640E99E18B16060967E5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D12A59E75047689D5C60E80DA9A8471">
    <w:name w:val="59D12A59E75047689D5C60E80DA9A84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A59419794794146967FD188E5ED4A3D1">
    <w:name w:val="6A59419794794146967FD188E5ED4A3D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4D5BDE84F734D0FA74D96855908CE031">
    <w:name w:val="D4D5BDE84F734D0FA74D96855908CE03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5D8C41D003A4F979E1CE5C3F89B86411">
    <w:name w:val="15D8C41D003A4F979E1CE5C3F89B864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94372F15B044128B24B5E90C555C421">
    <w:name w:val="8994372F15B044128B24B5E90C555C42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E79EEDE4D4F44D3A7440908A1ECE27B1">
    <w:name w:val="2E79EEDE4D4F44D3A7440908A1ECE27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331E6F539BF43B3905CDC1F7545ED651">
    <w:name w:val="B331E6F539BF43B3905CDC1F7545ED6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8655734CA847FBA3C8D46548B341E71">
    <w:name w:val="918655734CA847FBA3C8D46548B341E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E819509C964AC6A6677C57FE370CD81">
    <w:name w:val="B2E819509C964AC6A6677C57FE370CD8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5F37CB5812D4133A4A0B5F44F4A64821">
    <w:name w:val="B5F37CB5812D4133A4A0B5F44F4A6482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B1F799A92A0488A9BD4AC72A281DDBA1">
    <w:name w:val="4B1F799A92A0488A9BD4AC72A281DDBA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D86F1F832F4DB2870B75A17CCE6AEA1">
    <w:name w:val="84D86F1F832F4DB2870B75A17CCE6AEA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1CFC5678B843D2AAF76CA25E8932F41">
    <w:name w:val="CA1CFC5678B843D2AAF76CA25E8932F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B1E4D02489492E954C5BC0C26B0FB61">
    <w:name w:val="5DB1E4D02489492E954C5BC0C26B0FB6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7DC345802A64BF5BEF02C566A1177F61">
    <w:name w:val="47DC345802A64BF5BEF02C566A1177F6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82A8882199B4D4C8906AD45ED09115A1">
    <w:name w:val="E82A8882199B4D4C8906AD45ED09115A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5E9185E48254B1186D2056DE82B123B1">
    <w:name w:val="A5E9185E48254B1186D2056DE82B123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BD8C56042D4A9A8F7614D16E54DCE71">
    <w:name w:val="4FBD8C56042D4A9A8F7614D16E54DCE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DDC99916EEC4FB8BB763FE4D285CAD31">
    <w:name w:val="ADDC99916EEC4FB8BB763FE4D285CAD3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FDED9F522784DD182BEF2DABD3BE21F1">
    <w:name w:val="5FDED9F522784DD182BEF2DABD3BE21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31012A6F6ED4E03A8A207235A19182F1">
    <w:name w:val="031012A6F6ED4E03A8A207235A19182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710CAB1FD9348829DE92729FD1EB36F1">
    <w:name w:val="0710CAB1FD9348829DE92729FD1EB36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0B4346139D54EA4BB731DBC0FF51A251">
    <w:name w:val="E0B4346139D54EA4BB731DBC0FF51A2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D6CE62B655A4D03BAB340DC3616D04E1">
    <w:name w:val="FD6CE62B655A4D03BAB340DC3616D04E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81761DFF724016990D34EF84A5F8771">
    <w:name w:val="1181761DFF724016990D34EF84A5F87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F92D655D89C47659DD6503F3629D39F1">
    <w:name w:val="EF92D655D89C47659DD6503F3629D39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492F716C176491EAFD497492B3B615B1">
    <w:name w:val="D492F716C176491EAFD497492B3B615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55003887962452E9D1982A77C3E75D51">
    <w:name w:val="C55003887962452E9D1982A77C3E75D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991E34AE2543AAACFF64938B9405D51">
    <w:name w:val="74991E34AE2543AAACFF64938B9405D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6105F184E4F4FF4BD752834059B056F1">
    <w:name w:val="16105F184E4F4FF4BD752834059B056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E23F3FCC885492FB92A9EEE4933BB3F1">
    <w:name w:val="FE23F3FCC885492FB92A9EEE4933BB3F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F4DFA4EF38C44FF997645872B4294911">
    <w:name w:val="AF4DFA4EF38C44FF997645872B42949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BDBDAA869CE44ABA553CD1E51A2FB911">
    <w:name w:val="ABDBDAA869CE44ABA553CD1E51A2FB9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21D4904FFB94E33989C773244432CED1">
    <w:name w:val="421D4904FFB94E33989C773244432CED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A686979790C4498B319407BE8CA79011">
    <w:name w:val="0A686979790C4498B319407BE8CA790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7B13918D7EE4301B10F90B8162359211">
    <w:name w:val="B7B13918D7EE4301B10F90B81623592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BA81DE9CDD7487083888C2ABDDE71011">
    <w:name w:val="1BA81DE9CDD7487083888C2ABDDE7101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4CE03A28C841C89D74F434DDAF703E1">
    <w:name w:val="4F4CE03A28C841C89D74F434DDAF703E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6EEC347F5DB4A5E914E1D59DC863B9B1">
    <w:name w:val="B6EEC347F5DB4A5E914E1D59DC863B9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2E472C63DC84C39B61D5DD2FDFE0D951">
    <w:name w:val="52E472C63DC84C39B61D5DD2FDFE0D9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7F249661D843608ECA45C3322DA83E1">
    <w:name w:val="0E7F249661D843608ECA45C3322DA83E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88F66C194874C58B393F697E8E5B1D61">
    <w:name w:val="088F66C194874C58B393F697E8E5B1D6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60DC50C944CF786ACB0D4E142F0841">
    <w:name w:val="74E60DC50C944CF786ACB0D4E142F08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16EA2C7D4A4972A47D6FD052878C191">
    <w:name w:val="D316EA2C7D4A4972A47D6FD052878C19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A799ED25AEB40C6BACCABB810753F341">
    <w:name w:val="EA799ED25AEB40C6BACCABB810753F34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316F1A2D4EB4AC38C1349CBE6736E851">
    <w:name w:val="0316F1A2D4EB4AC38C1349CBE6736E8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B7DDC1CC8DD41B9948AFA81C31B53AB1">
    <w:name w:val="4B7DDC1CC8DD41B9948AFA81C31B53AB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6C985FA2B7A4F888738DA3F140BC5B51">
    <w:name w:val="66C985FA2B7A4F888738DA3F140BC5B5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39B624BB8FA4B9B8B7DACF274E37A691">
    <w:name w:val="839B624BB8FA4B9B8B7DACF274E37A69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BF04DE25E00437187C24F1366AE40E01">
    <w:name w:val="8BF04DE25E00437187C24F1366AE40E0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729097663214C60ABAF2BAD98AAD2B71">
    <w:name w:val="9729097663214C60ABAF2BAD98AAD2B7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89E776A8BE147EC8744A40DA57886B61">
    <w:name w:val="089E776A8BE147EC8744A40DA57886B61"/>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0F1B6934B454946ABE54949D27E4295">
    <w:name w:val="E0F1B6934B454946ABE54949D27E4295"/>
    <w:rsid w:val="000F13EC"/>
  </w:style>
  <w:style w:type="paragraph" w:customStyle="1" w:styleId="493F5A5285F44AF4872E82179BDA62A8">
    <w:name w:val="493F5A5285F44AF4872E82179BDA62A8"/>
    <w:rsid w:val="000F13EC"/>
  </w:style>
  <w:style w:type="paragraph" w:customStyle="1" w:styleId="80F4588BD70F44549DB2078A75E941DB">
    <w:name w:val="80F4588BD70F44549DB2078A75E941DB"/>
    <w:rsid w:val="000F13EC"/>
  </w:style>
  <w:style w:type="paragraph" w:customStyle="1" w:styleId="0F7F43E75FB647DF9E4D5B10F6C981B4">
    <w:name w:val="0F7F43E75FB647DF9E4D5B10F6C981B4"/>
    <w:rsid w:val="000F13EC"/>
  </w:style>
  <w:style w:type="paragraph" w:customStyle="1" w:styleId="4FC24022436D474484FE6D02620A07BB">
    <w:name w:val="4FC24022436D474484FE6D02620A07BB"/>
    <w:rsid w:val="000F13EC"/>
  </w:style>
  <w:style w:type="paragraph" w:customStyle="1" w:styleId="894487090E1343DBBC73D4C77F42A419">
    <w:name w:val="894487090E1343DBBC73D4C77F42A419"/>
    <w:rsid w:val="000F13EC"/>
  </w:style>
  <w:style w:type="paragraph" w:customStyle="1" w:styleId="05B3224AB4AC4A83A0785553902A69C3">
    <w:name w:val="05B3224AB4AC4A83A0785553902A69C3"/>
    <w:rsid w:val="000F13EC"/>
  </w:style>
  <w:style w:type="paragraph" w:customStyle="1" w:styleId="1F07811B154F4D0E938DEC92AC72EDBC">
    <w:name w:val="1F07811B154F4D0E938DEC92AC72EDBC"/>
    <w:rsid w:val="000F13EC"/>
  </w:style>
  <w:style w:type="paragraph" w:customStyle="1" w:styleId="B864F9882BAD4CF7A2E367586A31B764">
    <w:name w:val="B864F9882BAD4CF7A2E367586A31B764"/>
    <w:rsid w:val="000F13EC"/>
  </w:style>
  <w:style w:type="paragraph" w:customStyle="1" w:styleId="99BB6047F549405BB3630B394CBC2ED2">
    <w:name w:val="99BB6047F549405BB3630B394CBC2ED2"/>
    <w:rsid w:val="000F13EC"/>
  </w:style>
  <w:style w:type="paragraph" w:customStyle="1" w:styleId="0FFACF452A8743EABD529E076BC02378">
    <w:name w:val="0FFACF452A8743EABD529E076BC02378"/>
    <w:rsid w:val="000F13EC"/>
  </w:style>
  <w:style w:type="paragraph" w:customStyle="1" w:styleId="8DD2035AD65E48D885EA4173B4BF558D">
    <w:name w:val="8DD2035AD65E48D885EA4173B4BF558D"/>
    <w:rsid w:val="000F13EC"/>
  </w:style>
  <w:style w:type="paragraph" w:customStyle="1" w:styleId="8DFF4711855F4CF0852C3842564D1890">
    <w:name w:val="8DFF4711855F4CF0852C3842564D1890"/>
    <w:rsid w:val="000F13EC"/>
  </w:style>
  <w:style w:type="paragraph" w:customStyle="1" w:styleId="3EEFB0509E804FAF8469C9FD5AE7C9D5">
    <w:name w:val="3EEFB0509E804FAF8469C9FD5AE7C9D5"/>
    <w:rsid w:val="000F13EC"/>
  </w:style>
  <w:style w:type="paragraph" w:customStyle="1" w:styleId="0160F50CCAD5400D8D52CA93FF0D9F46">
    <w:name w:val="0160F50CCAD5400D8D52CA93FF0D9F46"/>
    <w:rsid w:val="000F13EC"/>
  </w:style>
  <w:style w:type="paragraph" w:customStyle="1" w:styleId="69D7668F79234B5AA4658780DC9E0594">
    <w:name w:val="69D7668F79234B5AA4658780DC9E0594"/>
    <w:rsid w:val="000F13EC"/>
  </w:style>
  <w:style w:type="paragraph" w:customStyle="1" w:styleId="E0C6FE5FCE90419BAE4A1F43E25EE8D4">
    <w:name w:val="E0C6FE5FCE90419BAE4A1F43E25EE8D4"/>
    <w:rsid w:val="000F13EC"/>
  </w:style>
  <w:style w:type="paragraph" w:customStyle="1" w:styleId="59D28E77DD02470DB2D4DA0FA9115ECA">
    <w:name w:val="59D28E77DD02470DB2D4DA0FA9115ECA"/>
    <w:rsid w:val="000F13EC"/>
  </w:style>
  <w:style w:type="paragraph" w:customStyle="1" w:styleId="45ED99AA62AE4A1F8AC2315D1E8554AD">
    <w:name w:val="45ED99AA62AE4A1F8AC2315D1E8554AD"/>
    <w:rsid w:val="000F13EC"/>
  </w:style>
  <w:style w:type="paragraph" w:customStyle="1" w:styleId="E98B82F66E124CA38524994A7E61BC74">
    <w:name w:val="E98B82F66E124CA38524994A7E61BC74"/>
    <w:rsid w:val="000F13EC"/>
  </w:style>
  <w:style w:type="paragraph" w:customStyle="1" w:styleId="CB5EFAD0911D44729CE153ABBAA2E8DA">
    <w:name w:val="CB5EFAD0911D44729CE153ABBAA2E8DA"/>
    <w:rsid w:val="000F13EC"/>
  </w:style>
  <w:style w:type="paragraph" w:customStyle="1" w:styleId="9A8A523473AD44A6A5931B0EA7F23A7F">
    <w:name w:val="9A8A523473AD44A6A5931B0EA7F23A7F"/>
    <w:rsid w:val="000F13EC"/>
  </w:style>
  <w:style w:type="paragraph" w:customStyle="1" w:styleId="0AC4C74498CB4FE8BDEE182779606C1A">
    <w:name w:val="0AC4C74498CB4FE8BDEE182779606C1A"/>
    <w:rsid w:val="000F13EC"/>
  </w:style>
  <w:style w:type="paragraph" w:customStyle="1" w:styleId="3DD5E52815DD4639A54511D671F48A03">
    <w:name w:val="3DD5E52815DD4639A54511D671F48A03"/>
    <w:rsid w:val="000F13EC"/>
  </w:style>
  <w:style w:type="paragraph" w:customStyle="1" w:styleId="8130DC04DDB643F38DD876287B55CF44">
    <w:name w:val="8130DC04DDB643F38DD876287B55CF44"/>
    <w:rsid w:val="000F13EC"/>
  </w:style>
  <w:style w:type="paragraph" w:customStyle="1" w:styleId="DDD004BB312D4D25BB6B38D9EFCD0282">
    <w:name w:val="DDD004BB312D4D25BB6B38D9EFCD0282"/>
    <w:rsid w:val="000F13EC"/>
  </w:style>
  <w:style w:type="paragraph" w:customStyle="1" w:styleId="134322DFB3384D3C8ADD39250F56CAE6">
    <w:name w:val="134322DFB3384D3C8ADD39250F56CAE6"/>
    <w:rsid w:val="000F13EC"/>
  </w:style>
  <w:style w:type="paragraph" w:customStyle="1" w:styleId="A03A9148CDF440DCAACFFBDD10182A70">
    <w:name w:val="A03A9148CDF440DCAACFFBDD10182A70"/>
    <w:rsid w:val="000F13EC"/>
  </w:style>
  <w:style w:type="paragraph" w:customStyle="1" w:styleId="BBED469806E64456BDA4FA6B863D867E">
    <w:name w:val="BBED469806E64456BDA4FA6B863D867E"/>
    <w:rsid w:val="000F13EC"/>
  </w:style>
  <w:style w:type="paragraph" w:customStyle="1" w:styleId="4F1878BA530546DD8857EC76E635F510">
    <w:name w:val="4F1878BA530546DD8857EC76E635F510"/>
    <w:rsid w:val="000F13EC"/>
  </w:style>
  <w:style w:type="paragraph" w:customStyle="1" w:styleId="82B42A54696D4859BB517F943971DEBE">
    <w:name w:val="82B42A54696D4859BB517F943971DEBE"/>
    <w:rsid w:val="000F13EC"/>
  </w:style>
  <w:style w:type="paragraph" w:customStyle="1" w:styleId="53E74D264DF84484ABA2360E7C153590">
    <w:name w:val="53E74D264DF84484ABA2360E7C153590"/>
    <w:rsid w:val="000F13EC"/>
  </w:style>
  <w:style w:type="paragraph" w:customStyle="1" w:styleId="B9E34E2C429741CCB7FF6C5C9D333F90">
    <w:name w:val="B9E34E2C429741CCB7FF6C5C9D333F90"/>
    <w:rsid w:val="000F13EC"/>
  </w:style>
  <w:style w:type="paragraph" w:customStyle="1" w:styleId="32836C91417E4F49A5F46F6BEAC198DA2">
    <w:name w:val="32836C91417E4F49A5F46F6BEAC198DA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DFBD8B1914A5C9A760062F5D759B72">
    <w:name w:val="599DFBD8B1914A5C9A760062F5D759B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1987732B11428CAE02D83DD81465FA2">
    <w:name w:val="B21987732B11428CAE02D83DD81465FA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1876A6CB9A49C0820F6B73D45F67172">
    <w:name w:val="E11876A6CB9A49C0820F6B73D45F671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1460EB219D4B6FAA8F4F517DF4F1F62">
    <w:name w:val="8F1460EB219D4B6FAA8F4F517DF4F1F6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117DE01DF254DE7982D606286089D842">
    <w:name w:val="3117DE01DF254DE7982D606286089D84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7D6918A17E2462F96082F03873A93832">
    <w:name w:val="67D6918A17E2462F96082F03873A9383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72C7D9A43D64401AB606A255615A44D2">
    <w:name w:val="072C7D9A43D64401AB606A255615A44D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5B1411C49A4D32A8199C76ED05B8A32">
    <w:name w:val="105B1411C49A4D32A8199C76ED05B8A3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4062F981664067AC7ABE1225B377242">
    <w:name w:val="224062F981664067AC7ABE1225B37724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41027D229F4E3BA393A9857C0016312">
    <w:name w:val="4F41027D229F4E3BA393A9857C001631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3DF1FA360BB44D7B892A6D9A33C252E2">
    <w:name w:val="73DF1FA360BB44D7B892A6D9A33C252E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2996D22D8294B86926B571EB5E64EFB2">
    <w:name w:val="82996D22D8294B86926B571EB5E64EF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0AEF0748A1C4C598B50127819A972CC2">
    <w:name w:val="60AEF0748A1C4C598B50127819A972CC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8F1F7173F104769BAC92F53956CDDA02">
    <w:name w:val="B8F1F7173F104769BAC92F53956CDDA0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8272E753F9D484EB44BDC715A273AD52">
    <w:name w:val="A8272E753F9D484EB44BDC715A273AD5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B550A27E34D49DEA2876A9B0CAFC71B2">
    <w:name w:val="DB550A27E34D49DEA2876A9B0CAFC71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B1590F6DE07458F94C8A414034A47B82">
    <w:name w:val="CB1590F6DE07458F94C8A414034A47B8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5CC240789F54ED4B0497CFAF05758A82">
    <w:name w:val="75CC240789F54ED4B0497CFAF05758A8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CCB4E79AC44ACF80BC160679A5B54E2">
    <w:name w:val="02CCB4E79AC44ACF80BC160679A5B54E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671B4D7C5C4A28AE18043BAED669D72">
    <w:name w:val="0E671B4D7C5C4A28AE18043BAED669D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A686B804F5C43BF97BE998C3585369B2">
    <w:name w:val="BA686B804F5C43BF97BE998C3585369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F300B074BC446B8E9634AD506555522">
    <w:name w:val="4AF300B074BC446B8E9634AD50655552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23A6A3DC764CABB0D9270DEE5A0FC82">
    <w:name w:val="3D23A6A3DC764CABB0D9270DEE5A0FC8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1DF118831B84953AE1CDC7E716594372">
    <w:name w:val="F1DF118831B84953AE1CDC7E7165943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89A159AE4241F58FBD30A45128090F2">
    <w:name w:val="4089A159AE4241F58FBD30A45128090F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E5CD3A25D524BD5A0FEE2866509459B2">
    <w:name w:val="3E5CD3A25D524BD5A0FEE2866509459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85CA0A33C90495C952AF68A9B99E1FD2">
    <w:name w:val="F85CA0A33C90495C952AF68A9B99E1FD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768AB9BB640E99E18B16060967E542">
    <w:name w:val="469768AB9BB640E99E18B16060967E54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D12A59E75047689D5C60E80DA9A8472">
    <w:name w:val="59D12A59E75047689D5C60E80DA9A84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A59419794794146967FD188E5ED4A3D2">
    <w:name w:val="6A59419794794146967FD188E5ED4A3D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4D5BDE84F734D0FA74D96855908CE032">
    <w:name w:val="D4D5BDE84F734D0FA74D96855908CE03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5D8C41D003A4F979E1CE5C3F89B86412">
    <w:name w:val="15D8C41D003A4F979E1CE5C3F89B8641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94372F15B044128B24B5E90C555C422">
    <w:name w:val="8994372F15B044128B24B5E90C555C42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E79EEDE4D4F44D3A7440908A1ECE27B2">
    <w:name w:val="2E79EEDE4D4F44D3A7440908A1ECE27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331E6F539BF43B3905CDC1F7545ED652">
    <w:name w:val="B331E6F539BF43B3905CDC1F7545ED65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8655734CA847FBA3C8D46548B341E72">
    <w:name w:val="918655734CA847FBA3C8D46548B341E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E819509C964AC6A6677C57FE370CD82">
    <w:name w:val="B2E819509C964AC6A6677C57FE370CD8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5F37CB5812D4133A4A0B5F44F4A64822">
    <w:name w:val="B5F37CB5812D4133A4A0B5F44F4A6482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B1F799A92A0488A9BD4AC72A281DDBA2">
    <w:name w:val="4B1F799A92A0488A9BD4AC72A281DDBA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D86F1F832F4DB2870B75A17CCE6AEA2">
    <w:name w:val="84D86F1F832F4DB2870B75A17CCE6AEA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5E9185E48254B1186D2056DE82B123B2">
    <w:name w:val="A5E9185E48254B1186D2056DE82B123B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BD8C56042D4A9A8F7614D16E54DCE72">
    <w:name w:val="4FBD8C56042D4A9A8F7614D16E54DCE72"/>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2836C91417E4F49A5F46F6BEAC198DA3">
    <w:name w:val="32836C91417E4F49A5F46F6BEAC198DA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DFBD8B1914A5C9A760062F5D759B73">
    <w:name w:val="599DFBD8B1914A5C9A760062F5D759B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1987732B11428CAE02D83DD81465FA3">
    <w:name w:val="B21987732B11428CAE02D83DD81465FA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1876A6CB9A49C0820F6B73D45F67173">
    <w:name w:val="E11876A6CB9A49C0820F6B73D45F671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1460EB219D4B6FAA8F4F517DF4F1F63">
    <w:name w:val="8F1460EB219D4B6FAA8F4F517DF4F1F6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117DE01DF254DE7982D606286089D843">
    <w:name w:val="3117DE01DF254DE7982D606286089D84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7D6918A17E2462F96082F03873A93833">
    <w:name w:val="67D6918A17E2462F96082F03873A9383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72C7D9A43D64401AB606A255615A44D3">
    <w:name w:val="072C7D9A43D64401AB606A255615A44D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5B1411C49A4D32A8199C76ED05B8A33">
    <w:name w:val="105B1411C49A4D32A8199C76ED05B8A3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4062F981664067AC7ABE1225B377243">
    <w:name w:val="224062F981664067AC7ABE1225B37724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41027D229F4E3BA393A9857C0016313">
    <w:name w:val="4F41027D229F4E3BA393A9857C001631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3DF1FA360BB44D7B892A6D9A33C252E3">
    <w:name w:val="73DF1FA360BB44D7B892A6D9A33C252E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2996D22D8294B86926B571EB5E64EFB3">
    <w:name w:val="82996D22D8294B86926B571EB5E64EF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0AEF0748A1C4C598B50127819A972CC3">
    <w:name w:val="60AEF0748A1C4C598B50127819A972CC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8F1F7173F104769BAC92F53956CDDA03">
    <w:name w:val="B8F1F7173F104769BAC92F53956CDDA0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8272E753F9D484EB44BDC715A273AD53">
    <w:name w:val="A8272E753F9D484EB44BDC715A273AD5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B550A27E34D49DEA2876A9B0CAFC71B3">
    <w:name w:val="DB550A27E34D49DEA2876A9B0CAFC71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B1590F6DE07458F94C8A414034A47B83">
    <w:name w:val="CB1590F6DE07458F94C8A414034A47B8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5CC240789F54ED4B0497CFAF05758A83">
    <w:name w:val="75CC240789F54ED4B0497CFAF05758A8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CCB4E79AC44ACF80BC160679A5B54E3">
    <w:name w:val="02CCB4E79AC44ACF80BC160679A5B54E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671B4D7C5C4A28AE18043BAED669D73">
    <w:name w:val="0E671B4D7C5C4A28AE18043BAED669D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A686B804F5C43BF97BE998C3585369B3">
    <w:name w:val="BA686B804F5C43BF97BE998C3585369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F300B074BC446B8E9634AD506555523">
    <w:name w:val="4AF300B074BC446B8E9634AD50655552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23A6A3DC764CABB0D9270DEE5A0FC83">
    <w:name w:val="3D23A6A3DC764CABB0D9270DEE5A0FC8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1DF118831B84953AE1CDC7E716594373">
    <w:name w:val="F1DF118831B84953AE1CDC7E7165943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89A159AE4241F58FBD30A45128090F3">
    <w:name w:val="4089A159AE4241F58FBD30A45128090F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E5CD3A25D524BD5A0FEE2866509459B3">
    <w:name w:val="3E5CD3A25D524BD5A0FEE2866509459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85CA0A33C90495C952AF68A9B99E1FD3">
    <w:name w:val="F85CA0A33C90495C952AF68A9B99E1FD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768AB9BB640E99E18B16060967E543">
    <w:name w:val="469768AB9BB640E99E18B16060967E54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D12A59E75047689D5C60E80DA9A8473">
    <w:name w:val="59D12A59E75047689D5C60E80DA9A84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A59419794794146967FD188E5ED4A3D3">
    <w:name w:val="6A59419794794146967FD188E5ED4A3D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4D5BDE84F734D0FA74D96855908CE033">
    <w:name w:val="D4D5BDE84F734D0FA74D96855908CE03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5D8C41D003A4F979E1CE5C3F89B86413">
    <w:name w:val="15D8C41D003A4F979E1CE5C3F89B8641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94372F15B044128B24B5E90C555C423">
    <w:name w:val="8994372F15B044128B24B5E90C555C42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E79EEDE4D4F44D3A7440908A1ECE27B3">
    <w:name w:val="2E79EEDE4D4F44D3A7440908A1ECE27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331E6F539BF43B3905CDC1F7545ED653">
    <w:name w:val="B331E6F539BF43B3905CDC1F7545ED65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8655734CA847FBA3C8D46548B341E73">
    <w:name w:val="918655734CA847FBA3C8D46548B341E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E819509C964AC6A6677C57FE370CD83">
    <w:name w:val="B2E819509C964AC6A6677C57FE370CD8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5F37CB5812D4133A4A0B5F44F4A64823">
    <w:name w:val="B5F37CB5812D4133A4A0B5F44F4A6482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B1F799A92A0488A9BD4AC72A281DDBA3">
    <w:name w:val="4B1F799A92A0488A9BD4AC72A281DDBA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D86F1F832F4DB2870B75A17CCE6AEA3">
    <w:name w:val="84D86F1F832F4DB2870B75A17CCE6AEA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5E9185E48254B1186D2056DE82B123B3">
    <w:name w:val="A5E9185E48254B1186D2056DE82B123B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BD8C56042D4A9A8F7614D16E54DCE73">
    <w:name w:val="4FBD8C56042D4A9A8F7614D16E54DCE73"/>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2836C91417E4F49A5F46F6BEAC198DA4">
    <w:name w:val="32836C91417E4F49A5F46F6BEAC198DA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DFBD8B1914A5C9A760062F5D759B74">
    <w:name w:val="599DFBD8B1914A5C9A760062F5D759B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1987732B11428CAE02D83DD81465FA4">
    <w:name w:val="B21987732B11428CAE02D83DD81465FA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1876A6CB9A49C0820F6B73D45F67174">
    <w:name w:val="E11876A6CB9A49C0820F6B73D45F671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1460EB219D4B6FAA8F4F517DF4F1F64">
    <w:name w:val="8F1460EB219D4B6FAA8F4F517DF4F1F6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117DE01DF254DE7982D606286089D844">
    <w:name w:val="3117DE01DF254DE7982D606286089D84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7D6918A17E2462F96082F03873A93834">
    <w:name w:val="67D6918A17E2462F96082F03873A9383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72C7D9A43D64401AB606A255615A44D4">
    <w:name w:val="072C7D9A43D64401AB606A255615A44D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5B1411C49A4D32A8199C76ED05B8A34">
    <w:name w:val="105B1411C49A4D32A8199C76ED05B8A3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4062F981664067AC7ABE1225B377244">
    <w:name w:val="224062F981664067AC7ABE1225B37724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41027D229F4E3BA393A9857C0016314">
    <w:name w:val="4F41027D229F4E3BA393A9857C001631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3DF1FA360BB44D7B892A6D9A33C252E4">
    <w:name w:val="73DF1FA360BB44D7B892A6D9A33C252E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2996D22D8294B86926B571EB5E64EFB4">
    <w:name w:val="82996D22D8294B86926B571EB5E64EF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0AEF0748A1C4C598B50127819A972CC4">
    <w:name w:val="60AEF0748A1C4C598B50127819A972CC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8F1F7173F104769BAC92F53956CDDA04">
    <w:name w:val="B8F1F7173F104769BAC92F53956CDDA0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8272E753F9D484EB44BDC715A273AD54">
    <w:name w:val="A8272E753F9D484EB44BDC715A273AD5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B550A27E34D49DEA2876A9B0CAFC71B4">
    <w:name w:val="DB550A27E34D49DEA2876A9B0CAFC71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B1590F6DE07458F94C8A414034A47B84">
    <w:name w:val="CB1590F6DE07458F94C8A414034A47B8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5CC240789F54ED4B0497CFAF05758A84">
    <w:name w:val="75CC240789F54ED4B0497CFAF05758A8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CCB4E79AC44ACF80BC160679A5B54E4">
    <w:name w:val="02CCB4E79AC44ACF80BC160679A5B54E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671B4D7C5C4A28AE18043BAED669D74">
    <w:name w:val="0E671B4D7C5C4A28AE18043BAED669D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A686B804F5C43BF97BE998C3585369B4">
    <w:name w:val="BA686B804F5C43BF97BE998C3585369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F300B074BC446B8E9634AD506555524">
    <w:name w:val="4AF300B074BC446B8E9634AD50655552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23A6A3DC764CABB0D9270DEE5A0FC84">
    <w:name w:val="3D23A6A3DC764CABB0D9270DEE5A0FC8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1DF118831B84953AE1CDC7E716594374">
    <w:name w:val="F1DF118831B84953AE1CDC7E7165943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89A159AE4241F58FBD30A45128090F4">
    <w:name w:val="4089A159AE4241F58FBD30A45128090F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E5CD3A25D524BD5A0FEE2866509459B4">
    <w:name w:val="3E5CD3A25D524BD5A0FEE2866509459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85CA0A33C90495C952AF68A9B99E1FD4">
    <w:name w:val="F85CA0A33C90495C952AF68A9B99E1FD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768AB9BB640E99E18B16060967E544">
    <w:name w:val="469768AB9BB640E99E18B16060967E54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D12A59E75047689D5C60E80DA9A8474">
    <w:name w:val="59D12A59E75047689D5C60E80DA9A84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A59419794794146967FD188E5ED4A3D4">
    <w:name w:val="6A59419794794146967FD188E5ED4A3D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4D5BDE84F734D0FA74D96855908CE034">
    <w:name w:val="D4D5BDE84F734D0FA74D96855908CE03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5D8C41D003A4F979E1CE5C3F89B86414">
    <w:name w:val="15D8C41D003A4F979E1CE5C3F89B8641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94372F15B044128B24B5E90C555C424">
    <w:name w:val="8994372F15B044128B24B5E90C555C42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E79EEDE4D4F44D3A7440908A1ECE27B4">
    <w:name w:val="2E79EEDE4D4F44D3A7440908A1ECE27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331E6F539BF43B3905CDC1F7545ED654">
    <w:name w:val="B331E6F539BF43B3905CDC1F7545ED65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8655734CA847FBA3C8D46548B341E74">
    <w:name w:val="918655734CA847FBA3C8D46548B341E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2E819509C964AC6A6677C57FE370CD84">
    <w:name w:val="B2E819509C964AC6A6677C57FE370CD8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5F37CB5812D4133A4A0B5F44F4A64824">
    <w:name w:val="B5F37CB5812D4133A4A0B5F44F4A6482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B1F799A92A0488A9BD4AC72A281DDBA4">
    <w:name w:val="4B1F799A92A0488A9BD4AC72A281DDBA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D86F1F832F4DB2870B75A17CCE6AEA4">
    <w:name w:val="84D86F1F832F4DB2870B75A17CCE6AEA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5E9185E48254B1186D2056DE82B123B4">
    <w:name w:val="A5E9185E48254B1186D2056DE82B123B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BD8C56042D4A9A8F7614D16E54DCE74">
    <w:name w:val="4FBD8C56042D4A9A8F7614D16E54DCE74"/>
    <w:rsid w:val="000F13EC"/>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7E83-A797-48A7-809A-12D622CE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Funeral%20Plan8.23.16</Template>
  <TotalTime>0</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Will</dc:creator>
  <cp:keywords/>
  <dc:description/>
  <cp:lastModifiedBy>Deacon Will Payne</cp:lastModifiedBy>
  <cp:revision>2</cp:revision>
  <dcterms:created xsi:type="dcterms:W3CDTF">2016-09-09T18:20:00Z</dcterms:created>
  <dcterms:modified xsi:type="dcterms:W3CDTF">2016-09-09T18:20:00Z</dcterms:modified>
</cp:coreProperties>
</file>